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8B18" w14:textId="77777777" w:rsidR="005B17A3" w:rsidRPr="0048087F" w:rsidRDefault="00BB791B" w:rsidP="002821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610311" wp14:editId="7ABF73B8">
                <wp:simplePos x="0" y="0"/>
                <wp:positionH relativeFrom="column">
                  <wp:posOffset>4137660</wp:posOffset>
                </wp:positionH>
                <wp:positionV relativeFrom="paragraph">
                  <wp:posOffset>3810</wp:posOffset>
                </wp:positionV>
                <wp:extent cx="2565400" cy="304800"/>
                <wp:effectExtent l="0" t="457200" r="0" b="4572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1368">
                          <a:off x="0" y="0"/>
                          <a:ext cx="25654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45664" w14:textId="77777777" w:rsidR="00E73B93" w:rsidRPr="00BB791B" w:rsidRDefault="00E73B93">
                            <w:pPr>
                              <w:rPr>
                                <w:b/>
                                <w:color w:val="003287" w:themeColor="accent1"/>
                              </w:rPr>
                            </w:pPr>
                            <w:r>
                              <w:rPr>
                                <w:b/>
                                <w:color w:val="003287" w:themeColor="accent1"/>
                              </w:rPr>
                              <w:t xml:space="preserve">Nom </w:t>
                            </w:r>
                            <w:r w:rsidRPr="00BB791B">
                              <w:rPr>
                                <w:b/>
                                <w:color w:val="003287" w:themeColor="accen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1031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5.8pt;margin-top:.3pt;width:202pt;height:24pt;rotation:-1352916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" fillcolor="white [3201]" strokecolor="#003287 [3204]" strokeweight="2pt">
                <v:textbox>
                  <w:txbxContent>
                    <w:p w14:paraId="67B45664" w14:textId="77777777" w:rsidR="00E73B93" w:rsidRPr="00BB791B" w:rsidRDefault="00E73B93">
                      <w:pPr>
                        <w:rPr>
                          <w:b/>
                          <w:color w:val="003287" w:themeColor="accent1"/>
                        </w:rPr>
                      </w:pPr>
                      <w:r>
                        <w:rPr>
                          <w:b/>
                          <w:color w:val="003287" w:themeColor="accent1"/>
                        </w:rPr>
                        <w:t xml:space="preserve">Nom </w:t>
                      </w:r>
                      <w:r w:rsidRPr="00BB791B">
                        <w:rPr>
                          <w:b/>
                          <w:color w:val="003287" w:themeColor="accen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91181" w:rsidRPr="0048087F">
        <w:rPr>
          <w:noProof/>
          <w:lang w:eastAsia="fr-FR"/>
        </w:rPr>
        <w:drawing>
          <wp:anchor distT="0" distB="0" distL="114300" distR="114300" simplePos="0" relativeHeight="251643392" behindDoc="1" locked="0" layoutInCell="1" allowOverlap="1" wp14:anchorId="1DC7642A" wp14:editId="055A5E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563" cy="10696575"/>
            <wp:effectExtent l="0" t="0" r="635" b="0"/>
            <wp:wrapNone/>
            <wp:docPr id="6" name="Image 0" descr="fond_intercalaires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intercalaires_A4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563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EE7AA" w14:textId="77777777" w:rsidR="00816F2C" w:rsidRPr="0048087F" w:rsidRDefault="00816F2C" w:rsidP="0028216D"/>
    <w:p w14:paraId="088A5DB2" w14:textId="77777777" w:rsidR="00816F2C" w:rsidRPr="0048087F" w:rsidRDefault="00816F2C" w:rsidP="0028216D"/>
    <w:p w14:paraId="3F392FBC" w14:textId="77777777" w:rsidR="00816F2C" w:rsidRPr="0048087F" w:rsidRDefault="00BB791B" w:rsidP="00D0612F">
      <w:pPr>
        <w:tabs>
          <w:tab w:val="left" w:pos="399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F0B346" wp14:editId="0B1A7CFE">
                <wp:simplePos x="0" y="0"/>
                <wp:positionH relativeFrom="column">
                  <wp:posOffset>4182109</wp:posOffset>
                </wp:positionH>
                <wp:positionV relativeFrom="paragraph">
                  <wp:posOffset>73025</wp:posOffset>
                </wp:positionV>
                <wp:extent cx="2565400" cy="304800"/>
                <wp:effectExtent l="0" t="457200" r="0" b="4572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1368">
                          <a:off x="0" y="0"/>
                          <a:ext cx="25654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50B07" w14:textId="77777777" w:rsidR="00E73B93" w:rsidRPr="00BB791B" w:rsidRDefault="00E73B93" w:rsidP="00BB791B">
                            <w:pPr>
                              <w:rPr>
                                <w:b/>
                                <w:color w:val="003287" w:themeColor="accent1"/>
                              </w:rPr>
                            </w:pPr>
                            <w:r>
                              <w:rPr>
                                <w:b/>
                                <w:color w:val="003287" w:themeColor="accent1"/>
                              </w:rPr>
                              <w:t xml:space="preserve">Club </w:t>
                            </w:r>
                            <w:r w:rsidRPr="00BB791B">
                              <w:rPr>
                                <w:b/>
                                <w:color w:val="003287" w:themeColor="accen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B346" id="Zone de texte 3" o:spid="_x0000_s1027" type="#_x0000_t202" style="position:absolute;margin-left:329.3pt;margin-top:5.75pt;width:202pt;height:24pt;rotation:-1352916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" fillcolor="white [3201]" strokecolor="#003287 [3204]" strokeweight="2pt">
                <v:textbox>
                  <w:txbxContent>
                    <w:p w14:paraId="55450B07" w14:textId="77777777" w:rsidR="00E73B93" w:rsidRPr="00BB791B" w:rsidRDefault="00E73B93" w:rsidP="00BB791B">
                      <w:pPr>
                        <w:rPr>
                          <w:b/>
                          <w:color w:val="003287" w:themeColor="accent1"/>
                        </w:rPr>
                      </w:pPr>
                      <w:r>
                        <w:rPr>
                          <w:b/>
                          <w:color w:val="003287" w:themeColor="accent1"/>
                        </w:rPr>
                        <w:t xml:space="preserve">Club </w:t>
                      </w:r>
                      <w:r w:rsidRPr="00BB791B">
                        <w:rPr>
                          <w:b/>
                          <w:color w:val="003287" w:themeColor="accen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0612F">
        <w:tab/>
      </w:r>
    </w:p>
    <w:p w14:paraId="0FE9105F" w14:textId="77777777" w:rsidR="00816F2C" w:rsidRPr="0048087F" w:rsidRDefault="00816F2C" w:rsidP="0028216D"/>
    <w:p w14:paraId="7B25D484" w14:textId="77777777" w:rsidR="00816F2C" w:rsidRPr="0048087F" w:rsidRDefault="00816F2C" w:rsidP="0028216D"/>
    <w:p w14:paraId="7556BB25" w14:textId="77777777" w:rsidR="00816F2C" w:rsidRPr="0048087F" w:rsidRDefault="00816F2C" w:rsidP="0028216D"/>
    <w:p w14:paraId="1B566990" w14:textId="77777777" w:rsidR="00816F2C" w:rsidRPr="0048087F" w:rsidRDefault="00816F2C" w:rsidP="0028216D"/>
    <w:p w14:paraId="5D1C7B2C" w14:textId="77777777" w:rsidR="00816F2C" w:rsidRPr="0048087F" w:rsidRDefault="00816F2C" w:rsidP="0028216D"/>
    <w:p w14:paraId="28AE3A3A" w14:textId="77777777" w:rsidR="00816F2C" w:rsidRPr="0048087F" w:rsidRDefault="00816F2C" w:rsidP="0028216D"/>
    <w:p w14:paraId="3EFC847C" w14:textId="77777777" w:rsidR="00816F2C" w:rsidRPr="0048087F" w:rsidRDefault="00816F2C" w:rsidP="0028216D"/>
    <w:p w14:paraId="78735279" w14:textId="77777777" w:rsidR="00816F2C" w:rsidRPr="0048087F" w:rsidRDefault="00816F2C" w:rsidP="0028216D"/>
    <w:p w14:paraId="7B2FEC75" w14:textId="77777777" w:rsidR="00191181" w:rsidRPr="0048087F" w:rsidRDefault="00191181" w:rsidP="0028216D"/>
    <w:p w14:paraId="788F321F" w14:textId="77777777" w:rsidR="00191181" w:rsidRPr="0048087F" w:rsidRDefault="00191181" w:rsidP="0028216D"/>
    <w:p w14:paraId="2882C593" w14:textId="77777777" w:rsidR="00191181" w:rsidRPr="0048087F" w:rsidRDefault="00191181" w:rsidP="0028216D"/>
    <w:p w14:paraId="3BE26B0C" w14:textId="77777777" w:rsidR="00191181" w:rsidRPr="0048087F" w:rsidRDefault="00191181" w:rsidP="0028216D"/>
    <w:p w14:paraId="7831929C" w14:textId="77777777" w:rsidR="00191181" w:rsidRPr="0048087F" w:rsidRDefault="00191181" w:rsidP="0028216D"/>
    <w:p w14:paraId="20D2500D" w14:textId="77777777" w:rsidR="00816F2C" w:rsidRPr="0048087F" w:rsidRDefault="00816F2C" w:rsidP="0028216D"/>
    <w:p w14:paraId="3F55D36C" w14:textId="77777777" w:rsidR="00816F2C" w:rsidRPr="0048087F" w:rsidRDefault="00816F2C" w:rsidP="0028216D"/>
    <w:p w14:paraId="5A9CA1C3" w14:textId="77777777" w:rsidR="00191181" w:rsidRPr="0048087F" w:rsidRDefault="00191181" w:rsidP="00191181"/>
    <w:p w14:paraId="45F69346" w14:textId="77777777" w:rsidR="00191181" w:rsidRPr="0048087F" w:rsidRDefault="00191181" w:rsidP="00191181"/>
    <w:p w14:paraId="1F7CD1AD" w14:textId="77777777" w:rsidR="00191181" w:rsidRPr="0048087F" w:rsidRDefault="00191181" w:rsidP="00191181"/>
    <w:p w14:paraId="1284AD3F" w14:textId="77777777" w:rsidR="00191181" w:rsidRPr="0048087F" w:rsidRDefault="00191181" w:rsidP="00191181"/>
    <w:p w14:paraId="06F703BC" w14:textId="77777777" w:rsidR="000C04A8" w:rsidRDefault="000C04A8" w:rsidP="000C04A8">
      <w:pPr>
        <w:pStyle w:val="Default"/>
      </w:pPr>
    </w:p>
    <w:p w14:paraId="4D56FF77" w14:textId="77777777" w:rsidR="000C04A8" w:rsidRDefault="000C04A8" w:rsidP="000C04A8">
      <w:pPr>
        <w:pStyle w:val="Default"/>
        <w:rPr>
          <w:color w:val="auto"/>
        </w:rPr>
      </w:pPr>
    </w:p>
    <w:p w14:paraId="1D934C9A" w14:textId="1AE55707" w:rsidR="000C04A8" w:rsidRPr="000C04A8" w:rsidRDefault="000C04A8" w:rsidP="000C04A8">
      <w:pPr>
        <w:pStyle w:val="Default"/>
        <w:jc w:val="center"/>
        <w:rPr>
          <w:color w:val="808080" w:themeColor="text2"/>
          <w:sz w:val="28"/>
          <w:szCs w:val="36"/>
        </w:rPr>
      </w:pPr>
      <w:r w:rsidRPr="000C04A8">
        <w:rPr>
          <w:b/>
          <w:bCs/>
          <w:color w:val="808080" w:themeColor="text2"/>
          <w:sz w:val="28"/>
          <w:szCs w:val="36"/>
        </w:rPr>
        <w:t>CERTIFICAT F</w:t>
      </w:r>
      <w:r w:rsidR="003E7D5B">
        <w:rPr>
          <w:b/>
          <w:bCs/>
          <w:color w:val="808080" w:themeColor="text2"/>
          <w:sz w:val="28"/>
          <w:szCs w:val="36"/>
        </w:rPr>
        <w:t>E</w:t>
      </w:r>
      <w:r w:rsidRPr="000C04A8">
        <w:rPr>
          <w:b/>
          <w:bCs/>
          <w:color w:val="808080" w:themeColor="text2"/>
          <w:sz w:val="28"/>
          <w:szCs w:val="36"/>
        </w:rPr>
        <w:t>DERAL FOOTBALL 4</w:t>
      </w:r>
    </w:p>
    <w:p w14:paraId="36EE77A7" w14:textId="77777777" w:rsidR="000C04A8" w:rsidRPr="000C04A8" w:rsidRDefault="000C04A8" w:rsidP="000C04A8">
      <w:pPr>
        <w:pStyle w:val="Default"/>
        <w:jc w:val="center"/>
        <w:rPr>
          <w:b/>
          <w:bCs/>
          <w:color w:val="003287" w:themeColor="accent1"/>
          <w:sz w:val="20"/>
          <w:szCs w:val="48"/>
        </w:rPr>
      </w:pPr>
    </w:p>
    <w:p w14:paraId="757114FC" w14:textId="77777777" w:rsidR="000C04A8" w:rsidRDefault="00BB791B" w:rsidP="000C04A8">
      <w:pPr>
        <w:pStyle w:val="Default"/>
        <w:jc w:val="center"/>
        <w:rPr>
          <w:b/>
          <w:bCs/>
          <w:color w:val="003287" w:themeColor="accent1"/>
          <w:sz w:val="40"/>
          <w:szCs w:val="48"/>
        </w:rPr>
      </w:pPr>
      <w:r>
        <w:rPr>
          <w:b/>
          <w:bCs/>
          <w:color w:val="003287" w:themeColor="accent1"/>
          <w:sz w:val="40"/>
          <w:szCs w:val="48"/>
        </w:rPr>
        <w:t>Certification CFF4 - UC4</w:t>
      </w:r>
    </w:p>
    <w:p w14:paraId="0E3F0727" w14:textId="77777777" w:rsidR="000C04A8" w:rsidRPr="000C04A8" w:rsidRDefault="000C04A8" w:rsidP="000C04A8">
      <w:pPr>
        <w:pStyle w:val="Default"/>
        <w:jc w:val="center"/>
        <w:rPr>
          <w:color w:val="auto"/>
          <w:sz w:val="40"/>
          <w:szCs w:val="48"/>
        </w:rPr>
      </w:pPr>
    </w:p>
    <w:p w14:paraId="23022389" w14:textId="77777777" w:rsidR="00191181" w:rsidRPr="000C04A8" w:rsidRDefault="000C04A8" w:rsidP="00191181">
      <w:pPr>
        <w:jc w:val="center"/>
        <w:rPr>
          <w:sz w:val="36"/>
        </w:rPr>
      </w:pPr>
      <w:r w:rsidRPr="000C04A8">
        <w:rPr>
          <w:sz w:val="36"/>
        </w:rPr>
        <w:t xml:space="preserve">GUIDE </w:t>
      </w:r>
      <w:r w:rsidR="00BB791B">
        <w:rPr>
          <w:sz w:val="36"/>
        </w:rPr>
        <w:t>PROJET</w:t>
      </w:r>
    </w:p>
    <w:p w14:paraId="2419F35F" w14:textId="77777777" w:rsidR="00191181" w:rsidRPr="0048087F" w:rsidRDefault="00191181" w:rsidP="00191181">
      <w:pPr>
        <w:jc w:val="center"/>
        <w:rPr>
          <w:sz w:val="52"/>
        </w:rPr>
      </w:pPr>
    </w:p>
    <w:p w14:paraId="129A4A9F" w14:textId="77777777" w:rsidR="00191181" w:rsidRDefault="00191181" w:rsidP="00191181">
      <w:pPr>
        <w:jc w:val="center"/>
        <w:rPr>
          <w:sz w:val="52"/>
        </w:rPr>
      </w:pPr>
    </w:p>
    <w:p w14:paraId="442D77B3" w14:textId="77777777" w:rsidR="000C04A8" w:rsidRDefault="000C04A8" w:rsidP="00191181">
      <w:pPr>
        <w:jc w:val="center"/>
        <w:rPr>
          <w:sz w:val="52"/>
        </w:rPr>
      </w:pPr>
    </w:p>
    <w:p w14:paraId="1F55E1E0" w14:textId="77777777" w:rsidR="000C04A8" w:rsidRPr="0048087F" w:rsidRDefault="000C04A8" w:rsidP="00191181">
      <w:pPr>
        <w:jc w:val="center"/>
        <w:rPr>
          <w:sz w:val="52"/>
        </w:rPr>
      </w:pPr>
    </w:p>
    <w:p w14:paraId="3CC70BAB" w14:textId="77777777" w:rsidR="00191181" w:rsidRPr="0048087F" w:rsidRDefault="00191181" w:rsidP="00191181">
      <w:pPr>
        <w:jc w:val="center"/>
        <w:rPr>
          <w:sz w:val="36"/>
        </w:rPr>
      </w:pPr>
    </w:p>
    <w:p w14:paraId="3B1768ED" w14:textId="77777777" w:rsidR="00191181" w:rsidRPr="0048087F" w:rsidRDefault="00191181" w:rsidP="00191181">
      <w:pPr>
        <w:jc w:val="center"/>
        <w:rPr>
          <w:sz w:val="24"/>
        </w:rPr>
      </w:pPr>
    </w:p>
    <w:p w14:paraId="0C2122B8" w14:textId="77777777" w:rsidR="00BB791B" w:rsidRDefault="00EC74CC" w:rsidP="00191181">
      <w:pPr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 xml:space="preserve"> </w:t>
      </w:r>
    </w:p>
    <w:p w14:paraId="6E3D9F6B" w14:textId="77777777" w:rsidR="00191181" w:rsidRDefault="00191181" w:rsidP="00191181">
      <w:pPr>
        <w:jc w:val="center"/>
        <w:rPr>
          <w:b/>
          <w:color w:val="002060"/>
          <w:sz w:val="22"/>
        </w:rPr>
      </w:pPr>
      <w:r w:rsidRPr="008D1D27">
        <w:rPr>
          <w:b/>
          <w:color w:val="002060"/>
          <w:sz w:val="22"/>
        </w:rPr>
        <w:t>Direction Technique Nationale</w:t>
      </w:r>
    </w:p>
    <w:p w14:paraId="4D19BD03" w14:textId="77777777" w:rsidR="000C04A8" w:rsidRPr="008D1D27" w:rsidRDefault="000C04A8" w:rsidP="00191181">
      <w:pPr>
        <w:jc w:val="center"/>
        <w:rPr>
          <w:b/>
          <w:color w:val="002060"/>
          <w:sz w:val="22"/>
        </w:rPr>
      </w:pPr>
    </w:p>
    <w:p w14:paraId="6F7500B7" w14:textId="77777777" w:rsidR="00191181" w:rsidRPr="0048087F" w:rsidRDefault="00191181" w:rsidP="00191181"/>
    <w:p w14:paraId="76A96A82" w14:textId="77777777" w:rsidR="00191181" w:rsidRPr="0048087F" w:rsidRDefault="00191181" w:rsidP="00191181"/>
    <w:p w14:paraId="5C67EB25" w14:textId="77777777" w:rsidR="00191181" w:rsidRPr="0048087F" w:rsidRDefault="00191181" w:rsidP="00191181"/>
    <w:p w14:paraId="19B4D644" w14:textId="77777777" w:rsidR="00191181" w:rsidRPr="0048087F" w:rsidRDefault="00191181" w:rsidP="00191181"/>
    <w:p w14:paraId="498CB0CA" w14:textId="77777777" w:rsidR="00191181" w:rsidRPr="0048087F" w:rsidRDefault="00191181" w:rsidP="00191181"/>
    <w:p w14:paraId="3567172A" w14:textId="77777777" w:rsidR="00191181" w:rsidRPr="0048087F" w:rsidRDefault="00191181" w:rsidP="00191181">
      <w:pPr>
        <w:rPr>
          <w:b/>
        </w:rPr>
      </w:pPr>
    </w:p>
    <w:p w14:paraId="4EF081AB" w14:textId="77777777" w:rsidR="00191181" w:rsidRPr="0048087F" w:rsidRDefault="00191181" w:rsidP="00191181">
      <w:pPr>
        <w:rPr>
          <w:b/>
        </w:rPr>
      </w:pPr>
    </w:p>
    <w:p w14:paraId="7BAB6E09" w14:textId="77777777" w:rsidR="007E2C62" w:rsidRPr="0048087F" w:rsidRDefault="007E2C62" w:rsidP="00191181">
      <w:pPr>
        <w:rPr>
          <w:b/>
        </w:rPr>
      </w:pPr>
    </w:p>
    <w:p w14:paraId="7AA94534" w14:textId="77777777" w:rsidR="007E2C62" w:rsidRDefault="00191181" w:rsidP="00C35BFC">
      <w:pPr>
        <w:ind w:firstLine="426"/>
        <w:rPr>
          <w:b/>
          <w:sz w:val="36"/>
        </w:rPr>
      </w:pPr>
      <w:r w:rsidRPr="00AA10D7">
        <w:rPr>
          <w:b/>
          <w:sz w:val="36"/>
        </w:rPr>
        <w:lastRenderedPageBreak/>
        <w:tab/>
      </w:r>
      <w:r w:rsidR="007E2C62" w:rsidRPr="00AA10D7">
        <w:rPr>
          <w:b/>
          <w:sz w:val="36"/>
        </w:rPr>
        <w:tab/>
      </w:r>
      <w:r w:rsidR="001F33DC" w:rsidRPr="00AA10D7">
        <w:rPr>
          <w:b/>
          <w:sz w:val="36"/>
        </w:rPr>
        <w:tab/>
      </w:r>
    </w:p>
    <w:p w14:paraId="4AD0D87F" w14:textId="77777777" w:rsidR="00A508C3" w:rsidRDefault="00A508C3" w:rsidP="00A508C3">
      <w:pPr>
        <w:rPr>
          <w:noProof/>
        </w:rPr>
      </w:pPr>
    </w:p>
    <w:p w14:paraId="490E5CAC" w14:textId="77777777" w:rsidR="003069EB" w:rsidRPr="002C2D24" w:rsidRDefault="003069EB" w:rsidP="003069EB">
      <w:pPr>
        <w:pStyle w:val="Titre"/>
        <w:rPr>
          <w:rFonts w:ascii="Arial" w:hAnsi="Arial" w:cs="Arial"/>
          <w:noProof/>
          <w:color w:val="002060"/>
          <w:sz w:val="44"/>
        </w:rPr>
      </w:pPr>
      <w:r w:rsidRPr="002C2D24">
        <w:rPr>
          <w:rFonts w:ascii="Arial" w:hAnsi="Arial" w:cs="Arial"/>
          <w:noProof/>
          <w:color w:val="002060"/>
          <w:sz w:val="44"/>
        </w:rPr>
        <w:t>Sommaire</w:t>
      </w:r>
    </w:p>
    <w:p w14:paraId="470618D6" w14:textId="77777777" w:rsidR="003069EB" w:rsidRDefault="003069EB" w:rsidP="003069EB">
      <w:pPr>
        <w:rPr>
          <w:b/>
        </w:rPr>
      </w:pPr>
    </w:p>
    <w:p w14:paraId="4FF3A83A" w14:textId="77777777" w:rsidR="00BB791B" w:rsidRPr="00BB791B" w:rsidRDefault="00BB791B" w:rsidP="00BB791B">
      <w:pPr>
        <w:spacing w:after="200" w:line="276" w:lineRule="auto"/>
        <w:ind w:left="708"/>
        <w:jc w:val="both"/>
        <w:rPr>
          <w:rFonts w:ascii="Arial" w:hAnsi="Arial" w:cs="Arial"/>
          <w:color w:val="002060"/>
          <w:sz w:val="36"/>
          <w:szCs w:val="36"/>
        </w:rPr>
      </w:pPr>
    </w:p>
    <w:p w14:paraId="518994C8" w14:textId="77777777" w:rsidR="001453B8" w:rsidRPr="001453B8" w:rsidRDefault="00BB791B" w:rsidP="001453B8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cstheme="minorHAnsi"/>
          <w:color w:val="002060"/>
          <w:sz w:val="32"/>
          <w:szCs w:val="36"/>
        </w:rPr>
      </w:pPr>
      <w:r w:rsidRPr="001453B8">
        <w:rPr>
          <w:rFonts w:cstheme="minorHAnsi"/>
          <w:color w:val="002060"/>
          <w:sz w:val="36"/>
          <w:szCs w:val="36"/>
        </w:rPr>
        <w:t>L’identité du club</w:t>
      </w:r>
      <w:r w:rsidRPr="001453B8">
        <w:rPr>
          <w:rFonts w:cstheme="minorHAnsi"/>
          <w:color w:val="002060"/>
          <w:sz w:val="36"/>
          <w:szCs w:val="36"/>
        </w:rPr>
        <w:tab/>
      </w:r>
      <w:r w:rsidRPr="001453B8">
        <w:rPr>
          <w:rFonts w:cstheme="minorHAnsi"/>
          <w:color w:val="002060"/>
          <w:sz w:val="36"/>
          <w:szCs w:val="36"/>
        </w:rPr>
        <w:tab/>
      </w:r>
      <w:r w:rsidRPr="001453B8">
        <w:rPr>
          <w:rFonts w:cstheme="minorHAnsi"/>
          <w:color w:val="002060"/>
          <w:sz w:val="36"/>
          <w:szCs w:val="36"/>
        </w:rPr>
        <w:tab/>
      </w:r>
      <w:r w:rsidRPr="001453B8">
        <w:rPr>
          <w:rFonts w:cstheme="minorHAnsi"/>
          <w:color w:val="002060"/>
          <w:sz w:val="36"/>
          <w:szCs w:val="36"/>
        </w:rPr>
        <w:tab/>
      </w:r>
      <w:r w:rsidRPr="001453B8">
        <w:rPr>
          <w:rFonts w:cstheme="minorHAnsi"/>
          <w:color w:val="002060"/>
          <w:sz w:val="36"/>
          <w:szCs w:val="36"/>
        </w:rPr>
        <w:tab/>
        <w:t>p</w:t>
      </w:r>
      <w:r w:rsidR="001453B8" w:rsidRPr="001453B8">
        <w:rPr>
          <w:rFonts w:cstheme="minorHAnsi"/>
          <w:color w:val="002060"/>
          <w:sz w:val="36"/>
          <w:szCs w:val="36"/>
        </w:rPr>
        <w:t xml:space="preserve"> 3</w:t>
      </w:r>
    </w:p>
    <w:p w14:paraId="261DA316" w14:textId="77777777" w:rsidR="001453B8" w:rsidRPr="001453B8" w:rsidRDefault="001453B8" w:rsidP="001453B8">
      <w:pPr>
        <w:spacing w:line="276" w:lineRule="auto"/>
        <w:ind w:left="708"/>
        <w:jc w:val="both"/>
        <w:rPr>
          <w:rFonts w:cstheme="minorHAnsi"/>
          <w:color w:val="002060"/>
          <w:sz w:val="32"/>
          <w:szCs w:val="36"/>
        </w:rPr>
      </w:pPr>
    </w:p>
    <w:p w14:paraId="5A064215" w14:textId="77777777" w:rsidR="00BB791B" w:rsidRPr="001453B8" w:rsidRDefault="001453B8" w:rsidP="00F707A6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cstheme="minorHAnsi"/>
          <w:color w:val="002060"/>
          <w:sz w:val="32"/>
          <w:szCs w:val="36"/>
        </w:rPr>
      </w:pPr>
      <w:r>
        <w:rPr>
          <w:rFonts w:cstheme="minorHAnsi"/>
          <w:color w:val="002060"/>
          <w:sz w:val="36"/>
          <w:szCs w:val="36"/>
        </w:rPr>
        <w:t>L’organigramme</w:t>
      </w:r>
      <w:r w:rsidRPr="001453B8">
        <w:rPr>
          <w:rFonts w:cstheme="minorHAnsi"/>
          <w:color w:val="002060"/>
          <w:sz w:val="36"/>
          <w:szCs w:val="36"/>
        </w:rPr>
        <w:tab/>
      </w:r>
      <w:r w:rsidRPr="001453B8">
        <w:rPr>
          <w:rFonts w:cstheme="minorHAnsi"/>
          <w:color w:val="002060"/>
          <w:sz w:val="36"/>
          <w:szCs w:val="36"/>
        </w:rPr>
        <w:tab/>
      </w:r>
      <w:r w:rsidRPr="001453B8">
        <w:rPr>
          <w:rFonts w:cstheme="minorHAnsi"/>
          <w:color w:val="002060"/>
          <w:sz w:val="36"/>
          <w:szCs w:val="36"/>
        </w:rPr>
        <w:tab/>
      </w:r>
      <w:r w:rsidRPr="001453B8">
        <w:rPr>
          <w:rFonts w:cstheme="minorHAnsi"/>
          <w:color w:val="002060"/>
          <w:sz w:val="36"/>
          <w:szCs w:val="36"/>
        </w:rPr>
        <w:tab/>
      </w:r>
      <w:r w:rsidRPr="001453B8">
        <w:rPr>
          <w:rFonts w:cstheme="minorHAnsi"/>
          <w:color w:val="002060"/>
          <w:sz w:val="36"/>
          <w:szCs w:val="36"/>
        </w:rPr>
        <w:tab/>
        <w:t xml:space="preserve">p </w:t>
      </w:r>
      <w:r>
        <w:rPr>
          <w:rFonts w:cstheme="minorHAnsi"/>
          <w:color w:val="002060"/>
          <w:sz w:val="36"/>
          <w:szCs w:val="36"/>
        </w:rPr>
        <w:t>4</w:t>
      </w:r>
      <w:r w:rsidR="00BB791B" w:rsidRPr="001453B8">
        <w:rPr>
          <w:rFonts w:cstheme="minorHAnsi"/>
          <w:color w:val="002060"/>
          <w:sz w:val="36"/>
          <w:szCs w:val="36"/>
        </w:rPr>
        <w:tab/>
      </w:r>
      <w:r w:rsidR="00BB791B" w:rsidRPr="001453B8">
        <w:rPr>
          <w:rFonts w:cstheme="minorHAnsi"/>
          <w:color w:val="002060"/>
          <w:sz w:val="36"/>
          <w:szCs w:val="36"/>
        </w:rPr>
        <w:tab/>
      </w:r>
    </w:p>
    <w:p w14:paraId="3D21F738" w14:textId="77777777" w:rsidR="00BB791B" w:rsidRPr="00606791" w:rsidRDefault="00BB791B" w:rsidP="00BB791B">
      <w:pPr>
        <w:pStyle w:val="Paragraphedeliste"/>
        <w:ind w:left="1788"/>
        <w:jc w:val="both"/>
        <w:rPr>
          <w:rFonts w:cstheme="minorHAnsi"/>
          <w:color w:val="002060"/>
          <w:sz w:val="36"/>
          <w:szCs w:val="36"/>
        </w:rPr>
      </w:pPr>
    </w:p>
    <w:p w14:paraId="5B160625" w14:textId="77777777" w:rsidR="00BB791B" w:rsidRPr="001453B8" w:rsidRDefault="00BB791B" w:rsidP="001453B8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cstheme="minorHAnsi"/>
          <w:color w:val="002060"/>
          <w:sz w:val="36"/>
          <w:szCs w:val="36"/>
        </w:rPr>
      </w:pPr>
      <w:r w:rsidRPr="00606791">
        <w:rPr>
          <w:rFonts w:cstheme="minorHAnsi"/>
          <w:color w:val="002060"/>
          <w:sz w:val="36"/>
          <w:szCs w:val="36"/>
        </w:rPr>
        <w:t>Le Diagnostic</w:t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  <w:t xml:space="preserve">p </w:t>
      </w:r>
      <w:r w:rsidR="001453B8">
        <w:rPr>
          <w:rFonts w:cstheme="minorHAnsi"/>
          <w:color w:val="002060"/>
          <w:sz w:val="36"/>
          <w:szCs w:val="36"/>
        </w:rPr>
        <w:t>6</w:t>
      </w:r>
      <w:r w:rsidRPr="001453B8">
        <w:rPr>
          <w:rFonts w:cstheme="minorHAnsi"/>
          <w:color w:val="002060"/>
          <w:sz w:val="36"/>
          <w:szCs w:val="36"/>
        </w:rPr>
        <w:tab/>
      </w:r>
      <w:r w:rsidRPr="001453B8">
        <w:rPr>
          <w:rFonts w:cstheme="minorHAnsi"/>
          <w:color w:val="002060"/>
          <w:sz w:val="36"/>
          <w:szCs w:val="36"/>
        </w:rPr>
        <w:tab/>
      </w:r>
      <w:r w:rsidRPr="001453B8">
        <w:rPr>
          <w:rFonts w:cstheme="minorHAnsi"/>
          <w:color w:val="002060"/>
          <w:sz w:val="36"/>
          <w:szCs w:val="36"/>
        </w:rPr>
        <w:tab/>
      </w:r>
    </w:p>
    <w:p w14:paraId="76F69B5F" w14:textId="77777777" w:rsidR="00BB791B" w:rsidRPr="00606791" w:rsidRDefault="00BB791B" w:rsidP="00BB791B">
      <w:pPr>
        <w:pStyle w:val="Paragraphedeliste"/>
        <w:ind w:left="1068"/>
        <w:jc w:val="both"/>
        <w:rPr>
          <w:rFonts w:cstheme="minorHAnsi"/>
          <w:color w:val="002060"/>
          <w:sz w:val="36"/>
          <w:szCs w:val="36"/>
        </w:rPr>
      </w:pPr>
    </w:p>
    <w:p w14:paraId="6DB374DC" w14:textId="77777777" w:rsidR="00BB791B" w:rsidRPr="00606791" w:rsidRDefault="00BB791B" w:rsidP="00606791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cstheme="minorHAnsi"/>
          <w:color w:val="002060"/>
          <w:sz w:val="36"/>
          <w:szCs w:val="36"/>
        </w:rPr>
      </w:pPr>
      <w:r w:rsidRPr="00606791">
        <w:rPr>
          <w:rFonts w:cstheme="minorHAnsi"/>
          <w:color w:val="002060"/>
          <w:sz w:val="36"/>
          <w:szCs w:val="36"/>
        </w:rPr>
        <w:t>Les objectifs</w:t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  <w:t xml:space="preserve">p </w:t>
      </w:r>
      <w:r w:rsidR="001453B8">
        <w:rPr>
          <w:rFonts w:cstheme="minorHAnsi"/>
          <w:color w:val="002060"/>
          <w:sz w:val="36"/>
          <w:szCs w:val="36"/>
        </w:rPr>
        <w:t>13</w:t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</w:p>
    <w:p w14:paraId="189704C0" w14:textId="77777777" w:rsidR="00BB791B" w:rsidRPr="00606791" w:rsidRDefault="00BB791B" w:rsidP="00BB791B">
      <w:pPr>
        <w:ind w:left="1428"/>
        <w:jc w:val="both"/>
        <w:rPr>
          <w:rFonts w:cstheme="minorHAnsi"/>
          <w:color w:val="002060"/>
          <w:sz w:val="24"/>
          <w:szCs w:val="36"/>
        </w:rPr>
      </w:pPr>
    </w:p>
    <w:p w14:paraId="749DF1B8" w14:textId="77777777" w:rsidR="00BB791B" w:rsidRPr="00606791" w:rsidRDefault="00BB791B" w:rsidP="00606791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cstheme="minorHAnsi"/>
          <w:color w:val="002060"/>
          <w:sz w:val="36"/>
          <w:szCs w:val="36"/>
        </w:rPr>
      </w:pPr>
      <w:r w:rsidRPr="00606791">
        <w:rPr>
          <w:rFonts w:cstheme="minorHAnsi"/>
          <w:color w:val="002060"/>
          <w:sz w:val="36"/>
          <w:szCs w:val="36"/>
        </w:rPr>
        <w:t>Le plan d’actions</w:t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="00606791">
        <w:rPr>
          <w:rFonts w:cstheme="minorHAnsi"/>
          <w:color w:val="002060"/>
          <w:sz w:val="36"/>
          <w:szCs w:val="36"/>
        </w:rPr>
        <w:t>p</w:t>
      </w:r>
      <w:r w:rsidR="001453B8">
        <w:rPr>
          <w:rFonts w:cstheme="minorHAnsi"/>
          <w:color w:val="002060"/>
          <w:sz w:val="36"/>
          <w:szCs w:val="36"/>
        </w:rPr>
        <w:t xml:space="preserve"> 19</w:t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</w:p>
    <w:p w14:paraId="6A4F13FB" w14:textId="77777777" w:rsidR="00BB791B" w:rsidRPr="00606791" w:rsidRDefault="00BB791B" w:rsidP="00BB791B">
      <w:pPr>
        <w:pStyle w:val="Paragraphedeliste"/>
        <w:ind w:left="1788"/>
        <w:jc w:val="both"/>
        <w:rPr>
          <w:rFonts w:cstheme="minorHAnsi"/>
          <w:color w:val="002060"/>
          <w:sz w:val="36"/>
          <w:szCs w:val="36"/>
        </w:rPr>
      </w:pPr>
    </w:p>
    <w:p w14:paraId="76BE7300" w14:textId="77777777" w:rsidR="00BB791B" w:rsidRPr="00606791" w:rsidRDefault="00BB791B" w:rsidP="00BB791B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cstheme="minorHAnsi"/>
          <w:color w:val="002060"/>
          <w:sz w:val="36"/>
          <w:szCs w:val="36"/>
        </w:rPr>
      </w:pPr>
      <w:r w:rsidRPr="00606791">
        <w:rPr>
          <w:rFonts w:cstheme="minorHAnsi"/>
          <w:color w:val="002060"/>
          <w:sz w:val="36"/>
          <w:szCs w:val="36"/>
        </w:rPr>
        <w:t>Le suivi et l’évaluation</w:t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  <w:t xml:space="preserve">p </w:t>
      </w:r>
      <w:r w:rsidR="001453B8">
        <w:rPr>
          <w:rFonts w:cstheme="minorHAnsi"/>
          <w:color w:val="002060"/>
          <w:sz w:val="36"/>
          <w:szCs w:val="36"/>
        </w:rPr>
        <w:t>21</w:t>
      </w:r>
    </w:p>
    <w:p w14:paraId="034EB9A5" w14:textId="77777777" w:rsidR="00BB791B" w:rsidRPr="00606791" w:rsidRDefault="00BB791B" w:rsidP="00BB791B">
      <w:pPr>
        <w:pStyle w:val="Paragraphedeliste"/>
        <w:ind w:left="1068"/>
        <w:jc w:val="both"/>
        <w:rPr>
          <w:rFonts w:cstheme="minorHAnsi"/>
          <w:color w:val="002060"/>
          <w:sz w:val="36"/>
          <w:szCs w:val="36"/>
        </w:rPr>
      </w:pPr>
    </w:p>
    <w:p w14:paraId="7E349F1E" w14:textId="77777777" w:rsidR="00BB791B" w:rsidRDefault="00BB791B" w:rsidP="00BB791B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cstheme="minorHAnsi"/>
          <w:color w:val="002060"/>
          <w:sz w:val="36"/>
          <w:szCs w:val="36"/>
        </w:rPr>
      </w:pPr>
      <w:r w:rsidRPr="00606791">
        <w:rPr>
          <w:rFonts w:cstheme="minorHAnsi"/>
          <w:color w:val="002060"/>
          <w:sz w:val="36"/>
          <w:szCs w:val="36"/>
        </w:rPr>
        <w:t>Conclusion</w:t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</w:r>
      <w:r w:rsidRPr="00606791">
        <w:rPr>
          <w:rFonts w:cstheme="minorHAnsi"/>
          <w:color w:val="002060"/>
          <w:sz w:val="36"/>
          <w:szCs w:val="36"/>
        </w:rPr>
        <w:tab/>
        <w:t xml:space="preserve">p </w:t>
      </w:r>
      <w:r w:rsidR="001453B8">
        <w:rPr>
          <w:rFonts w:cstheme="minorHAnsi"/>
          <w:color w:val="002060"/>
          <w:sz w:val="36"/>
          <w:szCs w:val="36"/>
        </w:rPr>
        <w:t>22</w:t>
      </w:r>
    </w:p>
    <w:p w14:paraId="43C93A3C" w14:textId="77777777" w:rsidR="001453B8" w:rsidRPr="001453B8" w:rsidRDefault="001453B8" w:rsidP="001453B8">
      <w:pPr>
        <w:pStyle w:val="Paragraphedeliste"/>
        <w:rPr>
          <w:rFonts w:cstheme="minorHAnsi"/>
          <w:color w:val="002060"/>
          <w:sz w:val="36"/>
          <w:szCs w:val="36"/>
        </w:rPr>
      </w:pPr>
    </w:p>
    <w:p w14:paraId="19CBF5C7" w14:textId="77777777" w:rsidR="001453B8" w:rsidRPr="001453B8" w:rsidRDefault="001453B8" w:rsidP="001453B8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cstheme="minorHAnsi"/>
          <w:color w:val="002060"/>
          <w:sz w:val="36"/>
          <w:szCs w:val="36"/>
        </w:rPr>
        <w:t>Attestation</w:t>
      </w:r>
      <w:r>
        <w:rPr>
          <w:rFonts w:cstheme="minorHAnsi"/>
          <w:color w:val="002060"/>
          <w:sz w:val="36"/>
          <w:szCs w:val="36"/>
        </w:rPr>
        <w:tab/>
      </w:r>
      <w:r>
        <w:rPr>
          <w:rFonts w:cstheme="minorHAnsi"/>
          <w:color w:val="002060"/>
          <w:sz w:val="36"/>
          <w:szCs w:val="36"/>
        </w:rPr>
        <w:tab/>
      </w:r>
      <w:r>
        <w:rPr>
          <w:rFonts w:cstheme="minorHAnsi"/>
          <w:color w:val="002060"/>
          <w:sz w:val="36"/>
          <w:szCs w:val="36"/>
        </w:rPr>
        <w:tab/>
      </w:r>
      <w:r>
        <w:rPr>
          <w:rFonts w:cstheme="minorHAnsi"/>
          <w:color w:val="002060"/>
          <w:sz w:val="36"/>
          <w:szCs w:val="36"/>
        </w:rPr>
        <w:tab/>
      </w:r>
      <w:r>
        <w:rPr>
          <w:rFonts w:cstheme="minorHAnsi"/>
          <w:color w:val="002060"/>
          <w:sz w:val="36"/>
          <w:szCs w:val="36"/>
        </w:rPr>
        <w:tab/>
      </w:r>
      <w:r>
        <w:rPr>
          <w:rFonts w:cstheme="minorHAnsi"/>
          <w:color w:val="002060"/>
          <w:sz w:val="36"/>
          <w:szCs w:val="36"/>
        </w:rPr>
        <w:tab/>
      </w:r>
      <w:r>
        <w:rPr>
          <w:rFonts w:cstheme="minorHAnsi"/>
          <w:color w:val="002060"/>
          <w:sz w:val="36"/>
          <w:szCs w:val="36"/>
        </w:rPr>
        <w:tab/>
        <w:t xml:space="preserve">p </w:t>
      </w:r>
      <w:r w:rsidR="00256D79">
        <w:rPr>
          <w:rFonts w:cstheme="minorHAnsi"/>
          <w:color w:val="002060"/>
          <w:sz w:val="36"/>
          <w:szCs w:val="36"/>
        </w:rPr>
        <w:t>23</w:t>
      </w:r>
    </w:p>
    <w:p w14:paraId="40A08EF0" w14:textId="77777777" w:rsidR="00BB791B" w:rsidRPr="00606791" w:rsidRDefault="00BB791B" w:rsidP="00BB791B">
      <w:pPr>
        <w:pStyle w:val="Paragraphedeliste"/>
        <w:rPr>
          <w:rFonts w:cstheme="minorHAnsi"/>
          <w:color w:val="002060"/>
          <w:sz w:val="36"/>
          <w:szCs w:val="36"/>
        </w:rPr>
      </w:pPr>
    </w:p>
    <w:p w14:paraId="6A985724" w14:textId="77777777" w:rsidR="001453B8" w:rsidRPr="001453B8" w:rsidRDefault="001453B8" w:rsidP="001453B8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cstheme="minorHAnsi"/>
          <w:color w:val="002060"/>
          <w:sz w:val="36"/>
          <w:szCs w:val="36"/>
        </w:rPr>
        <w:t>La candidature Label Jeunes</w:t>
      </w:r>
      <w:r>
        <w:rPr>
          <w:rFonts w:cstheme="minorHAnsi"/>
          <w:color w:val="002060"/>
          <w:sz w:val="36"/>
          <w:szCs w:val="36"/>
        </w:rPr>
        <w:tab/>
      </w:r>
      <w:r>
        <w:rPr>
          <w:rFonts w:cstheme="minorHAnsi"/>
          <w:color w:val="002060"/>
          <w:sz w:val="36"/>
          <w:szCs w:val="36"/>
        </w:rPr>
        <w:tab/>
        <w:t>p</w:t>
      </w:r>
      <w:r w:rsidR="00256D79">
        <w:rPr>
          <w:rFonts w:cstheme="minorHAnsi"/>
          <w:color w:val="002060"/>
          <w:sz w:val="36"/>
          <w:szCs w:val="36"/>
        </w:rPr>
        <w:t xml:space="preserve"> 25</w:t>
      </w:r>
    </w:p>
    <w:p w14:paraId="7153E4A1" w14:textId="77777777" w:rsidR="001453B8" w:rsidRPr="001453B8" w:rsidRDefault="001453B8" w:rsidP="001453B8">
      <w:pPr>
        <w:spacing w:line="276" w:lineRule="auto"/>
        <w:ind w:left="708"/>
        <w:jc w:val="both"/>
        <w:rPr>
          <w:rFonts w:ascii="Arial" w:hAnsi="Arial" w:cs="Arial"/>
          <w:color w:val="002060"/>
          <w:sz w:val="36"/>
          <w:szCs w:val="36"/>
        </w:rPr>
      </w:pPr>
    </w:p>
    <w:p w14:paraId="3A76EB8D" w14:textId="77777777" w:rsidR="00BB791B" w:rsidRPr="00BB791B" w:rsidRDefault="00BB791B" w:rsidP="00BB791B">
      <w:pPr>
        <w:pStyle w:val="Paragraphedeliste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color w:val="002060"/>
          <w:sz w:val="36"/>
          <w:szCs w:val="36"/>
        </w:rPr>
      </w:pPr>
      <w:r w:rsidRPr="00606791">
        <w:rPr>
          <w:rFonts w:cstheme="minorHAnsi"/>
          <w:color w:val="002060"/>
          <w:sz w:val="36"/>
          <w:szCs w:val="36"/>
        </w:rPr>
        <w:t>Annexes</w:t>
      </w:r>
      <w:r w:rsidR="005C19BB">
        <w:rPr>
          <w:rFonts w:cstheme="minorHAnsi"/>
          <w:color w:val="002060"/>
          <w:sz w:val="36"/>
          <w:szCs w:val="36"/>
        </w:rPr>
        <w:tab/>
      </w:r>
      <w:r w:rsidR="005C19BB">
        <w:rPr>
          <w:rFonts w:cstheme="minorHAnsi"/>
          <w:color w:val="002060"/>
          <w:sz w:val="36"/>
          <w:szCs w:val="36"/>
        </w:rPr>
        <w:tab/>
      </w:r>
      <w:r w:rsidR="005C19BB">
        <w:rPr>
          <w:rFonts w:cstheme="minorHAnsi"/>
          <w:color w:val="002060"/>
          <w:sz w:val="36"/>
          <w:szCs w:val="36"/>
        </w:rPr>
        <w:tab/>
      </w:r>
      <w:r w:rsidR="005C19BB">
        <w:rPr>
          <w:rFonts w:cstheme="minorHAnsi"/>
          <w:color w:val="002060"/>
          <w:sz w:val="36"/>
          <w:szCs w:val="36"/>
        </w:rPr>
        <w:tab/>
      </w:r>
      <w:r w:rsidR="005C19BB">
        <w:rPr>
          <w:rFonts w:cstheme="minorHAnsi"/>
          <w:color w:val="002060"/>
          <w:sz w:val="36"/>
          <w:szCs w:val="36"/>
        </w:rPr>
        <w:tab/>
      </w:r>
      <w:r w:rsidR="005C19BB">
        <w:rPr>
          <w:rFonts w:cstheme="minorHAnsi"/>
          <w:color w:val="002060"/>
          <w:sz w:val="36"/>
          <w:szCs w:val="36"/>
        </w:rPr>
        <w:tab/>
      </w:r>
      <w:r w:rsidR="005C19BB">
        <w:rPr>
          <w:rFonts w:cstheme="minorHAnsi"/>
          <w:color w:val="002060"/>
          <w:sz w:val="36"/>
          <w:szCs w:val="36"/>
        </w:rPr>
        <w:tab/>
        <w:t>p</w:t>
      </w:r>
      <w:r w:rsidR="001453B8">
        <w:rPr>
          <w:rFonts w:cstheme="minorHAnsi"/>
          <w:color w:val="002060"/>
          <w:sz w:val="36"/>
          <w:szCs w:val="36"/>
        </w:rPr>
        <w:t xml:space="preserve"> 2</w:t>
      </w:r>
      <w:r w:rsidR="00256D79">
        <w:rPr>
          <w:rFonts w:cstheme="minorHAnsi"/>
          <w:color w:val="002060"/>
          <w:sz w:val="36"/>
          <w:szCs w:val="36"/>
        </w:rPr>
        <w:t>6</w:t>
      </w:r>
    </w:p>
    <w:p w14:paraId="7F374BD2" w14:textId="77777777" w:rsidR="005D3FA4" w:rsidRDefault="005D3FA4" w:rsidP="000C04A8"/>
    <w:p w14:paraId="0764C20F" w14:textId="77777777" w:rsidR="00BB791B" w:rsidRDefault="00BB791B" w:rsidP="000C04A8"/>
    <w:p w14:paraId="3F757C36" w14:textId="77777777" w:rsidR="00BB791B" w:rsidRDefault="00BB791B" w:rsidP="000C04A8"/>
    <w:p w14:paraId="192AF764" w14:textId="77777777" w:rsidR="00BB791B" w:rsidRDefault="00BB791B" w:rsidP="000C04A8"/>
    <w:p w14:paraId="20616DA7" w14:textId="77777777" w:rsidR="00BB791B" w:rsidRDefault="00BB791B" w:rsidP="000C04A8"/>
    <w:p w14:paraId="54B86D98" w14:textId="77777777" w:rsidR="00BB791B" w:rsidRDefault="00BB791B" w:rsidP="000C04A8"/>
    <w:p w14:paraId="42513676" w14:textId="77777777" w:rsidR="00BB791B" w:rsidRDefault="00BB791B" w:rsidP="000C04A8"/>
    <w:p w14:paraId="40A32954" w14:textId="77777777" w:rsidR="00BB791B" w:rsidRDefault="00BB791B" w:rsidP="000C04A8"/>
    <w:p w14:paraId="4E755AE6" w14:textId="77777777" w:rsidR="00BB791B" w:rsidRDefault="00BB791B" w:rsidP="000C04A8"/>
    <w:p w14:paraId="072D0C2A" w14:textId="77777777" w:rsidR="00606791" w:rsidRDefault="00606791" w:rsidP="000C04A8"/>
    <w:p w14:paraId="66385C3B" w14:textId="77777777" w:rsidR="00606791" w:rsidRDefault="00606791" w:rsidP="000C04A8"/>
    <w:p w14:paraId="1B372D63" w14:textId="77777777" w:rsidR="001453B8" w:rsidRDefault="001453B8" w:rsidP="000C04A8"/>
    <w:p w14:paraId="2ED4DC4C" w14:textId="77777777" w:rsidR="00606791" w:rsidRDefault="00606791" w:rsidP="000C04A8"/>
    <w:p w14:paraId="37142554" w14:textId="77777777" w:rsidR="00606791" w:rsidRDefault="00606791" w:rsidP="000C04A8"/>
    <w:p w14:paraId="1AE8D991" w14:textId="77777777" w:rsidR="00606791" w:rsidRPr="00DA54DA" w:rsidRDefault="00606791" w:rsidP="00606791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39D9CB" wp14:editId="5064F917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03936EE" w14:textId="77777777" w:rsidR="00E73B93" w:rsidRPr="00914773" w:rsidRDefault="00E73B93" w:rsidP="006067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4DFD1CC1" w14:textId="77777777" w:rsidR="00E73B93" w:rsidRPr="00914773" w:rsidRDefault="00E73B93" w:rsidP="006067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D9CB" id="Rectangle 19" o:spid="_x0000_s1028" style="position:absolute;margin-left:538.4pt;margin-top:-42.25pt;width:200.15pt;height:45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203936EE" w14:textId="77777777" w:rsidR="00E73B93" w:rsidRPr="00914773" w:rsidRDefault="00E73B93" w:rsidP="0060679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4DFD1CC1" w14:textId="77777777" w:rsidR="00E73B93" w:rsidRPr="00914773" w:rsidRDefault="00E73B93" w:rsidP="006067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</w:rPr>
        <w:t>La carte d’identité de mon club</w:t>
      </w:r>
    </w:p>
    <w:p w14:paraId="71EF3F2D" w14:textId="77777777" w:rsidR="00606791" w:rsidRDefault="00606791" w:rsidP="006067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CB4D7F9" wp14:editId="50CE4585">
                <wp:simplePos x="0" y="0"/>
                <wp:positionH relativeFrom="column">
                  <wp:posOffset>4626610</wp:posOffset>
                </wp:positionH>
                <wp:positionV relativeFrom="paragraph">
                  <wp:posOffset>163195</wp:posOffset>
                </wp:positionV>
                <wp:extent cx="1504950" cy="1676400"/>
                <wp:effectExtent l="0" t="0" r="19050" b="1905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FB86C" w14:textId="77777777" w:rsidR="00E73B93" w:rsidRPr="00DA54DA" w:rsidRDefault="00E73B93" w:rsidP="006067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54DA">
                              <w:rPr>
                                <w:rFonts w:ascii="Arial" w:hAnsi="Arial" w:cs="Arial"/>
                              </w:rPr>
                              <w:t>LOGO DU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D7F9" id="Zone de texte 20" o:spid="_x0000_s1029" type="#_x0000_t202" style="position:absolute;margin-left:364.3pt;margin-top:12.85pt;width:118.5pt;height:13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" fillcolor="white [3201]" strokecolor="#003287 [3204]" strokeweight="2pt">
                <v:path arrowok="t"/>
                <v:textbox>
                  <w:txbxContent>
                    <w:p w14:paraId="2BFFB86C" w14:textId="77777777" w:rsidR="00E73B93" w:rsidRPr="00DA54DA" w:rsidRDefault="00E73B93" w:rsidP="0060679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54DA">
                        <w:rPr>
                          <w:rFonts w:ascii="Arial" w:hAnsi="Arial" w:cs="Arial"/>
                        </w:rPr>
                        <w:t>LOGO DU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0257A7B3" w14:textId="77777777" w:rsidR="00606791" w:rsidRDefault="00606791" w:rsidP="0060679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4DE5E5" wp14:editId="0B794F39">
                <wp:simplePos x="0" y="0"/>
                <wp:positionH relativeFrom="margin">
                  <wp:posOffset>3810</wp:posOffset>
                </wp:positionH>
                <wp:positionV relativeFrom="paragraph">
                  <wp:posOffset>4445</wp:posOffset>
                </wp:positionV>
                <wp:extent cx="3924300" cy="752475"/>
                <wp:effectExtent l="0" t="0" r="19050" b="285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C2042" w14:textId="77777777" w:rsidR="00E73B93" w:rsidRPr="00DA54DA" w:rsidRDefault="00E73B93" w:rsidP="006067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A54DA">
                              <w:rPr>
                                <w:rFonts w:ascii="Arial" w:hAnsi="Arial" w:cs="Arial"/>
                              </w:rPr>
                              <w:t>NOM DU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E5E5" id="Zone de texte 18" o:spid="_x0000_s1030" type="#_x0000_t202" style="position:absolute;margin-left:.3pt;margin-top:.35pt;width:309pt;height:59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" fillcolor="white [3201]" strokecolor="#003287 [3204]" strokeweight="2pt">
                <v:path arrowok="t"/>
                <v:textbox>
                  <w:txbxContent>
                    <w:p w14:paraId="626C2042" w14:textId="77777777" w:rsidR="00E73B93" w:rsidRPr="00DA54DA" w:rsidRDefault="00E73B93" w:rsidP="0060679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A54DA">
                        <w:rPr>
                          <w:rFonts w:ascii="Arial" w:hAnsi="Arial" w:cs="Arial"/>
                        </w:rPr>
                        <w:t>NOM DU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9255D" w14:textId="77777777" w:rsidR="00606791" w:rsidRDefault="00606791" w:rsidP="00606791"/>
    <w:p w14:paraId="7AAB487C" w14:textId="77777777" w:rsidR="00606791" w:rsidRDefault="00606791" w:rsidP="00606791"/>
    <w:p w14:paraId="1808BCF4" w14:textId="77777777" w:rsidR="00606791" w:rsidRDefault="00606791" w:rsidP="00606791"/>
    <w:p w14:paraId="22459284" w14:textId="77777777" w:rsidR="00606791" w:rsidRDefault="00606791" w:rsidP="00606791"/>
    <w:p w14:paraId="62129C6E" w14:textId="77777777" w:rsidR="00606791" w:rsidRDefault="00606791" w:rsidP="00606791"/>
    <w:p w14:paraId="7F0816ED" w14:textId="77777777" w:rsidR="00606791" w:rsidRDefault="00606791" w:rsidP="00606791">
      <w:pPr>
        <w:rPr>
          <w:rFonts w:ascii="Arial" w:hAnsi="Arial" w:cs="Arial"/>
          <w:b/>
          <w:color w:val="002060"/>
          <w:sz w:val="24"/>
          <w:u w:val="single"/>
        </w:rPr>
      </w:pPr>
      <w:r w:rsidRPr="00DA54DA">
        <w:rPr>
          <w:rFonts w:ascii="Arial" w:hAnsi="Arial" w:cs="Arial"/>
          <w:b/>
          <w:color w:val="002060"/>
          <w:sz w:val="24"/>
          <w:u w:val="single"/>
        </w:rPr>
        <w:t>Les Valeurs du club :</w:t>
      </w:r>
    </w:p>
    <w:p w14:paraId="746482AC" w14:textId="77777777" w:rsidR="00606791" w:rsidRDefault="00606791" w:rsidP="00606791">
      <w:pPr>
        <w:rPr>
          <w:rFonts w:ascii="Arial" w:hAnsi="Arial" w:cs="Arial"/>
          <w:b/>
          <w:color w:val="002060"/>
          <w:sz w:val="24"/>
          <w:u w:val="single"/>
        </w:rPr>
      </w:pPr>
    </w:p>
    <w:tbl>
      <w:tblPr>
        <w:tblStyle w:val="TableauGrille1Clair-Accentuation1"/>
        <w:tblW w:w="0" w:type="auto"/>
        <w:tblInd w:w="108" w:type="dxa"/>
        <w:tblBorders>
          <w:top w:val="single" w:sz="18" w:space="0" w:color="003287" w:themeColor="accent1"/>
          <w:left w:val="single" w:sz="18" w:space="0" w:color="003287" w:themeColor="accent1"/>
          <w:bottom w:val="single" w:sz="18" w:space="0" w:color="003287" w:themeColor="accent1"/>
          <w:right w:val="single" w:sz="18" w:space="0" w:color="003287" w:themeColor="accent1"/>
          <w:insideH w:val="single" w:sz="18" w:space="0" w:color="003287" w:themeColor="accent1"/>
          <w:insideV w:val="single" w:sz="18" w:space="0" w:color="003287" w:themeColor="accent1"/>
        </w:tblBorders>
        <w:tblLook w:val="0480" w:firstRow="0" w:lastRow="0" w:firstColumn="1" w:lastColumn="0" w:noHBand="0" w:noVBand="1"/>
      </w:tblPr>
      <w:tblGrid>
        <w:gridCol w:w="3119"/>
        <w:gridCol w:w="2977"/>
      </w:tblGrid>
      <w:tr w:rsidR="00606791" w14:paraId="33E75FFD" w14:textId="77777777" w:rsidTr="0060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EF5F4FF" w14:textId="77777777" w:rsidR="00606791" w:rsidRDefault="00606791" w:rsidP="00A82D7D"/>
        </w:tc>
        <w:tc>
          <w:tcPr>
            <w:tcW w:w="2977" w:type="dxa"/>
          </w:tcPr>
          <w:p w14:paraId="4CC4C5DC" w14:textId="77777777" w:rsidR="00606791" w:rsidRDefault="00606791" w:rsidP="00A82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791" w14:paraId="2F8BE9E8" w14:textId="77777777" w:rsidTr="0060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E5A494C" w14:textId="77777777" w:rsidR="00606791" w:rsidRDefault="00606791" w:rsidP="00A82D7D"/>
        </w:tc>
        <w:tc>
          <w:tcPr>
            <w:tcW w:w="2977" w:type="dxa"/>
          </w:tcPr>
          <w:p w14:paraId="78BAC106" w14:textId="77777777" w:rsidR="00606791" w:rsidRDefault="00606791" w:rsidP="00A82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791" w14:paraId="153FC178" w14:textId="77777777" w:rsidTr="0060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5994452" w14:textId="77777777" w:rsidR="00606791" w:rsidRDefault="00606791" w:rsidP="00A82D7D"/>
        </w:tc>
        <w:tc>
          <w:tcPr>
            <w:tcW w:w="2977" w:type="dxa"/>
          </w:tcPr>
          <w:p w14:paraId="03DECBDE" w14:textId="77777777" w:rsidR="00606791" w:rsidRDefault="00606791" w:rsidP="00A82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791" w14:paraId="3E000B35" w14:textId="77777777" w:rsidTr="0060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9EDC673" w14:textId="77777777" w:rsidR="00606791" w:rsidRDefault="00606791" w:rsidP="00A82D7D"/>
        </w:tc>
        <w:tc>
          <w:tcPr>
            <w:tcW w:w="2977" w:type="dxa"/>
          </w:tcPr>
          <w:p w14:paraId="41E309E9" w14:textId="77777777" w:rsidR="00606791" w:rsidRDefault="00606791" w:rsidP="00A82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791" w14:paraId="00A57FB1" w14:textId="77777777" w:rsidTr="00606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2BAC8BF" w14:textId="77777777" w:rsidR="00606791" w:rsidRDefault="00606791" w:rsidP="00A82D7D"/>
        </w:tc>
        <w:tc>
          <w:tcPr>
            <w:tcW w:w="2977" w:type="dxa"/>
          </w:tcPr>
          <w:p w14:paraId="72B40EB7" w14:textId="77777777" w:rsidR="00606791" w:rsidRDefault="00606791" w:rsidP="00A82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204A7E" w14:textId="77777777" w:rsidR="00606791" w:rsidRDefault="00606791" w:rsidP="00606791">
      <w:pPr>
        <w:rPr>
          <w:rFonts w:ascii="Arial" w:hAnsi="Arial" w:cs="Arial"/>
          <w:b/>
          <w:color w:val="002060"/>
          <w:sz w:val="24"/>
          <w:u w:val="single"/>
        </w:rPr>
      </w:pPr>
    </w:p>
    <w:p w14:paraId="39D6AF86" w14:textId="77777777" w:rsidR="005C19BB" w:rsidRDefault="005C19BB" w:rsidP="00606791">
      <w:pPr>
        <w:rPr>
          <w:rFonts w:ascii="Arial" w:hAnsi="Arial" w:cs="Arial"/>
          <w:b/>
          <w:color w:val="002060"/>
          <w:sz w:val="24"/>
          <w:u w:val="single"/>
        </w:rPr>
      </w:pPr>
    </w:p>
    <w:p w14:paraId="7C186E42" w14:textId="77777777" w:rsidR="005C19BB" w:rsidRDefault="005C19BB" w:rsidP="005C19BB">
      <w:pPr>
        <w:rPr>
          <w:rFonts w:ascii="Arial" w:hAnsi="Arial" w:cs="Arial"/>
          <w:b/>
          <w:color w:val="002060"/>
          <w:sz w:val="24"/>
          <w:u w:val="single"/>
        </w:rPr>
      </w:pPr>
      <w:r>
        <w:rPr>
          <w:rFonts w:ascii="Arial" w:hAnsi="Arial" w:cs="Arial"/>
          <w:b/>
          <w:color w:val="002060"/>
          <w:sz w:val="24"/>
          <w:u w:val="single"/>
        </w:rPr>
        <w:t xml:space="preserve">Le slogan </w:t>
      </w:r>
      <w:r w:rsidRPr="00DA54DA">
        <w:rPr>
          <w:rFonts w:ascii="Arial" w:hAnsi="Arial" w:cs="Arial"/>
          <w:b/>
          <w:color w:val="002060"/>
          <w:sz w:val="24"/>
          <w:u w:val="single"/>
        </w:rPr>
        <w:t>:</w:t>
      </w:r>
    </w:p>
    <w:p w14:paraId="504ADE39" w14:textId="77777777" w:rsidR="005C19BB" w:rsidRDefault="005C19BB" w:rsidP="005C19BB">
      <w:pPr>
        <w:rPr>
          <w:rFonts w:ascii="Arial" w:hAnsi="Arial" w:cs="Arial"/>
          <w:b/>
          <w:color w:val="002060"/>
          <w:sz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E0E6B1" wp14:editId="19FEFBDB">
                <wp:simplePos x="0" y="0"/>
                <wp:positionH relativeFrom="margin">
                  <wp:posOffset>-2540</wp:posOffset>
                </wp:positionH>
                <wp:positionV relativeFrom="paragraph">
                  <wp:posOffset>175895</wp:posOffset>
                </wp:positionV>
                <wp:extent cx="6134100" cy="330200"/>
                <wp:effectExtent l="0" t="0" r="19050" b="12700"/>
                <wp:wrapTopAndBottom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C62C5" w14:textId="77777777" w:rsidR="00E73B93" w:rsidRPr="00DA54DA" w:rsidRDefault="00E73B93" w:rsidP="005C19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E6B1" id="Zone de texte 21" o:spid="_x0000_s1031" type="#_x0000_t202" style="position:absolute;margin-left:-.2pt;margin-top:13.85pt;width:483pt;height:2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" fillcolor="white [3201]" strokecolor="#003287 [3204]" strokeweight="2pt">
                <v:path arrowok="t"/>
                <v:textbox>
                  <w:txbxContent>
                    <w:p w14:paraId="4DDC62C5" w14:textId="77777777" w:rsidR="00E73B93" w:rsidRPr="00DA54DA" w:rsidRDefault="00E73B93" w:rsidP="005C19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3C2179" w14:textId="77777777" w:rsidR="005C19BB" w:rsidRDefault="005C19BB" w:rsidP="005C19BB">
      <w:pPr>
        <w:rPr>
          <w:rFonts w:ascii="Arial" w:hAnsi="Arial" w:cs="Arial"/>
          <w:b/>
          <w:color w:val="002060"/>
          <w:sz w:val="24"/>
          <w:u w:val="single"/>
        </w:rPr>
      </w:pPr>
    </w:p>
    <w:p w14:paraId="14DD06F6" w14:textId="77777777" w:rsidR="00606791" w:rsidRDefault="00606791" w:rsidP="00606791">
      <w:pPr>
        <w:rPr>
          <w:rFonts w:ascii="Arial" w:hAnsi="Arial" w:cs="Arial"/>
          <w:b/>
          <w:color w:val="002060"/>
          <w:sz w:val="24"/>
          <w:u w:val="single"/>
        </w:rPr>
      </w:pPr>
      <w:r w:rsidRPr="00DA54DA">
        <w:rPr>
          <w:rFonts w:ascii="Arial" w:hAnsi="Arial" w:cs="Arial"/>
          <w:b/>
          <w:color w:val="002060"/>
          <w:sz w:val="24"/>
          <w:u w:val="single"/>
        </w:rPr>
        <w:t>L’état civil du club :</w:t>
      </w:r>
    </w:p>
    <w:p w14:paraId="7E60C356" w14:textId="77777777" w:rsidR="00606791" w:rsidRPr="00DA54DA" w:rsidRDefault="00606791" w:rsidP="00606791">
      <w:pPr>
        <w:rPr>
          <w:rFonts w:ascii="Arial" w:hAnsi="Arial" w:cs="Arial"/>
          <w:b/>
          <w:color w:val="002060"/>
          <w:sz w:val="24"/>
          <w:u w:val="single"/>
        </w:rPr>
      </w:pPr>
    </w:p>
    <w:p w14:paraId="6132AE61" w14:textId="77777777" w:rsidR="00606791" w:rsidRPr="00DA54DA" w:rsidRDefault="00606791" w:rsidP="005C19B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de création</w:t>
      </w:r>
      <w:proofErr w:type="gramStart"/>
      <w:r>
        <w:rPr>
          <w:rFonts w:ascii="Arial" w:hAnsi="Arial" w:cs="Arial"/>
        </w:rPr>
        <w:t> :</w:t>
      </w:r>
      <w:r w:rsidRPr="00DA54DA">
        <w:rPr>
          <w:rFonts w:ascii="Arial" w:hAnsi="Arial" w:cs="Arial"/>
        </w:rPr>
        <w:t>…</w:t>
      </w:r>
      <w:proofErr w:type="gramEnd"/>
      <w:r w:rsidRPr="00DA54DA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</w:t>
      </w:r>
      <w:r w:rsidRPr="00DA54DA">
        <w:rPr>
          <w:rFonts w:ascii="Arial" w:hAnsi="Arial" w:cs="Arial"/>
        </w:rPr>
        <w:t>……………………………………………………</w:t>
      </w:r>
    </w:p>
    <w:p w14:paraId="7058AE0E" w14:textId="77777777" w:rsidR="00606791" w:rsidRDefault="00606791" w:rsidP="005C19BB">
      <w:pPr>
        <w:spacing w:line="480" w:lineRule="auto"/>
        <w:rPr>
          <w:rFonts w:ascii="Arial" w:hAnsi="Arial" w:cs="Arial"/>
        </w:rPr>
      </w:pPr>
      <w:r w:rsidRPr="00DA54DA">
        <w:rPr>
          <w:rFonts w:ascii="Arial" w:hAnsi="Arial" w:cs="Arial"/>
        </w:rPr>
        <w:t>N° d’affiliation : ………………………………………………</w:t>
      </w:r>
      <w:r>
        <w:rPr>
          <w:rFonts w:ascii="Arial" w:hAnsi="Arial" w:cs="Arial"/>
        </w:rPr>
        <w:t>…………………</w:t>
      </w:r>
      <w:r w:rsidRPr="00DA54DA">
        <w:rPr>
          <w:rFonts w:ascii="Arial" w:hAnsi="Arial" w:cs="Arial"/>
        </w:rPr>
        <w:t>………………………………………………</w:t>
      </w:r>
      <w:proofErr w:type="gramStart"/>
      <w:r w:rsidRPr="00DA54D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</w:p>
    <w:p w14:paraId="151A41BB" w14:textId="77777777" w:rsidR="00606791" w:rsidRDefault="00606791" w:rsidP="005C19BB">
      <w:pPr>
        <w:spacing w:line="480" w:lineRule="auto"/>
        <w:rPr>
          <w:rFonts w:ascii="Arial" w:hAnsi="Arial" w:cs="Arial"/>
        </w:rPr>
      </w:pPr>
      <w:r w:rsidRPr="00DA54DA">
        <w:rPr>
          <w:rFonts w:ascii="Arial" w:hAnsi="Arial" w:cs="Arial"/>
        </w:rPr>
        <w:t>Agrément Jeunesse et Sport : N°………………………………………………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14:paraId="2B58531D" w14:textId="77777777" w:rsidR="00606791" w:rsidRPr="00DA54DA" w:rsidRDefault="00606791" w:rsidP="005C19B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Déclaration Etablissement APS Jeunesse et sport : N°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</w:t>
      </w:r>
    </w:p>
    <w:p w14:paraId="76795181" w14:textId="77777777" w:rsidR="00606791" w:rsidRPr="00DA54DA" w:rsidRDefault="00606791" w:rsidP="005C19BB">
      <w:pPr>
        <w:spacing w:line="480" w:lineRule="auto"/>
        <w:rPr>
          <w:rFonts w:ascii="Arial" w:hAnsi="Arial" w:cs="Arial"/>
        </w:rPr>
      </w:pPr>
      <w:r w:rsidRPr="00DA54DA">
        <w:rPr>
          <w:rFonts w:ascii="Arial" w:hAnsi="Arial" w:cs="Arial"/>
        </w:rPr>
        <w:t>Couleur : …………………………………………………………………………………………</w:t>
      </w:r>
      <w:proofErr w:type="gramStart"/>
      <w:r w:rsidRPr="00DA54DA">
        <w:rPr>
          <w:rFonts w:ascii="Arial" w:hAnsi="Arial" w:cs="Arial"/>
        </w:rPr>
        <w:t>…….</w:t>
      </w:r>
      <w:proofErr w:type="gramEnd"/>
      <w:r w:rsidRPr="00DA54DA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</w:t>
      </w:r>
    </w:p>
    <w:p w14:paraId="2738B721" w14:textId="77777777" w:rsidR="00606791" w:rsidRPr="00DA54DA" w:rsidRDefault="00606791" w:rsidP="005C19BB">
      <w:pPr>
        <w:spacing w:line="480" w:lineRule="auto"/>
        <w:rPr>
          <w:rFonts w:ascii="Arial" w:hAnsi="Arial" w:cs="Arial"/>
        </w:rPr>
      </w:pPr>
      <w:r w:rsidRPr="00DA54DA">
        <w:rPr>
          <w:rFonts w:ascii="Arial" w:hAnsi="Arial" w:cs="Arial"/>
        </w:rPr>
        <w:t xml:space="preserve">Club omnisport : OUI  </w:t>
      </w:r>
      <w:r>
        <w:rPr>
          <w:rFonts w:ascii="Arial" w:hAnsi="Arial" w:cs="Arial"/>
        </w:rPr>
        <w:sym w:font="Webdings" w:char="F063"/>
      </w:r>
      <w:r w:rsidRPr="00DA54DA">
        <w:rPr>
          <w:rFonts w:ascii="Arial" w:hAnsi="Arial" w:cs="Arial"/>
        </w:rPr>
        <w:t xml:space="preserve">  NON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ebdings" w:char="F063"/>
      </w:r>
    </w:p>
    <w:p w14:paraId="45D62ACE" w14:textId="77777777" w:rsidR="00606791" w:rsidRPr="00DA54DA" w:rsidRDefault="00606791" w:rsidP="005C19BB">
      <w:pPr>
        <w:spacing w:line="480" w:lineRule="auto"/>
        <w:rPr>
          <w:rFonts w:ascii="Arial" w:hAnsi="Arial" w:cs="Arial"/>
        </w:rPr>
      </w:pPr>
      <w:r w:rsidRPr="00DA54DA">
        <w:rPr>
          <w:rFonts w:ascii="Arial" w:hAnsi="Arial" w:cs="Arial"/>
        </w:rPr>
        <w:t>Nombre total de licenciés : ……………………………………………………………………</w:t>
      </w:r>
      <w:proofErr w:type="gramStart"/>
      <w:r w:rsidRPr="00DA54DA">
        <w:rPr>
          <w:rFonts w:ascii="Arial" w:hAnsi="Arial" w:cs="Arial"/>
        </w:rPr>
        <w:t>…….</w:t>
      </w:r>
      <w:proofErr w:type="gramEnd"/>
      <w:r w:rsidRPr="00DA54DA">
        <w:rPr>
          <w:rFonts w:ascii="Arial" w:hAnsi="Arial" w:cs="Arial"/>
        </w:rPr>
        <w:t>.</w:t>
      </w:r>
    </w:p>
    <w:p w14:paraId="4434F50E" w14:textId="77777777" w:rsidR="00606791" w:rsidRPr="00DA54DA" w:rsidRDefault="00606791" w:rsidP="005C19BB">
      <w:pPr>
        <w:spacing w:line="480" w:lineRule="auto"/>
        <w:rPr>
          <w:rFonts w:ascii="Arial" w:hAnsi="Arial" w:cs="Arial"/>
        </w:rPr>
      </w:pPr>
      <w:r w:rsidRPr="00DA54DA">
        <w:rPr>
          <w:rFonts w:ascii="Arial" w:hAnsi="Arial" w:cs="Arial"/>
        </w:rPr>
        <w:t>Compétition plus élevée : ………………………………………………………………………</w:t>
      </w:r>
      <w:proofErr w:type="gramStart"/>
      <w:r w:rsidRPr="00DA54DA">
        <w:rPr>
          <w:rFonts w:ascii="Arial" w:hAnsi="Arial" w:cs="Arial"/>
        </w:rPr>
        <w:t>…….</w:t>
      </w:r>
      <w:proofErr w:type="gramEnd"/>
      <w:r w:rsidRPr="00DA54DA">
        <w:rPr>
          <w:rFonts w:ascii="Arial" w:hAnsi="Arial" w:cs="Arial"/>
        </w:rPr>
        <w:t>.</w:t>
      </w:r>
    </w:p>
    <w:p w14:paraId="3EA9FA38" w14:textId="77777777" w:rsidR="00606791" w:rsidRPr="00DA54DA" w:rsidRDefault="00606791" w:rsidP="005C19BB">
      <w:pPr>
        <w:spacing w:line="480" w:lineRule="auto"/>
        <w:rPr>
          <w:rFonts w:ascii="Arial" w:hAnsi="Arial" w:cs="Arial"/>
        </w:rPr>
      </w:pPr>
    </w:p>
    <w:p w14:paraId="19F111E9" w14:textId="77777777" w:rsidR="00606791" w:rsidRPr="00DA54DA" w:rsidRDefault="00606791" w:rsidP="00606791">
      <w:pPr>
        <w:rPr>
          <w:rFonts w:ascii="Arial" w:hAnsi="Arial" w:cs="Arial"/>
          <w:b/>
          <w:color w:val="002060"/>
          <w:sz w:val="24"/>
          <w:u w:val="single"/>
        </w:rPr>
      </w:pPr>
      <w:r w:rsidRPr="00DA54DA">
        <w:rPr>
          <w:rFonts w:ascii="Arial" w:hAnsi="Arial" w:cs="Arial"/>
          <w:b/>
          <w:color w:val="002060"/>
          <w:sz w:val="24"/>
          <w:u w:val="single"/>
        </w:rPr>
        <w:t>Composition du bureau :</w:t>
      </w:r>
    </w:p>
    <w:p w14:paraId="5048C9C5" w14:textId="77777777" w:rsidR="00606791" w:rsidRDefault="00606791" w:rsidP="00606791">
      <w:pPr>
        <w:rPr>
          <w:rFonts w:ascii="Arial" w:hAnsi="Arial" w:cs="Arial"/>
        </w:rPr>
      </w:pPr>
    </w:p>
    <w:p w14:paraId="13717844" w14:textId="77777777" w:rsidR="00606791" w:rsidRPr="00DA54DA" w:rsidRDefault="00606791" w:rsidP="005C19BB">
      <w:pPr>
        <w:spacing w:line="480" w:lineRule="auto"/>
        <w:rPr>
          <w:rFonts w:ascii="Arial" w:hAnsi="Arial" w:cs="Arial"/>
        </w:rPr>
      </w:pPr>
      <w:r w:rsidRPr="00DA54DA">
        <w:rPr>
          <w:rFonts w:ascii="Arial" w:hAnsi="Arial" w:cs="Arial"/>
        </w:rPr>
        <w:t>Président : ………………………………………………………………………………………</w:t>
      </w:r>
      <w:proofErr w:type="gramStart"/>
      <w:r w:rsidRPr="00DA54DA">
        <w:rPr>
          <w:rFonts w:ascii="Arial" w:hAnsi="Arial" w:cs="Arial"/>
        </w:rPr>
        <w:t>…….</w:t>
      </w:r>
      <w:proofErr w:type="gramEnd"/>
      <w:r w:rsidR="005C19BB" w:rsidRPr="00DA54DA">
        <w:rPr>
          <w:rFonts w:ascii="Arial" w:hAnsi="Arial" w:cs="Arial"/>
        </w:rPr>
        <w:t>……………………………….</w:t>
      </w:r>
    </w:p>
    <w:p w14:paraId="031F7930" w14:textId="77777777" w:rsidR="00606791" w:rsidRPr="00DA54DA" w:rsidRDefault="00606791" w:rsidP="005C19BB">
      <w:pPr>
        <w:spacing w:line="480" w:lineRule="auto"/>
        <w:rPr>
          <w:rFonts w:ascii="Arial" w:hAnsi="Arial" w:cs="Arial"/>
        </w:rPr>
      </w:pPr>
      <w:r w:rsidRPr="00DA54DA">
        <w:rPr>
          <w:rFonts w:ascii="Arial" w:hAnsi="Arial" w:cs="Arial"/>
        </w:rPr>
        <w:t>Secrétaire : ……………………………………………………………………………………………</w:t>
      </w:r>
      <w:r w:rsidR="005C19BB" w:rsidRPr="00DA54DA">
        <w:rPr>
          <w:rFonts w:ascii="Arial" w:hAnsi="Arial" w:cs="Arial"/>
        </w:rPr>
        <w:t>……………………………….</w:t>
      </w:r>
    </w:p>
    <w:p w14:paraId="6978C78E" w14:textId="77777777" w:rsidR="00606791" w:rsidRPr="00DA54DA" w:rsidRDefault="00606791" w:rsidP="005C19BB">
      <w:pPr>
        <w:spacing w:line="480" w:lineRule="auto"/>
        <w:rPr>
          <w:rFonts w:ascii="Arial" w:hAnsi="Arial" w:cs="Arial"/>
        </w:rPr>
      </w:pPr>
      <w:r w:rsidRPr="00DA54DA">
        <w:rPr>
          <w:rFonts w:ascii="Arial" w:hAnsi="Arial" w:cs="Arial"/>
        </w:rPr>
        <w:t>Trésorier : ………………………………………………………………………………………</w:t>
      </w:r>
      <w:proofErr w:type="gramStart"/>
      <w:r w:rsidRPr="00DA54DA">
        <w:rPr>
          <w:rFonts w:ascii="Arial" w:hAnsi="Arial" w:cs="Arial"/>
        </w:rPr>
        <w:t>…….</w:t>
      </w:r>
      <w:proofErr w:type="gramEnd"/>
      <w:r w:rsidRPr="00DA54DA">
        <w:rPr>
          <w:rFonts w:ascii="Arial" w:hAnsi="Arial" w:cs="Arial"/>
        </w:rPr>
        <w:t>.</w:t>
      </w:r>
      <w:r w:rsidR="005C19BB" w:rsidRPr="00DA54DA">
        <w:rPr>
          <w:rFonts w:ascii="Arial" w:hAnsi="Arial" w:cs="Arial"/>
        </w:rPr>
        <w:t>……………………………….</w:t>
      </w:r>
    </w:p>
    <w:p w14:paraId="598C775E" w14:textId="77777777" w:rsidR="00606791" w:rsidRDefault="00606791" w:rsidP="000C04A8"/>
    <w:p w14:paraId="7CCC2763" w14:textId="77777777" w:rsidR="00606791" w:rsidRDefault="00606791" w:rsidP="000C04A8"/>
    <w:p w14:paraId="3F1003CA" w14:textId="77777777" w:rsidR="005C19BB" w:rsidRDefault="005C19BB" w:rsidP="000C04A8"/>
    <w:p w14:paraId="646E3BEA" w14:textId="77777777" w:rsidR="005C19BB" w:rsidRDefault="005C19BB" w:rsidP="000C04A8"/>
    <w:p w14:paraId="73FD708C" w14:textId="77777777" w:rsidR="005C19BB" w:rsidRPr="005C19BB" w:rsidRDefault="005C19BB" w:rsidP="005C19BB">
      <w:pPr>
        <w:pStyle w:val="Titre"/>
        <w:rPr>
          <w:rFonts w:ascii="Arial" w:hAnsi="Arial" w:cs="Arial"/>
          <w:noProof/>
          <w:color w:val="002060"/>
          <w:sz w:val="18"/>
        </w:rPr>
      </w:pPr>
      <w:r w:rsidRPr="005C19BB">
        <w:rPr>
          <w:rFonts w:ascii="Arial" w:hAnsi="Arial" w:cs="Arial"/>
          <w:noProof/>
          <w:color w:val="002060"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0B515" wp14:editId="29FFCD22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6FB2818" w14:textId="77777777" w:rsidR="00E73B93" w:rsidRPr="00914773" w:rsidRDefault="00E73B93" w:rsidP="005C19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5C3DED5E" w14:textId="77777777" w:rsidR="00E73B93" w:rsidRPr="00914773" w:rsidRDefault="00E73B93" w:rsidP="005C19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B515" id="Rectangle 22" o:spid="_x0000_s1032" style="position:absolute;margin-left:538.4pt;margin-top:-42.25pt;width:200.15pt;height:4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6FB2818" w14:textId="77777777" w:rsidR="00E73B93" w:rsidRPr="00914773" w:rsidRDefault="00E73B93" w:rsidP="005C19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5C3DED5E" w14:textId="77777777" w:rsidR="00E73B93" w:rsidRPr="00914773" w:rsidRDefault="00E73B93" w:rsidP="005C19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 w:rsidRPr="005C19BB">
        <w:rPr>
          <w:rFonts w:ascii="Arial" w:hAnsi="Arial" w:cs="Arial"/>
          <w:noProof/>
          <w:color w:val="002060"/>
          <w:sz w:val="44"/>
        </w:rPr>
        <w:t xml:space="preserve">L’organigramme général du club </w:t>
      </w:r>
      <w:r w:rsidRPr="005C19BB">
        <w:rPr>
          <w:rFonts w:ascii="Arial" w:hAnsi="Arial" w:cs="Arial"/>
          <w:noProof/>
          <w:color w:val="002060"/>
          <w:sz w:val="18"/>
        </w:rPr>
        <w:t>(voir modèle livret stagiaire)</w:t>
      </w:r>
    </w:p>
    <w:p w14:paraId="5CD3A451" w14:textId="77777777" w:rsidR="005C19BB" w:rsidRDefault="005C19BB" w:rsidP="000C04A8"/>
    <w:p w14:paraId="3E53A233" w14:textId="77777777" w:rsidR="005C19BB" w:rsidRDefault="005C19BB" w:rsidP="000C04A8"/>
    <w:p w14:paraId="29825226" w14:textId="77777777" w:rsidR="005C19BB" w:rsidRDefault="005C19BB" w:rsidP="000C04A8"/>
    <w:p w14:paraId="07964A8F" w14:textId="77777777" w:rsidR="005C19BB" w:rsidRDefault="005C19BB" w:rsidP="000C04A8"/>
    <w:p w14:paraId="2BB6FFC1" w14:textId="77777777" w:rsidR="005C19BB" w:rsidRDefault="005C19BB" w:rsidP="000C04A8"/>
    <w:p w14:paraId="267E649C" w14:textId="77777777" w:rsidR="005C19BB" w:rsidRDefault="005C19BB" w:rsidP="000C04A8"/>
    <w:p w14:paraId="59E671D0" w14:textId="77777777" w:rsidR="005C19BB" w:rsidRDefault="005C19BB" w:rsidP="000C04A8"/>
    <w:p w14:paraId="78A91ACA" w14:textId="77777777" w:rsidR="005C19BB" w:rsidRDefault="005C19BB" w:rsidP="000C04A8"/>
    <w:p w14:paraId="0A75BC9C" w14:textId="77777777" w:rsidR="005C19BB" w:rsidRDefault="005C19BB" w:rsidP="000C04A8"/>
    <w:p w14:paraId="61D15EA6" w14:textId="77777777" w:rsidR="005C19BB" w:rsidRDefault="005C19BB" w:rsidP="000C04A8"/>
    <w:p w14:paraId="3828E610" w14:textId="77777777" w:rsidR="005C19BB" w:rsidRDefault="005C19BB" w:rsidP="000C04A8"/>
    <w:p w14:paraId="140ED2E6" w14:textId="77777777" w:rsidR="005C19BB" w:rsidRDefault="005C19BB" w:rsidP="000C04A8"/>
    <w:p w14:paraId="17BD884A" w14:textId="77777777" w:rsidR="005C19BB" w:rsidRDefault="005C19BB" w:rsidP="000C04A8"/>
    <w:p w14:paraId="5D224457" w14:textId="77777777" w:rsidR="005C19BB" w:rsidRDefault="005C19BB" w:rsidP="000C04A8"/>
    <w:p w14:paraId="06A4A60F" w14:textId="77777777" w:rsidR="005C19BB" w:rsidRDefault="005C19BB" w:rsidP="000C04A8"/>
    <w:p w14:paraId="758348DD" w14:textId="77777777" w:rsidR="005C19BB" w:rsidRDefault="005C19BB" w:rsidP="000C04A8"/>
    <w:p w14:paraId="488F4810" w14:textId="77777777" w:rsidR="005C19BB" w:rsidRDefault="005C19BB" w:rsidP="000C04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6D5769" wp14:editId="5EBF2A9D">
                <wp:simplePos x="2000250" y="40703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397250" cy="298450"/>
                <wp:effectExtent l="0" t="800100" r="0" b="80645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4331">
                          <a:off x="0" y="0"/>
                          <a:ext cx="33972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20D64" w14:textId="77777777" w:rsidR="00E73B93" w:rsidRDefault="00E73B93">
                            <w:r>
                              <w:t>INSERER L’ORGANIGRAMME GENERAL DE VOTRE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5769" id="Zone de texte 24" o:spid="_x0000_s1033" type="#_x0000_t202" style="position:absolute;margin-left:0;margin-top:0;width:267.5pt;height:23.5pt;rotation:1861584fd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" fillcolor="white [3201]" strokeweight=".5pt">
                <v:stroke dashstyle="dashDot"/>
                <v:textbox>
                  <w:txbxContent>
                    <w:p w14:paraId="6FC20D64" w14:textId="77777777" w:rsidR="00E73B93" w:rsidRDefault="00E73B93">
                      <w:r>
                        <w:t>INSERER L’ORGANIGRAMME GENERAL DE VOTRE 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BCC585E" w14:textId="77777777" w:rsidR="005C19BB" w:rsidRDefault="005C19BB" w:rsidP="000C04A8"/>
    <w:p w14:paraId="2966DDB9" w14:textId="77777777" w:rsidR="005C19BB" w:rsidRDefault="005C19BB" w:rsidP="000C04A8"/>
    <w:p w14:paraId="6A54D84C" w14:textId="77777777" w:rsidR="005C19BB" w:rsidRDefault="005C19BB" w:rsidP="000C04A8"/>
    <w:p w14:paraId="53FAD07F" w14:textId="77777777" w:rsidR="005C19BB" w:rsidRDefault="005C19BB" w:rsidP="000C04A8"/>
    <w:p w14:paraId="581D7FC3" w14:textId="77777777" w:rsidR="005C19BB" w:rsidRDefault="005C19BB" w:rsidP="000C04A8"/>
    <w:p w14:paraId="7EBB3DB1" w14:textId="77777777" w:rsidR="005C19BB" w:rsidRDefault="005C19BB" w:rsidP="000C04A8"/>
    <w:p w14:paraId="703AB80B" w14:textId="77777777" w:rsidR="005C19BB" w:rsidRDefault="005C19BB" w:rsidP="000C04A8"/>
    <w:p w14:paraId="17B36ADF" w14:textId="77777777" w:rsidR="005C19BB" w:rsidRDefault="005C19BB" w:rsidP="000C04A8"/>
    <w:p w14:paraId="59179DA4" w14:textId="77777777" w:rsidR="005C19BB" w:rsidRDefault="005C19BB" w:rsidP="000C04A8"/>
    <w:p w14:paraId="7A0771FE" w14:textId="77777777" w:rsidR="005C19BB" w:rsidRDefault="005C19BB" w:rsidP="000C04A8"/>
    <w:p w14:paraId="0AAD202D" w14:textId="77777777" w:rsidR="005C19BB" w:rsidRDefault="005C19BB" w:rsidP="000C04A8"/>
    <w:p w14:paraId="2EB81E6A" w14:textId="77777777" w:rsidR="005C19BB" w:rsidRDefault="005C19BB" w:rsidP="000C04A8"/>
    <w:p w14:paraId="68738798" w14:textId="77777777" w:rsidR="005C19BB" w:rsidRDefault="005C19BB" w:rsidP="000C04A8"/>
    <w:p w14:paraId="3325D02D" w14:textId="77777777" w:rsidR="005C19BB" w:rsidRDefault="005C19BB" w:rsidP="000C04A8"/>
    <w:p w14:paraId="4CB00EC9" w14:textId="77777777" w:rsidR="005C19BB" w:rsidRDefault="005C19BB" w:rsidP="000C04A8"/>
    <w:p w14:paraId="193416F4" w14:textId="77777777" w:rsidR="005C19BB" w:rsidRDefault="005C19BB" w:rsidP="000C04A8"/>
    <w:p w14:paraId="7E61519F" w14:textId="77777777" w:rsidR="005C19BB" w:rsidRDefault="005C19BB" w:rsidP="000C04A8"/>
    <w:p w14:paraId="76854FCC" w14:textId="77777777" w:rsidR="005C19BB" w:rsidRDefault="005C19BB" w:rsidP="000C04A8"/>
    <w:p w14:paraId="73533BDE" w14:textId="77777777" w:rsidR="005C19BB" w:rsidRDefault="005C19BB" w:rsidP="000C04A8"/>
    <w:p w14:paraId="5B2CB01A" w14:textId="77777777" w:rsidR="005C19BB" w:rsidRDefault="005C19BB" w:rsidP="000C04A8"/>
    <w:p w14:paraId="5C6CCA68" w14:textId="77777777" w:rsidR="005C19BB" w:rsidRDefault="005C19BB" w:rsidP="000C04A8"/>
    <w:p w14:paraId="549DE660" w14:textId="77777777" w:rsidR="005C19BB" w:rsidRDefault="005C19BB" w:rsidP="000C04A8"/>
    <w:p w14:paraId="489BCE9C" w14:textId="77777777" w:rsidR="005C19BB" w:rsidRDefault="005C19BB" w:rsidP="000C04A8"/>
    <w:p w14:paraId="1C52196E" w14:textId="77777777" w:rsidR="005C19BB" w:rsidRDefault="005C19BB" w:rsidP="000C04A8"/>
    <w:p w14:paraId="14A653E0" w14:textId="77777777" w:rsidR="005C19BB" w:rsidRDefault="005C19BB" w:rsidP="000C04A8"/>
    <w:p w14:paraId="4BEC73B8" w14:textId="77777777" w:rsidR="005C19BB" w:rsidRDefault="005C19BB" w:rsidP="000C04A8"/>
    <w:p w14:paraId="49202E4A" w14:textId="77777777" w:rsidR="005C19BB" w:rsidRDefault="005C19BB" w:rsidP="000C04A8"/>
    <w:p w14:paraId="729C9B8E" w14:textId="77777777" w:rsidR="005C19BB" w:rsidRDefault="005C19BB" w:rsidP="000C04A8"/>
    <w:p w14:paraId="7D088C25" w14:textId="77777777" w:rsidR="005C19BB" w:rsidRDefault="005C19BB" w:rsidP="000C04A8"/>
    <w:p w14:paraId="4BF5677E" w14:textId="77777777" w:rsidR="005C19BB" w:rsidRDefault="005C19BB" w:rsidP="000C04A8"/>
    <w:p w14:paraId="209036F3" w14:textId="77777777" w:rsidR="005C19BB" w:rsidRDefault="005C19BB" w:rsidP="000C04A8"/>
    <w:p w14:paraId="5798CA83" w14:textId="77777777" w:rsidR="005C19BB" w:rsidRDefault="005C19BB" w:rsidP="000C04A8"/>
    <w:p w14:paraId="1B9DF34F" w14:textId="77777777" w:rsidR="005C19BB" w:rsidRDefault="005C19BB" w:rsidP="000C04A8"/>
    <w:p w14:paraId="158BF0DF" w14:textId="77777777" w:rsidR="005C19BB" w:rsidRDefault="005C19BB" w:rsidP="000C04A8"/>
    <w:p w14:paraId="34A46651" w14:textId="77777777" w:rsidR="005C19BB" w:rsidRPr="005C19BB" w:rsidRDefault="005C19BB" w:rsidP="005C19BB">
      <w:pPr>
        <w:pStyle w:val="Titre"/>
        <w:rPr>
          <w:rFonts w:ascii="Arial" w:hAnsi="Arial" w:cs="Arial"/>
          <w:noProof/>
          <w:color w:val="002060"/>
          <w:sz w:val="18"/>
        </w:rPr>
      </w:pPr>
      <w:r w:rsidRPr="005C19BB">
        <w:rPr>
          <w:rFonts w:ascii="Arial" w:hAnsi="Arial" w:cs="Arial"/>
          <w:noProof/>
          <w:color w:val="002060"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2B036" wp14:editId="3BBEE607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895580" w14:textId="77777777" w:rsidR="00E73B93" w:rsidRPr="00914773" w:rsidRDefault="00E73B93" w:rsidP="005C19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1CA1EFDD" w14:textId="77777777" w:rsidR="00E73B93" w:rsidRPr="00914773" w:rsidRDefault="00E73B93" w:rsidP="005C19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B036" id="Rectangle 23" o:spid="_x0000_s1034" style="position:absolute;margin-left:538.4pt;margin-top:-42.25pt;width:200.1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51895580" w14:textId="77777777" w:rsidR="00E73B93" w:rsidRPr="00914773" w:rsidRDefault="00E73B93" w:rsidP="005C19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1CA1EFDD" w14:textId="77777777" w:rsidR="00E73B93" w:rsidRPr="00914773" w:rsidRDefault="00E73B93" w:rsidP="005C19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 w:rsidRPr="005C19BB">
        <w:rPr>
          <w:rFonts w:ascii="Arial" w:hAnsi="Arial" w:cs="Arial"/>
          <w:noProof/>
          <w:color w:val="002060"/>
          <w:sz w:val="44"/>
        </w:rPr>
        <w:t xml:space="preserve">L’organigramme technique </w:t>
      </w:r>
      <w:r w:rsidRPr="005C19BB">
        <w:rPr>
          <w:rFonts w:ascii="Arial" w:hAnsi="Arial" w:cs="Arial"/>
          <w:noProof/>
          <w:color w:val="002060"/>
          <w:sz w:val="18"/>
        </w:rPr>
        <w:t xml:space="preserve">(voir </w:t>
      </w:r>
      <w:r>
        <w:rPr>
          <w:rFonts w:ascii="Arial" w:hAnsi="Arial" w:cs="Arial"/>
          <w:noProof/>
          <w:color w:val="002060"/>
          <w:sz w:val="18"/>
        </w:rPr>
        <w:t xml:space="preserve">modèle </w:t>
      </w:r>
      <w:r w:rsidRPr="005C19BB">
        <w:rPr>
          <w:rFonts w:ascii="Arial" w:hAnsi="Arial" w:cs="Arial"/>
          <w:noProof/>
          <w:color w:val="002060"/>
          <w:sz w:val="18"/>
        </w:rPr>
        <w:t>livret stagiaire</w:t>
      </w:r>
      <w:r>
        <w:rPr>
          <w:rFonts w:ascii="Arial" w:hAnsi="Arial" w:cs="Arial"/>
          <w:noProof/>
          <w:color w:val="002060"/>
          <w:sz w:val="18"/>
        </w:rPr>
        <w:t>)</w:t>
      </w:r>
    </w:p>
    <w:p w14:paraId="21F5F9F5" w14:textId="77777777" w:rsidR="005C19BB" w:rsidRDefault="005C19BB" w:rsidP="000C04A8"/>
    <w:p w14:paraId="7482FF3F" w14:textId="77777777" w:rsidR="005C19BB" w:rsidRPr="005C19BB" w:rsidRDefault="005C19BB" w:rsidP="005C19BB"/>
    <w:p w14:paraId="60870C85" w14:textId="77777777" w:rsidR="005C19BB" w:rsidRPr="005C19BB" w:rsidRDefault="005C19BB" w:rsidP="005C19BB"/>
    <w:p w14:paraId="37F8353D" w14:textId="77777777" w:rsidR="005C19BB" w:rsidRPr="005C19BB" w:rsidRDefault="005C19BB" w:rsidP="005C19BB"/>
    <w:p w14:paraId="481F46B7" w14:textId="77777777" w:rsidR="005C19BB" w:rsidRPr="005C19BB" w:rsidRDefault="005C19BB" w:rsidP="005C19BB"/>
    <w:p w14:paraId="72E8C759" w14:textId="77777777" w:rsidR="005C19BB" w:rsidRPr="005C19BB" w:rsidRDefault="005C19BB" w:rsidP="005C19BB"/>
    <w:p w14:paraId="67349E9C" w14:textId="77777777" w:rsidR="005C19BB" w:rsidRPr="005C19BB" w:rsidRDefault="005C19BB" w:rsidP="005C19BB"/>
    <w:p w14:paraId="68B5BB7C" w14:textId="77777777" w:rsidR="005C19BB" w:rsidRPr="005C19BB" w:rsidRDefault="005C19BB" w:rsidP="005C19BB"/>
    <w:p w14:paraId="1EE664B5" w14:textId="77777777" w:rsidR="005C19BB" w:rsidRPr="005C19BB" w:rsidRDefault="005C19BB" w:rsidP="005C19BB"/>
    <w:p w14:paraId="07B2335F" w14:textId="77777777" w:rsidR="005C19BB" w:rsidRPr="005C19BB" w:rsidRDefault="005C19BB" w:rsidP="005C19BB"/>
    <w:p w14:paraId="5A697F27" w14:textId="77777777" w:rsidR="005C19BB" w:rsidRPr="005C19BB" w:rsidRDefault="005C19BB" w:rsidP="005C19BB"/>
    <w:p w14:paraId="1C3FEB7D" w14:textId="77777777" w:rsidR="005C19BB" w:rsidRPr="005C19BB" w:rsidRDefault="005C19BB" w:rsidP="005C19BB"/>
    <w:p w14:paraId="5B39D899" w14:textId="77777777" w:rsidR="005C19BB" w:rsidRPr="005C19BB" w:rsidRDefault="005C19BB" w:rsidP="005C19BB"/>
    <w:p w14:paraId="55375CA4" w14:textId="77777777" w:rsidR="005C19BB" w:rsidRPr="005C19BB" w:rsidRDefault="005C19BB" w:rsidP="005C19BB"/>
    <w:p w14:paraId="47E9F178" w14:textId="77777777" w:rsidR="005C19BB" w:rsidRPr="005C19BB" w:rsidRDefault="005C19BB" w:rsidP="005C19BB"/>
    <w:p w14:paraId="74E16607" w14:textId="77777777" w:rsidR="005C19BB" w:rsidRDefault="005C19BB" w:rsidP="005C19BB"/>
    <w:p w14:paraId="061407CB" w14:textId="77777777" w:rsidR="005C19BB" w:rsidRDefault="005C19BB" w:rsidP="005C19BB">
      <w:pPr>
        <w:tabs>
          <w:tab w:val="left" w:pos="429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8B6F4A" wp14:editId="71392E11">
                <wp:simplePos x="0" y="0"/>
                <wp:positionH relativeFrom="margin">
                  <wp:posOffset>1358900</wp:posOffset>
                </wp:positionH>
                <wp:positionV relativeFrom="margin">
                  <wp:posOffset>4442460</wp:posOffset>
                </wp:positionV>
                <wp:extent cx="3454400" cy="298450"/>
                <wp:effectExtent l="0" t="819150" r="0" b="8255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4331">
                          <a:off x="0" y="0"/>
                          <a:ext cx="345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371F8" w14:textId="77777777" w:rsidR="00E73B93" w:rsidRDefault="00E73B93" w:rsidP="005C19BB">
                            <w:r>
                              <w:t>INSERER L’ORGANIGRAMME TECHNIQUE DE VOTRE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6F4A" id="Zone de texte 25" o:spid="_x0000_s1035" type="#_x0000_t202" style="position:absolute;margin-left:107pt;margin-top:349.8pt;width:272pt;height:23.5pt;rotation:1861584fd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" fillcolor="white [3201]" strokeweight=".5pt">
                <v:stroke dashstyle="dashDot"/>
                <v:textbox>
                  <w:txbxContent>
                    <w:p w14:paraId="228371F8" w14:textId="77777777" w:rsidR="00E73B93" w:rsidRDefault="00E73B93" w:rsidP="005C19BB">
                      <w:r>
                        <w:t>INSERER L’ORGANIGRAMME TECHNIQUE DE VOTRE 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ab/>
      </w:r>
    </w:p>
    <w:p w14:paraId="497BA3ED" w14:textId="77777777" w:rsidR="005C19BB" w:rsidRPr="005C19BB" w:rsidRDefault="005C19BB" w:rsidP="005C19BB"/>
    <w:p w14:paraId="274CA93E" w14:textId="77777777" w:rsidR="005C19BB" w:rsidRPr="005C19BB" w:rsidRDefault="005C19BB" w:rsidP="005C19BB"/>
    <w:p w14:paraId="430589D0" w14:textId="77777777" w:rsidR="005C19BB" w:rsidRPr="005C19BB" w:rsidRDefault="005C19BB" w:rsidP="005C19BB"/>
    <w:p w14:paraId="4684C5AE" w14:textId="77777777" w:rsidR="005C19BB" w:rsidRPr="005C19BB" w:rsidRDefault="005C19BB" w:rsidP="005C19BB"/>
    <w:p w14:paraId="6EA08B3C" w14:textId="77777777" w:rsidR="005C19BB" w:rsidRPr="005C19BB" w:rsidRDefault="005C19BB" w:rsidP="005C19BB"/>
    <w:p w14:paraId="200A73A3" w14:textId="77777777" w:rsidR="005C19BB" w:rsidRPr="005C19BB" w:rsidRDefault="005C19BB" w:rsidP="005C19BB"/>
    <w:p w14:paraId="4C02EAFD" w14:textId="77777777" w:rsidR="005C19BB" w:rsidRPr="005C19BB" w:rsidRDefault="005C19BB" w:rsidP="005C19BB"/>
    <w:p w14:paraId="26FDBD49" w14:textId="77777777" w:rsidR="005C19BB" w:rsidRPr="005C19BB" w:rsidRDefault="005C19BB" w:rsidP="005C19BB"/>
    <w:p w14:paraId="6F535708" w14:textId="77777777" w:rsidR="005C19BB" w:rsidRPr="005C19BB" w:rsidRDefault="005C19BB" w:rsidP="005C19BB"/>
    <w:p w14:paraId="6B3ED2FA" w14:textId="77777777" w:rsidR="005C19BB" w:rsidRPr="005C19BB" w:rsidRDefault="005C19BB" w:rsidP="005C19BB"/>
    <w:p w14:paraId="6430B170" w14:textId="77777777" w:rsidR="005C19BB" w:rsidRPr="005C19BB" w:rsidRDefault="005C19BB" w:rsidP="005C19BB"/>
    <w:p w14:paraId="3B13EFD4" w14:textId="77777777" w:rsidR="005C19BB" w:rsidRPr="005C19BB" w:rsidRDefault="005C19BB" w:rsidP="005C19BB"/>
    <w:p w14:paraId="06E45F34" w14:textId="77777777" w:rsidR="005C19BB" w:rsidRPr="005C19BB" w:rsidRDefault="005C19BB" w:rsidP="005C19BB"/>
    <w:p w14:paraId="0224F070" w14:textId="77777777" w:rsidR="005C19BB" w:rsidRPr="005C19BB" w:rsidRDefault="005C19BB" w:rsidP="005C19BB"/>
    <w:p w14:paraId="5E28A20C" w14:textId="77777777" w:rsidR="005C19BB" w:rsidRPr="005C19BB" w:rsidRDefault="005C19BB" w:rsidP="005C19BB"/>
    <w:p w14:paraId="57DD8A64" w14:textId="77777777" w:rsidR="005C19BB" w:rsidRPr="005C19BB" w:rsidRDefault="005C19BB" w:rsidP="005C19BB"/>
    <w:p w14:paraId="6912FB9D" w14:textId="77777777" w:rsidR="005C19BB" w:rsidRPr="005C19BB" w:rsidRDefault="005C19BB" w:rsidP="005C19BB"/>
    <w:p w14:paraId="184B9559" w14:textId="77777777" w:rsidR="005C19BB" w:rsidRPr="005C19BB" w:rsidRDefault="005C19BB" w:rsidP="005C19BB"/>
    <w:p w14:paraId="26AD2C9C" w14:textId="77777777" w:rsidR="005C19BB" w:rsidRPr="005C19BB" w:rsidRDefault="005C19BB" w:rsidP="005C19BB"/>
    <w:p w14:paraId="5C9515C4" w14:textId="77777777" w:rsidR="005C19BB" w:rsidRPr="005C19BB" w:rsidRDefault="005C19BB" w:rsidP="005C19BB"/>
    <w:p w14:paraId="5E70E9C7" w14:textId="77777777" w:rsidR="005C19BB" w:rsidRPr="005C19BB" w:rsidRDefault="005C19BB" w:rsidP="005C19BB"/>
    <w:p w14:paraId="2CC54E83" w14:textId="77777777" w:rsidR="005C19BB" w:rsidRPr="005C19BB" w:rsidRDefault="005C19BB" w:rsidP="005C19BB"/>
    <w:p w14:paraId="2861BB8D" w14:textId="77777777" w:rsidR="005C19BB" w:rsidRPr="005C19BB" w:rsidRDefault="005C19BB" w:rsidP="005C19BB"/>
    <w:p w14:paraId="4864E065" w14:textId="77777777" w:rsidR="005C19BB" w:rsidRDefault="005C19BB" w:rsidP="005C19BB"/>
    <w:p w14:paraId="61016A2A" w14:textId="77777777" w:rsidR="005C19BB" w:rsidRDefault="005C19BB" w:rsidP="005C19BB">
      <w:pPr>
        <w:tabs>
          <w:tab w:val="left" w:pos="2930"/>
        </w:tabs>
      </w:pPr>
      <w:r>
        <w:tab/>
      </w:r>
    </w:p>
    <w:p w14:paraId="0E52C78B" w14:textId="77777777" w:rsidR="005C19BB" w:rsidRDefault="005C19BB" w:rsidP="005C19BB">
      <w:pPr>
        <w:tabs>
          <w:tab w:val="left" w:pos="2930"/>
        </w:tabs>
      </w:pPr>
    </w:p>
    <w:p w14:paraId="18BDE3C2" w14:textId="77777777" w:rsidR="005C19BB" w:rsidRDefault="005C19BB" w:rsidP="005C19BB">
      <w:pPr>
        <w:tabs>
          <w:tab w:val="left" w:pos="2930"/>
        </w:tabs>
      </w:pPr>
    </w:p>
    <w:p w14:paraId="47D74F29" w14:textId="77777777" w:rsidR="005C19BB" w:rsidRDefault="005C19BB" w:rsidP="005C19BB">
      <w:pPr>
        <w:tabs>
          <w:tab w:val="left" w:pos="2930"/>
        </w:tabs>
      </w:pPr>
    </w:p>
    <w:p w14:paraId="2A04AEE3" w14:textId="77777777" w:rsidR="005C19BB" w:rsidRDefault="005C19BB" w:rsidP="005C19BB">
      <w:pPr>
        <w:tabs>
          <w:tab w:val="left" w:pos="2930"/>
        </w:tabs>
      </w:pPr>
    </w:p>
    <w:p w14:paraId="10B60FE3" w14:textId="77777777" w:rsidR="005C19BB" w:rsidRDefault="005C19BB" w:rsidP="005C19BB">
      <w:pPr>
        <w:tabs>
          <w:tab w:val="left" w:pos="2930"/>
        </w:tabs>
      </w:pPr>
    </w:p>
    <w:p w14:paraId="338C2DA4" w14:textId="77777777" w:rsidR="005C19BB" w:rsidRDefault="005C19BB" w:rsidP="005C19BB">
      <w:pPr>
        <w:tabs>
          <w:tab w:val="left" w:pos="2930"/>
        </w:tabs>
      </w:pPr>
    </w:p>
    <w:p w14:paraId="23BFAC92" w14:textId="77777777" w:rsidR="005C19BB" w:rsidRDefault="005C19BB" w:rsidP="005C19BB">
      <w:pPr>
        <w:tabs>
          <w:tab w:val="left" w:pos="2930"/>
        </w:tabs>
      </w:pPr>
    </w:p>
    <w:p w14:paraId="0B4C152A" w14:textId="77777777" w:rsidR="005C19BB" w:rsidRDefault="005C19BB" w:rsidP="005C19BB">
      <w:pPr>
        <w:tabs>
          <w:tab w:val="left" w:pos="2930"/>
        </w:tabs>
      </w:pPr>
    </w:p>
    <w:p w14:paraId="00D4A19C" w14:textId="77777777" w:rsidR="005C19BB" w:rsidRPr="00E50A2E" w:rsidRDefault="005C19BB" w:rsidP="005C19BB">
      <w:pPr>
        <w:pStyle w:val="Titre"/>
        <w:rPr>
          <w:rFonts w:ascii="Arial" w:hAnsi="Arial" w:cs="Arial"/>
          <w:noProof/>
          <w:color w:val="002060"/>
          <w:sz w:val="40"/>
        </w:rPr>
      </w:pPr>
      <w:r w:rsidRPr="00E50A2E">
        <w:rPr>
          <w:rFonts w:ascii="Arial" w:hAnsi="Arial" w:cs="Arial"/>
          <w:noProof/>
          <w:color w:val="002060"/>
          <w:sz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A92741" wp14:editId="2953C3CD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F32F13" w14:textId="77777777" w:rsidR="00E73B93" w:rsidRPr="00914773" w:rsidRDefault="00E73B93" w:rsidP="005C19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0461E1B2" w14:textId="77777777" w:rsidR="00E73B93" w:rsidRPr="00914773" w:rsidRDefault="00E73B93" w:rsidP="005C19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92741" id="Rectangle 26" o:spid="_x0000_s1036" style="position:absolute;margin-left:538.4pt;margin-top:-42.25pt;width:200.15pt;height:4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58F32F13" w14:textId="77777777" w:rsidR="00E73B93" w:rsidRPr="00914773" w:rsidRDefault="00E73B93" w:rsidP="005C19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0461E1B2" w14:textId="77777777" w:rsidR="00E73B93" w:rsidRPr="00914773" w:rsidRDefault="00E73B93" w:rsidP="005C19B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 w:rsidRPr="00E50A2E">
        <w:rPr>
          <w:rFonts w:ascii="Arial" w:hAnsi="Arial" w:cs="Arial"/>
          <w:noProof/>
          <w:color w:val="002060"/>
          <w:sz w:val="40"/>
        </w:rPr>
        <w:t>Le diagnostic</w:t>
      </w:r>
    </w:p>
    <w:p w14:paraId="78489DBC" w14:textId="77777777" w:rsidR="005C19BB" w:rsidRDefault="005C19BB" w:rsidP="005C19BB">
      <w:pPr>
        <w:rPr>
          <w:rFonts w:ascii="Arial" w:hAnsi="Arial" w:cs="Arial"/>
          <w:i/>
          <w:color w:val="002060"/>
          <w:sz w:val="32"/>
          <w:szCs w:val="44"/>
        </w:rPr>
      </w:pPr>
      <w:r w:rsidRPr="00FF7AA4">
        <w:rPr>
          <w:rFonts w:ascii="Arial" w:hAnsi="Arial" w:cs="Arial"/>
          <w:b/>
          <w:i/>
          <w:color w:val="002060"/>
          <w:sz w:val="32"/>
          <w:szCs w:val="44"/>
        </w:rPr>
        <w:t>Le Projet Associatif</w:t>
      </w:r>
      <w:r>
        <w:rPr>
          <w:rFonts w:ascii="Arial" w:hAnsi="Arial" w:cs="Arial"/>
          <w:i/>
          <w:color w:val="002060"/>
          <w:sz w:val="32"/>
          <w:szCs w:val="44"/>
        </w:rPr>
        <w:t xml:space="preserve"> – Le pouvoir d’attraction</w:t>
      </w:r>
    </w:p>
    <w:p w14:paraId="14D81AC1" w14:textId="77777777" w:rsidR="00E50A2E" w:rsidRPr="00E50A2E" w:rsidRDefault="00E50A2E" w:rsidP="005C19BB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moyenne3-Accent1"/>
        <w:tblW w:w="9866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ook w:val="04A0" w:firstRow="1" w:lastRow="0" w:firstColumn="1" w:lastColumn="0" w:noHBand="0" w:noVBand="1"/>
      </w:tblPr>
      <w:tblGrid>
        <w:gridCol w:w="2113"/>
        <w:gridCol w:w="1941"/>
        <w:gridCol w:w="1935"/>
        <w:gridCol w:w="1941"/>
        <w:gridCol w:w="1936"/>
      </w:tblGrid>
      <w:tr w:rsidR="00A82D7D" w14:paraId="4FFA64C4" w14:textId="77777777" w:rsidTr="00F70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1871AE1" w14:textId="77777777" w:rsidR="005C19BB" w:rsidRPr="005E103D" w:rsidRDefault="005C19BB" w:rsidP="00A82D7D">
            <w:pPr>
              <w:jc w:val="center"/>
              <w:rPr>
                <w:color w:val="auto"/>
              </w:rPr>
            </w:pPr>
            <w:r w:rsidRPr="005E103D">
              <w:rPr>
                <w:color w:val="auto"/>
              </w:rPr>
              <w:t>LES CATEGORIES</w:t>
            </w:r>
          </w:p>
        </w:tc>
        <w:tc>
          <w:tcPr>
            <w:tcW w:w="38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771F0F7D" w14:textId="77777777" w:rsidR="005C19BB" w:rsidRPr="005E103D" w:rsidRDefault="005C19BB" w:rsidP="00A82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103D">
              <w:rPr>
                <w:color w:val="auto"/>
              </w:rPr>
              <w:t>MASCULINS</w:t>
            </w:r>
          </w:p>
        </w:tc>
        <w:tc>
          <w:tcPr>
            <w:tcW w:w="38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7DA221DF" w14:textId="77777777" w:rsidR="005C19BB" w:rsidRPr="005E103D" w:rsidRDefault="005C19BB" w:rsidP="00A82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103D">
              <w:rPr>
                <w:color w:val="auto"/>
              </w:rPr>
              <w:t>FEMININS</w:t>
            </w:r>
          </w:p>
        </w:tc>
      </w:tr>
      <w:tr w:rsidR="00E972D6" w14:paraId="1332A16C" w14:textId="77777777" w:rsidTr="00F7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53F89DAD" w14:textId="77777777" w:rsidR="005C19BB" w:rsidRPr="005E103D" w:rsidRDefault="005C19BB" w:rsidP="00A82D7D">
            <w:pPr>
              <w:rPr>
                <w:color w:val="auto"/>
              </w:rPr>
            </w:pP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03C5D3F6" w14:textId="77777777" w:rsidR="005C19BB" w:rsidRPr="005E103D" w:rsidRDefault="002530F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03D">
              <w:t>Commune</w:t>
            </w:r>
          </w:p>
        </w:tc>
        <w:tc>
          <w:tcPr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57613D3D" w14:textId="77777777" w:rsidR="005C19BB" w:rsidRPr="005E103D" w:rsidRDefault="002530F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03D">
              <w:t>Hors commune</w:t>
            </w: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87721D4" w14:textId="77777777" w:rsidR="005C19BB" w:rsidRPr="005E103D" w:rsidRDefault="002530F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03D">
              <w:t>Commune</w:t>
            </w:r>
          </w:p>
        </w:tc>
        <w:tc>
          <w:tcPr>
            <w:tcW w:w="1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1D59A599" w14:textId="77777777" w:rsidR="005C19BB" w:rsidRPr="005E103D" w:rsidRDefault="002530F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103D">
              <w:t>Hors commune</w:t>
            </w:r>
          </w:p>
        </w:tc>
      </w:tr>
      <w:tr w:rsidR="00A82D7D" w14:paraId="07D85B61" w14:textId="77777777" w:rsidTr="00F707A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1867609D" w14:textId="77777777" w:rsidR="005C19BB" w:rsidRPr="00D86A11" w:rsidRDefault="005C19BB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U6/U7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0F2193D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2BF0775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58E0C97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5585C4B6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D7D" w14:paraId="277F5A35" w14:textId="77777777" w:rsidTr="00F7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123642E0" w14:textId="77777777" w:rsidR="005C19BB" w:rsidRPr="00D86A11" w:rsidRDefault="005C19BB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U8/U9</w:t>
            </w: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B04C6A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704B75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0BB640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5B7AB5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D7D" w14:paraId="1B735699" w14:textId="77777777" w:rsidTr="00F707A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5BB45EAC" w14:textId="77777777" w:rsidR="005C19BB" w:rsidRPr="00D86A11" w:rsidRDefault="005C19BB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U10/U11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1A0C7E6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0218D1D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22F3ABF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08ED877C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D7D" w14:paraId="70E3D6A9" w14:textId="77777777" w:rsidTr="00F7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2CDE80D" w14:textId="77777777" w:rsidR="005C19BB" w:rsidRPr="00D86A11" w:rsidRDefault="005C19BB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U12/U13</w:t>
            </w: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4C049B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96588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98E73A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EB6739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D7D" w14:paraId="65108329" w14:textId="77777777" w:rsidTr="00F707A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6FAF133E" w14:textId="77777777" w:rsidR="005C19BB" w:rsidRPr="00D86A11" w:rsidRDefault="005C19BB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U14/U15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A82297C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E7E4C8B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2E4B49D0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195B77D2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D7D" w14:paraId="2978CBED" w14:textId="77777777" w:rsidTr="00F7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584ADDC" w14:textId="77777777" w:rsidR="005C19BB" w:rsidRPr="00D86A11" w:rsidRDefault="005C19BB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U16/U17</w:t>
            </w: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0EB554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4F1A46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AFE991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A01600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D7D" w14:paraId="6CCE73AE" w14:textId="77777777" w:rsidTr="00F707A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1A341958" w14:textId="77777777" w:rsidR="005C19BB" w:rsidRPr="00D86A11" w:rsidRDefault="005C19BB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U18/U19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BBCFB11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BF89A8E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0B4E428F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545C1CEC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D7D" w14:paraId="41524A0D" w14:textId="77777777" w:rsidTr="00F7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738D445" w14:textId="77777777" w:rsidR="005C19BB" w:rsidRPr="00D86A11" w:rsidRDefault="005C19BB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SENIORS/VETERANS</w:t>
            </w: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3430DB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340EF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1F08F0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A69941" w14:textId="77777777" w:rsidR="005C19BB" w:rsidRPr="005E103D" w:rsidRDefault="005C19BB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D7D" w14:paraId="5D489BC4" w14:textId="77777777" w:rsidTr="00F707A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0CEFB3CF" w14:textId="77777777" w:rsidR="005C19BB" w:rsidRPr="00D86A11" w:rsidRDefault="005C19BB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DIRIGEANTS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2D1D2EE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695E049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5ECA129B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0938A618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A11" w14:paraId="51E07A5F" w14:textId="77777777" w:rsidTr="00F7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58C9F1F" w14:textId="77777777" w:rsidR="00D86A11" w:rsidRPr="00D86A11" w:rsidRDefault="00D86A11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EDUCATEURS</w:t>
            </w: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C137D6" w14:textId="77777777" w:rsidR="00D86A11" w:rsidRPr="005E103D" w:rsidRDefault="00D86A11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87E2D6" w14:textId="77777777" w:rsidR="00D86A11" w:rsidRPr="005E103D" w:rsidRDefault="00D86A11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15FA45" w14:textId="77777777" w:rsidR="00D86A11" w:rsidRPr="005E103D" w:rsidRDefault="00D86A11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2EEA53" w14:textId="77777777" w:rsidR="00D86A11" w:rsidRPr="005E103D" w:rsidRDefault="00D86A11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A11" w14:paraId="7767F978" w14:textId="77777777" w:rsidTr="00F707A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2BC3710B" w14:textId="77777777" w:rsidR="00D86A11" w:rsidRPr="00D86A11" w:rsidRDefault="00D86A11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ARBITRES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3D4875F" w14:textId="77777777" w:rsidR="00D86A11" w:rsidRPr="005E103D" w:rsidRDefault="00D86A11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B59E8DC" w14:textId="77777777" w:rsidR="00D86A11" w:rsidRPr="005E103D" w:rsidRDefault="00D86A11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346ECE2" w14:textId="77777777" w:rsidR="00D86A11" w:rsidRPr="005E103D" w:rsidRDefault="00D86A11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22FA4CFB" w14:textId="77777777" w:rsidR="00D86A11" w:rsidRPr="005E103D" w:rsidRDefault="00D86A11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A11" w14:paraId="25D8F6BC" w14:textId="77777777" w:rsidTr="00F70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6ADA6AF3" w14:textId="77777777" w:rsidR="00D86A11" w:rsidRPr="00D86A11" w:rsidRDefault="00D86A11" w:rsidP="002530FD">
            <w:pPr>
              <w:jc w:val="center"/>
              <w:rPr>
                <w:color w:val="auto"/>
                <w:sz w:val="16"/>
                <w:szCs w:val="16"/>
              </w:rPr>
            </w:pPr>
            <w:r w:rsidRPr="00D86A11">
              <w:rPr>
                <w:color w:val="auto"/>
                <w:sz w:val="16"/>
                <w:szCs w:val="16"/>
              </w:rPr>
              <w:t>PUBLIC EN SITUATION DE HANDICAP</w:t>
            </w: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45DDF1" w14:textId="77777777" w:rsidR="00D86A11" w:rsidRPr="005E103D" w:rsidRDefault="00D86A11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605586" w14:textId="77777777" w:rsidR="00D86A11" w:rsidRPr="005E103D" w:rsidRDefault="00D86A11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BDA989" w14:textId="77777777" w:rsidR="00D86A11" w:rsidRPr="005E103D" w:rsidRDefault="00D86A11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1D948E" w14:textId="77777777" w:rsidR="00D86A11" w:rsidRPr="005E103D" w:rsidRDefault="00D86A11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2D7D" w14:paraId="240ACD76" w14:textId="77777777" w:rsidTr="00F707A6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left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0F7E5A66" w14:textId="77777777" w:rsidR="005C19BB" w:rsidRPr="005E103D" w:rsidRDefault="005C19BB" w:rsidP="002530FD">
            <w:pPr>
              <w:jc w:val="center"/>
              <w:rPr>
                <w:color w:val="auto"/>
              </w:rPr>
            </w:pPr>
            <w:r w:rsidRPr="005E103D">
              <w:rPr>
                <w:color w:val="auto"/>
              </w:rPr>
              <w:t>TOTAL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D5EB532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55A3D92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1F8CDFF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2103A62D" w14:textId="77777777" w:rsidR="005C19BB" w:rsidRPr="005E103D" w:rsidRDefault="005C19BB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D78FBC9" w14:textId="77777777" w:rsidR="00E972D6" w:rsidRPr="00A82D7D" w:rsidRDefault="00E972D6" w:rsidP="00E972D6">
      <w:pPr>
        <w:rPr>
          <w:rFonts w:ascii="Arial" w:hAnsi="Arial" w:cs="Arial"/>
          <w:color w:val="E60028" w:themeColor="accent2"/>
          <w:sz w:val="20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E50A2E" w14:paraId="3A0DCF54" w14:textId="77777777" w:rsidTr="00F707A6">
        <w:trPr>
          <w:trHeight w:val="422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356038A5" w14:textId="77777777" w:rsidR="00E50A2E" w:rsidRPr="00A82D7D" w:rsidRDefault="00E50A2E" w:rsidP="00E50A2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 w:rsidRPr="00A82D7D"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Action de promotion et de recrutement</w:t>
            </w:r>
          </w:p>
        </w:tc>
        <w:tc>
          <w:tcPr>
            <w:tcW w:w="850" w:type="dxa"/>
            <w:vAlign w:val="center"/>
          </w:tcPr>
          <w:p w14:paraId="4769D7A0" w14:textId="77777777" w:rsidR="00E50A2E" w:rsidRDefault="00E50A2E" w:rsidP="00E50A2E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8B6B7D" wp14:editId="38A74FFC">
                  <wp:extent cx="417376" cy="401918"/>
                  <wp:effectExtent l="0" t="0" r="1905" b="0"/>
                  <wp:docPr id="44" name="Image 4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422888" cy="40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4281EC1E" w14:textId="77777777" w:rsidR="00E50A2E" w:rsidRDefault="00E50A2E" w:rsidP="00E50A2E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B44B85" wp14:editId="70C1E00A">
                  <wp:extent cx="418909" cy="403200"/>
                  <wp:effectExtent l="0" t="0" r="635" b="0"/>
                  <wp:docPr id="45" name="Image 4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418909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0D4C1052" w14:textId="77777777" w:rsidR="00E50A2E" w:rsidRDefault="00E50A2E" w:rsidP="00E50A2E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BCDEB6" wp14:editId="60B8C85A">
                  <wp:extent cx="424420" cy="403200"/>
                  <wp:effectExtent l="0" t="0" r="0" b="0"/>
                  <wp:docPr id="46" name="Image 4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42442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A1ACFF7" w14:textId="77777777" w:rsidR="00E50A2E" w:rsidRDefault="00E50A2E" w:rsidP="00E50A2E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EB158A" wp14:editId="74A617BC">
                  <wp:extent cx="417481" cy="406624"/>
                  <wp:effectExtent l="0" t="0" r="1905" b="0"/>
                  <wp:docPr id="47" name="Image 4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428600" cy="4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31A8F6B8" w14:textId="77777777" w:rsidR="00E50A2E" w:rsidRDefault="00E50A2E" w:rsidP="00E50A2E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E987E0" wp14:editId="740E6A86">
                  <wp:extent cx="411430" cy="405979"/>
                  <wp:effectExtent l="0" t="0" r="8255" b="0"/>
                  <wp:docPr id="43" name="Image 4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421111" cy="41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A2E" w14:paraId="71825079" w14:textId="77777777" w:rsidTr="00F707A6">
        <w:trPr>
          <w:trHeight w:val="359"/>
        </w:trPr>
        <w:tc>
          <w:tcPr>
            <w:tcW w:w="5637" w:type="dxa"/>
            <w:vMerge/>
            <w:shd w:val="clear" w:color="auto" w:fill="auto"/>
          </w:tcPr>
          <w:p w14:paraId="3ED7A53A" w14:textId="77777777" w:rsidR="00E50A2E" w:rsidRDefault="00E50A2E" w:rsidP="005C19BB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71EA887F" w14:textId="77777777" w:rsidR="00E50A2E" w:rsidRDefault="00E50A2E" w:rsidP="00E50A2E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4D835597" w14:textId="77777777" w:rsidR="00E50A2E" w:rsidRDefault="00E50A2E" w:rsidP="00E50A2E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42775999" w14:textId="77777777" w:rsidR="00E50A2E" w:rsidRDefault="00E50A2E" w:rsidP="00E50A2E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77B510F4" w14:textId="77777777" w:rsidR="00E50A2E" w:rsidRDefault="00E50A2E" w:rsidP="00E50A2E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785860B1" w14:textId="77777777" w:rsidR="00E50A2E" w:rsidRDefault="00E50A2E" w:rsidP="00E50A2E">
            <w:pPr>
              <w:tabs>
                <w:tab w:val="left" w:pos="2930"/>
              </w:tabs>
              <w:jc w:val="center"/>
            </w:pPr>
          </w:p>
        </w:tc>
      </w:tr>
    </w:tbl>
    <w:p w14:paraId="2F561AA2" w14:textId="77777777" w:rsidR="00E972D6" w:rsidRPr="00A82D7D" w:rsidRDefault="003A369D" w:rsidP="005C19BB">
      <w:pPr>
        <w:tabs>
          <w:tab w:val="left" w:pos="2930"/>
        </w:tabs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120" behindDoc="1" locked="1" layoutInCell="1" allowOverlap="1" wp14:anchorId="681981D3" wp14:editId="35967244">
                <wp:simplePos x="0" y="0"/>
                <wp:positionH relativeFrom="margin">
                  <wp:posOffset>5996940</wp:posOffset>
                </wp:positionH>
                <wp:positionV relativeFrom="margin">
                  <wp:posOffset>7794625</wp:posOffset>
                </wp:positionV>
                <wp:extent cx="644400" cy="1378800"/>
                <wp:effectExtent l="0" t="38100" r="22860" b="12065"/>
                <wp:wrapNone/>
                <wp:docPr id="94" name="Grou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00" cy="1378800"/>
                          <a:chOff x="5055" y="5275"/>
                          <a:chExt cx="1415" cy="2660"/>
                        </a:xfrm>
                      </wpg:grpSpPr>
                      <wps:wsp>
                        <wps:cNvPr id="95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5275"/>
                            <a:ext cx="0" cy="21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7396"/>
                            <a:ext cx="1410" cy="53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05E45" w14:textId="77777777" w:rsidR="003A369D" w:rsidRPr="003A369D" w:rsidRDefault="003A369D" w:rsidP="003A369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</w:pPr>
                              <w:r w:rsidRPr="003A369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  <w:t>Le Pouvoir d’attraction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561" name="Group 21"/>
                        <wpg:cNvGrpSpPr>
                          <a:grpSpLocks/>
                        </wpg:cNvGrpSpPr>
                        <wpg:grpSpPr bwMode="auto">
                          <a:xfrm>
                            <a:off x="556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56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FFD74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BBFC9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07CC04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504C69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112B46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27"/>
                        <wpg:cNvGrpSpPr>
                          <a:grpSpLocks/>
                        </wpg:cNvGrpSpPr>
                        <wpg:grpSpPr bwMode="auto">
                          <a:xfrm>
                            <a:off x="607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57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E12754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B629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E0FFDB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E7C276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43330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22E4F9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981D3" id="Groupe 94" o:spid="_x0000_s1037" style="position:absolute;margin-left:472.2pt;margin-top:613.75pt;width:50.75pt;height:108.55pt;z-index:-251663360;mso-position-horizontal-relative:margin;mso-position-vertical-relative:margin" coordorigin="5055,5275" coordsize="1415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38" type="#_x0000_t32" style="position:absolute;left:5760;top:5275;width:0;height:2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" strokeweight="2.25pt">
                  <v:stroke endarrow="block"/>
                </v:shape>
                <v:shape id="Text Box 20" o:spid="_x0000_s1039" type="#_x0000_t202" style="position:absolute;left:5055;top:7396;width:1410;height: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" fillcolor="#ff8fa2 [1301]">
                  <v:textbox inset="0,0,0,0">
                    <w:txbxContent>
                      <w:p w14:paraId="60F05E45" w14:textId="77777777" w:rsidR="003A369D" w:rsidRPr="003A369D" w:rsidRDefault="003A369D" w:rsidP="003A369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</w:pPr>
                        <w:r w:rsidRPr="003A36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  <w:t>Le Pouvoir d’attraction</w:t>
                        </w:r>
                      </w:p>
                    </w:txbxContent>
                  </v:textbox>
                </v:shape>
                <v:group id="Group 21" o:spid="_x0000_s1040" style="position:absolute;left:556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Text Box 22" o:spid="_x0000_s1041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5z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ud0Av9n4hGQyysAAAD//wMAUEsBAi0AFAAGAAgAAAAhANvh9svuAAAAhQEAABMAAAAAAAAA&#10;AAAAAAAAAAAAAFtDb250ZW50X1R5cGVzXS54bWxQSwECLQAUAAYACAAAACEAWvQsW78AAAAVAQAA&#10;CwAAAAAAAAAAAAAAAAAfAQAAX3JlbHMvLnJlbHNQSwECLQAUAAYACAAAACEA8B5Oc8YAAADcAAAA&#10;DwAAAAAAAAAAAAAAAAAHAgAAZHJzL2Rvd25yZXYueG1sUEsFBgAAAAADAAMAtwAAAPoCAAAAAA==&#10;">
                    <v:textbox>
                      <w:txbxContent>
                        <w:p w14:paraId="19CFFD74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42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vo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dN0Ar9n4hGQqzsAAAD//wMAUEsBAi0AFAAGAAgAAAAhANvh9svuAAAAhQEAABMAAAAAAAAA&#10;AAAAAAAAAAAAAFtDb250ZW50X1R5cGVzXS54bWxQSwECLQAUAAYACAAAACEAWvQsW78AAAAVAQAA&#10;CwAAAAAAAAAAAAAAAAAfAQAAX3JlbHMvLnJlbHNQSwECLQAUAAYACAAAACEAn1Lr6MYAAADcAAAA&#10;DwAAAAAAAAAAAAAAAAAHAgAAZHJzL2Rvd25yZXYueG1sUEsFBgAAAAADAAMAtwAAAPoCAAAAAA==&#10;">
                    <v:textbox>
                      <w:txbxContent>
                        <w:p w14:paraId="02FBBFC9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43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">
                    <v:textbox>
                      <w:txbxContent>
                        <w:p w14:paraId="0807CC04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5" o:spid="_x0000_s1044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NC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bNFnB/PxCMgN38AAAD//wMAUEsBAi0AFAAGAAgAAAAhANvh9svuAAAAhQEAABMAAAAAAAAAAAAA&#10;AAAAAAAAAFtDb250ZW50X1R5cGVzXS54bWxQSwECLQAUAAYACAAAACEAWvQsW78AAAAVAQAACwAA&#10;AAAAAAAAAAAAAAAfAQAAX3JlbHMvLnJlbHNQSwECLQAUAAYACAAAACEA6lnjQsMAAADcAAAADwAA&#10;AAAAAAAAAAAAAAAHAgAAZHJzL2Rvd25yZXYueG1sUEsFBgAAAAADAAMAtwAAAPcCAAAAAA==&#10;">
                    <v:textbox>
                      <w:txbxContent>
                        <w:p w14:paraId="2B504C69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6" o:spid="_x0000_s1045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">
                    <v:textbox>
                      <w:txbxContent>
                        <w:p w14:paraId="30112B46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7" o:spid="_x0000_s1046" style="position:absolute;left:607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Text Box 28" o:spid="_x0000_s1047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4C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" stroked="f">
                    <v:textbox>
                      <w:txbxContent>
                        <w:p w14:paraId="65E12754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629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2a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nCbweyYcAbn7AQAA//8DAFBLAQItABQABgAIAAAAIQDb4fbL7gAAAIUBAAATAAAAAAAAAAAA&#10;AAAAAAAAAABbQ29udGVudF9UeXBlc10ueG1sUEsBAi0AFAAGAAgAAAAhAFr0LFu/AAAAFQEAAAsA&#10;AAAAAAAAAAAAAAAAHwEAAF9yZWxzLy5yZWxzUEsBAi0AFAAGAAgAAAAhAOywrZrEAAAA3AAAAA8A&#10;AAAAAAAAAAAAAAAABwIAAGRycy9kb3ducmV2LnhtbFBLBQYAAAAAAwADALcAAAD4AgAAAAA=&#10;" stroked="f">
                    <v:textbox>
                      <w:txbxContent>
                        <w:p w14:paraId="0AE0FFDB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" o:spid="_x0000_s1049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" stroked="f">
                    <v:textbox>
                      <w:txbxContent>
                        <w:p w14:paraId="22E7C276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1" o:spid="_x0000_s1050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" stroked="f">
                    <v:textbox>
                      <w:txbxContent>
                        <w:p w14:paraId="3CF43330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" o:spid="_x0000_s1051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" stroked="f">
                    <v:textbox>
                      <w:txbxContent>
                        <w:p w14:paraId="1A22E4F9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Grilledutableau"/>
        <w:tblW w:w="5008" w:type="pct"/>
        <w:tblLook w:val="04A0" w:firstRow="1" w:lastRow="0" w:firstColumn="1" w:lastColumn="0" w:noHBand="0" w:noVBand="1"/>
      </w:tblPr>
      <w:tblGrid>
        <w:gridCol w:w="4901"/>
        <w:gridCol w:w="4742"/>
      </w:tblGrid>
      <w:tr w:rsidR="002530FD" w:rsidRPr="009D6A11" w14:paraId="408348A0" w14:textId="77777777" w:rsidTr="00F707A6">
        <w:trPr>
          <w:trHeight w:val="513"/>
        </w:trPr>
        <w:tc>
          <w:tcPr>
            <w:tcW w:w="2541" w:type="pct"/>
            <w:shd w:val="clear" w:color="auto" w:fill="002060"/>
            <w:vAlign w:val="center"/>
          </w:tcPr>
          <w:p w14:paraId="15488941" w14:textId="77777777" w:rsidR="002530FD" w:rsidRPr="009D6A11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+</w:t>
            </w:r>
          </w:p>
        </w:tc>
        <w:tc>
          <w:tcPr>
            <w:tcW w:w="2459" w:type="pct"/>
            <w:shd w:val="clear" w:color="auto" w:fill="FF8FA2" w:themeFill="accent2" w:themeFillTint="66"/>
            <w:vAlign w:val="center"/>
          </w:tcPr>
          <w:p w14:paraId="1AC63245" w14:textId="77777777" w:rsidR="002530FD" w:rsidRPr="009D6A11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-</w:t>
            </w:r>
          </w:p>
        </w:tc>
      </w:tr>
      <w:tr w:rsidR="002530FD" w:rsidRPr="009D6A11" w14:paraId="603ED0A8" w14:textId="77777777" w:rsidTr="00D86A11">
        <w:trPr>
          <w:trHeight w:val="1377"/>
        </w:trPr>
        <w:tc>
          <w:tcPr>
            <w:tcW w:w="2541" w:type="pct"/>
            <w:vAlign w:val="center"/>
          </w:tcPr>
          <w:p w14:paraId="0785E783" w14:textId="77777777" w:rsidR="002530FD" w:rsidRPr="009D6A11" w:rsidRDefault="002530FD" w:rsidP="00A8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9" w:type="pct"/>
          </w:tcPr>
          <w:p w14:paraId="370F47B6" w14:textId="77777777" w:rsidR="002530FD" w:rsidRPr="009D6A11" w:rsidRDefault="002530FD" w:rsidP="00A8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30FD" w:rsidRPr="009D6A11" w14:paraId="3DF1B89D" w14:textId="77777777" w:rsidTr="00A82D7D">
        <w:trPr>
          <w:trHeight w:val="643"/>
        </w:trPr>
        <w:tc>
          <w:tcPr>
            <w:tcW w:w="5000" w:type="pct"/>
            <w:gridSpan w:val="2"/>
            <w:vAlign w:val="center"/>
          </w:tcPr>
          <w:p w14:paraId="64D79811" w14:textId="77777777" w:rsidR="002530FD" w:rsidRPr="009D6A11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2530FD" w:rsidRPr="009D6A11" w14:paraId="3ED36933" w14:textId="77777777" w:rsidTr="00D86A11">
        <w:trPr>
          <w:trHeight w:val="1692"/>
        </w:trPr>
        <w:tc>
          <w:tcPr>
            <w:tcW w:w="5000" w:type="pct"/>
            <w:gridSpan w:val="2"/>
            <w:vAlign w:val="center"/>
          </w:tcPr>
          <w:p w14:paraId="7D444336" w14:textId="77777777" w:rsidR="002530FD" w:rsidRPr="009D6A11" w:rsidRDefault="002530FD" w:rsidP="00D86A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77A9A9" w14:textId="77777777" w:rsidR="002530FD" w:rsidRDefault="002530FD" w:rsidP="005C19BB">
      <w:pPr>
        <w:tabs>
          <w:tab w:val="left" w:pos="2930"/>
        </w:tabs>
      </w:pPr>
    </w:p>
    <w:p w14:paraId="3CB493F5" w14:textId="77777777" w:rsidR="00D86A11" w:rsidRDefault="00D86A11" w:rsidP="002530FD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769CF67E" w14:textId="77777777" w:rsidR="002530FD" w:rsidRDefault="00E972D6" w:rsidP="002530FD">
      <w:pPr>
        <w:rPr>
          <w:rFonts w:ascii="Arial" w:hAnsi="Arial" w:cs="Arial"/>
          <w:i/>
          <w:color w:val="002060"/>
          <w:sz w:val="32"/>
          <w:szCs w:val="44"/>
        </w:rPr>
      </w:pPr>
      <w:r w:rsidRPr="00FF7AA4">
        <w:rPr>
          <w:rFonts w:ascii="Arial" w:hAnsi="Arial" w:cs="Arial"/>
          <w:b/>
          <w:i/>
          <w:color w:val="002060"/>
          <w:sz w:val="32"/>
          <w:szCs w:val="44"/>
        </w:rPr>
        <w:t>Le Projet Associatif</w:t>
      </w:r>
      <w:r>
        <w:rPr>
          <w:rFonts w:ascii="Arial" w:hAnsi="Arial" w:cs="Arial"/>
          <w:i/>
          <w:color w:val="002060"/>
          <w:sz w:val="32"/>
          <w:szCs w:val="44"/>
        </w:rPr>
        <w:t xml:space="preserve"> – La qualité de l’accueil</w:t>
      </w:r>
    </w:p>
    <w:p w14:paraId="7EA92D77" w14:textId="77777777" w:rsidR="00A82D7D" w:rsidRPr="00F707A6" w:rsidRDefault="00A82D7D" w:rsidP="002530FD">
      <w:pPr>
        <w:rPr>
          <w:rFonts w:ascii="Arial" w:hAnsi="Arial" w:cs="Arial"/>
          <w:i/>
          <w:color w:val="002060"/>
          <w:sz w:val="20"/>
          <w:szCs w:val="20"/>
        </w:rPr>
      </w:pPr>
    </w:p>
    <w:tbl>
      <w:tblPr>
        <w:tblStyle w:val="Grillemoyenne3-Accent1"/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146"/>
        <w:gridCol w:w="1397"/>
        <w:gridCol w:w="3718"/>
        <w:gridCol w:w="1347"/>
      </w:tblGrid>
      <w:tr w:rsidR="00F707A6" w:rsidRPr="00F707A6" w14:paraId="099B4982" w14:textId="77777777" w:rsidTr="00A81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B422B70" w14:textId="77777777" w:rsidR="00F707A6" w:rsidRPr="00F707A6" w:rsidRDefault="00F707A6" w:rsidP="00F70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Qualité des installations et équipement</w:t>
            </w:r>
          </w:p>
        </w:tc>
        <w:tc>
          <w:tcPr>
            <w:tcW w:w="7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74892F3E" w14:textId="77777777" w:rsidR="00F707A6" w:rsidRPr="00F707A6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OUI/NON</w:t>
            </w:r>
          </w:p>
        </w:tc>
        <w:tc>
          <w:tcPr>
            <w:tcW w:w="1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4DE64945" w14:textId="77777777" w:rsidR="00F707A6" w:rsidRPr="00F707A6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Organisation et animation du club</w:t>
            </w:r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1695BDB3" w14:textId="77777777" w:rsidR="00F707A6" w:rsidRPr="00F707A6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OUI/NON</w:t>
            </w:r>
          </w:p>
        </w:tc>
      </w:tr>
      <w:tr w:rsidR="00F707A6" w:rsidRPr="00F707A6" w14:paraId="66345C1D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255FACA9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Vestiaires « accueillants »</w:t>
            </w:r>
          </w:p>
        </w:tc>
        <w:tc>
          <w:tcPr>
            <w:tcW w:w="7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6F9E38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6F15A77A" w14:textId="77777777" w:rsidR="00F707A6" w:rsidRPr="00F707A6" w:rsidRDefault="00F707A6" w:rsidP="00F70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Utilisation du Club House</w:t>
            </w:r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C6EB0F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A6" w:rsidRPr="00F707A6" w14:paraId="3DD18104" w14:textId="77777777" w:rsidTr="00A815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01BEB12F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Vestiaires dédiés aux femmes</w:t>
            </w:r>
          </w:p>
        </w:tc>
        <w:tc>
          <w:tcPr>
            <w:tcW w:w="727" w:type="pct"/>
            <w:shd w:val="clear" w:color="auto" w:fill="auto"/>
          </w:tcPr>
          <w:p w14:paraId="0BA01A17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shd w:val="clear" w:color="auto" w:fill="FF8FA2" w:themeFill="accent2" w:themeFillTint="66"/>
            <w:vAlign w:val="center"/>
          </w:tcPr>
          <w:p w14:paraId="181598CF" w14:textId="77777777" w:rsidR="00F707A6" w:rsidRPr="00F707A6" w:rsidRDefault="00F707A6" w:rsidP="00F7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Intégration des parents</w:t>
            </w:r>
          </w:p>
        </w:tc>
        <w:tc>
          <w:tcPr>
            <w:tcW w:w="701" w:type="pct"/>
            <w:shd w:val="clear" w:color="auto" w:fill="auto"/>
          </w:tcPr>
          <w:p w14:paraId="0F940D5E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A6" w:rsidRPr="00F707A6" w14:paraId="0A0EECBF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294F3894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Terrains en bon état</w:t>
            </w:r>
          </w:p>
        </w:tc>
        <w:tc>
          <w:tcPr>
            <w:tcW w:w="7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3A57E3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5C4A7C4D" w14:textId="77777777" w:rsidR="00F707A6" w:rsidRPr="00F707A6" w:rsidRDefault="00F707A6" w:rsidP="00F70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Présence d’un référent « A</w:t>
            </w:r>
            <w:r w:rsidRPr="00F707A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ccueil »</w:t>
            </w:r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8F71D6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A6" w:rsidRPr="00F707A6" w14:paraId="3534A19F" w14:textId="77777777" w:rsidTr="00A815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799D123B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Créneaux en gymnase disponibles</w:t>
            </w:r>
          </w:p>
        </w:tc>
        <w:tc>
          <w:tcPr>
            <w:tcW w:w="727" w:type="pct"/>
            <w:shd w:val="clear" w:color="auto" w:fill="auto"/>
          </w:tcPr>
          <w:p w14:paraId="19D16024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shd w:val="clear" w:color="auto" w:fill="FF8FA2" w:themeFill="accent2" w:themeFillTint="66"/>
            <w:vAlign w:val="center"/>
          </w:tcPr>
          <w:p w14:paraId="1061FE8D" w14:textId="77777777" w:rsidR="00F707A6" w:rsidRPr="00F707A6" w:rsidRDefault="00F707A6" w:rsidP="00F7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Présence d’un référent des féminines</w:t>
            </w:r>
          </w:p>
        </w:tc>
        <w:tc>
          <w:tcPr>
            <w:tcW w:w="701" w:type="pct"/>
            <w:shd w:val="clear" w:color="auto" w:fill="auto"/>
          </w:tcPr>
          <w:p w14:paraId="1A6F26EA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A6" w:rsidRPr="00F707A6" w14:paraId="67936CE7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F291698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Matériel pédagogique suffisant</w:t>
            </w:r>
          </w:p>
        </w:tc>
        <w:tc>
          <w:tcPr>
            <w:tcW w:w="7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54AA26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191040FC" w14:textId="77777777" w:rsidR="00F707A6" w:rsidRPr="00F707A6" w:rsidRDefault="00F707A6" w:rsidP="00F70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Opérations festives</w:t>
            </w:r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99BA79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A6" w:rsidRPr="00F707A6" w14:paraId="22634EF0" w14:textId="77777777" w:rsidTr="00A815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1DC5B58F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</w:tcPr>
          <w:p w14:paraId="44D2E80B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shd w:val="clear" w:color="auto" w:fill="FF8FA2" w:themeFill="accent2" w:themeFillTint="66"/>
            <w:vAlign w:val="center"/>
          </w:tcPr>
          <w:p w14:paraId="6A1CD791" w14:textId="77777777" w:rsidR="00F707A6" w:rsidRPr="00F707A6" w:rsidRDefault="00F707A6" w:rsidP="00F7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Tableau d’affichage</w:t>
            </w:r>
          </w:p>
        </w:tc>
        <w:tc>
          <w:tcPr>
            <w:tcW w:w="701" w:type="pct"/>
            <w:shd w:val="clear" w:color="auto" w:fill="auto"/>
          </w:tcPr>
          <w:p w14:paraId="6F86D341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A6" w:rsidRPr="00F707A6" w14:paraId="3A744D2F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56D81D6F" w14:textId="77777777" w:rsidR="00F707A6" w:rsidRPr="00F707A6" w:rsidRDefault="00F707A6" w:rsidP="00F70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Actions de promotion et de recrutement</w:t>
            </w:r>
          </w:p>
        </w:tc>
        <w:tc>
          <w:tcPr>
            <w:tcW w:w="7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BEE19C5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707A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OUI/NON</w:t>
            </w:r>
          </w:p>
        </w:tc>
        <w:tc>
          <w:tcPr>
            <w:tcW w:w="1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85F6A5E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Actions en matière de </w:t>
            </w:r>
            <w:proofErr w:type="gramStart"/>
            <w:r w:rsidRPr="00F707A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santé  et</w:t>
            </w:r>
            <w:proofErr w:type="gramEnd"/>
            <w:r w:rsidRPr="00F707A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de sécurité</w:t>
            </w:r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F805CC8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707A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OUI/NON</w:t>
            </w:r>
          </w:p>
        </w:tc>
      </w:tr>
      <w:tr w:rsidR="00F707A6" w:rsidRPr="00F707A6" w14:paraId="007C4E3F" w14:textId="77777777" w:rsidTr="00A815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1AC1C677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Outils de communication</w:t>
            </w:r>
          </w:p>
        </w:tc>
        <w:tc>
          <w:tcPr>
            <w:tcW w:w="727" w:type="pct"/>
            <w:shd w:val="clear" w:color="auto" w:fill="auto"/>
          </w:tcPr>
          <w:p w14:paraId="16E77429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shd w:val="clear" w:color="auto" w:fill="FF8FA2" w:themeFill="accent2" w:themeFillTint="66"/>
            <w:vAlign w:val="center"/>
          </w:tcPr>
          <w:p w14:paraId="486013D3" w14:textId="77777777" w:rsidR="00F707A6" w:rsidRPr="00F707A6" w:rsidRDefault="00F707A6" w:rsidP="00F7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Educateurs PSC1</w:t>
            </w:r>
          </w:p>
        </w:tc>
        <w:tc>
          <w:tcPr>
            <w:tcW w:w="701" w:type="pct"/>
            <w:shd w:val="clear" w:color="auto" w:fill="auto"/>
          </w:tcPr>
          <w:p w14:paraId="28E551B5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A6" w:rsidRPr="00F707A6" w14:paraId="7D70E866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BD270EC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Actions portes ouvertes</w:t>
            </w:r>
          </w:p>
        </w:tc>
        <w:tc>
          <w:tcPr>
            <w:tcW w:w="7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42E3C2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08283623" w14:textId="77777777" w:rsidR="00F707A6" w:rsidRPr="00F707A6" w:rsidRDefault="00F707A6" w:rsidP="00F70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N° D’urgence, Affichage</w:t>
            </w:r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B19A16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A6" w:rsidRPr="00F707A6" w14:paraId="410CBB83" w14:textId="77777777" w:rsidTr="00A815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6F9089E9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Actions avec l’école primaire</w:t>
            </w:r>
          </w:p>
        </w:tc>
        <w:tc>
          <w:tcPr>
            <w:tcW w:w="727" w:type="pct"/>
            <w:shd w:val="clear" w:color="auto" w:fill="auto"/>
          </w:tcPr>
          <w:p w14:paraId="1707AF66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shd w:val="clear" w:color="auto" w:fill="FF8FA2" w:themeFill="accent2" w:themeFillTint="66"/>
            <w:vAlign w:val="center"/>
          </w:tcPr>
          <w:p w14:paraId="1CE0AA5B" w14:textId="77777777" w:rsidR="00F707A6" w:rsidRPr="00F707A6" w:rsidRDefault="00F707A6" w:rsidP="00F7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Trousse premiers soins</w:t>
            </w:r>
          </w:p>
        </w:tc>
        <w:tc>
          <w:tcPr>
            <w:tcW w:w="701" w:type="pct"/>
            <w:shd w:val="clear" w:color="auto" w:fill="auto"/>
          </w:tcPr>
          <w:p w14:paraId="71F437C7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A6" w:rsidRPr="00F707A6" w14:paraId="0F339568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208271ED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Actions Semaine du foot féminin</w:t>
            </w:r>
          </w:p>
        </w:tc>
        <w:tc>
          <w:tcPr>
            <w:tcW w:w="7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5942B3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660B04F" w14:textId="77777777" w:rsidR="00F707A6" w:rsidRPr="00F707A6" w:rsidRDefault="00F707A6" w:rsidP="00F70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Défibrillateur à proximité </w:t>
            </w:r>
          </w:p>
        </w:tc>
        <w:tc>
          <w:tcPr>
            <w:tcW w:w="7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589407" w14:textId="77777777" w:rsidR="00F707A6" w:rsidRPr="00F707A6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A6" w:rsidRPr="00F707A6" w14:paraId="62137BED" w14:textId="77777777" w:rsidTr="00A815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pct"/>
            <w:tcBorders>
              <w:left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8F7677C" w14:textId="77777777" w:rsidR="00F707A6" w:rsidRPr="00F707A6" w:rsidRDefault="00F707A6" w:rsidP="00F707A6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Initiatives en faveur des jeunes</w:t>
            </w:r>
          </w:p>
        </w:tc>
        <w:tc>
          <w:tcPr>
            <w:tcW w:w="727" w:type="pct"/>
            <w:shd w:val="clear" w:color="auto" w:fill="auto"/>
          </w:tcPr>
          <w:p w14:paraId="5649DC6F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shd w:val="clear" w:color="auto" w:fill="FF8FA2" w:themeFill="accent2" w:themeFillTint="66"/>
            <w:vAlign w:val="center"/>
          </w:tcPr>
          <w:p w14:paraId="6A9A66BD" w14:textId="77777777" w:rsidR="00F707A6" w:rsidRPr="00F707A6" w:rsidRDefault="00F707A6" w:rsidP="00F7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707A6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Organisation des transports des enfants</w:t>
            </w:r>
          </w:p>
        </w:tc>
        <w:tc>
          <w:tcPr>
            <w:tcW w:w="701" w:type="pct"/>
            <w:shd w:val="clear" w:color="auto" w:fill="auto"/>
          </w:tcPr>
          <w:p w14:paraId="40644763" w14:textId="77777777" w:rsidR="00F707A6" w:rsidRPr="00F707A6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862092" w14:textId="77777777" w:rsidR="00A82D7D" w:rsidRPr="003A369D" w:rsidRDefault="00A82D7D" w:rsidP="00E972D6">
      <w:pPr>
        <w:rPr>
          <w:rFonts w:ascii="Arial" w:hAnsi="Arial" w:cs="Arial"/>
          <w:color w:val="E60028" w:themeColor="accent2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A82D7D" w14:paraId="0B4190B6" w14:textId="77777777" w:rsidTr="00A82D7D">
        <w:trPr>
          <w:trHeight w:val="422"/>
        </w:trPr>
        <w:tc>
          <w:tcPr>
            <w:tcW w:w="5637" w:type="dxa"/>
            <w:vMerge w:val="restart"/>
            <w:vAlign w:val="center"/>
          </w:tcPr>
          <w:p w14:paraId="549C42FA" w14:textId="77777777" w:rsidR="00A82D7D" w:rsidRPr="00A82D7D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 w:rsidRPr="00A82D7D"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Bases sécuritaires</w:t>
            </w:r>
          </w:p>
        </w:tc>
        <w:tc>
          <w:tcPr>
            <w:tcW w:w="850" w:type="dxa"/>
            <w:vAlign w:val="center"/>
          </w:tcPr>
          <w:p w14:paraId="09C244AB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AA62C8" wp14:editId="0E9C88D2">
                  <wp:extent cx="417376" cy="401918"/>
                  <wp:effectExtent l="0" t="0" r="1905" b="0"/>
                  <wp:docPr id="49" name="Image 4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422888" cy="40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CD11169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39A4ED" wp14:editId="0C78DA43">
                  <wp:extent cx="418909" cy="403200"/>
                  <wp:effectExtent l="0" t="0" r="635" b="0"/>
                  <wp:docPr id="50" name="Image 5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418909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B95D94F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59FEBB" wp14:editId="7E8DFCDC">
                  <wp:extent cx="424420" cy="403200"/>
                  <wp:effectExtent l="0" t="0" r="0" b="0"/>
                  <wp:docPr id="51" name="Image 5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42442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EBEA8C1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2A7537" wp14:editId="7FDF8B07">
                  <wp:extent cx="417481" cy="406624"/>
                  <wp:effectExtent l="0" t="0" r="1905" b="0"/>
                  <wp:docPr id="52" name="Image 5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428600" cy="4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335CD419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E599C2" wp14:editId="2C487807">
                  <wp:extent cx="411430" cy="405979"/>
                  <wp:effectExtent l="0" t="0" r="8255" b="0"/>
                  <wp:docPr id="53" name="Image 5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421111" cy="41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D" w14:paraId="0A05750A" w14:textId="77777777" w:rsidTr="00A82D7D">
        <w:trPr>
          <w:trHeight w:val="359"/>
        </w:trPr>
        <w:tc>
          <w:tcPr>
            <w:tcW w:w="5637" w:type="dxa"/>
            <w:vMerge/>
          </w:tcPr>
          <w:p w14:paraId="6D59507C" w14:textId="77777777" w:rsidR="00A82D7D" w:rsidRDefault="00A82D7D" w:rsidP="00A82D7D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167191FF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DFA9B50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224FDF7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02FC585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53B96285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</w:tr>
    </w:tbl>
    <w:p w14:paraId="0E67C99E" w14:textId="77777777" w:rsidR="00A82D7D" w:rsidRPr="003A369D" w:rsidRDefault="00A82D7D" w:rsidP="00E972D6">
      <w:pPr>
        <w:rPr>
          <w:rFonts w:ascii="Arial" w:hAnsi="Arial" w:cs="Arial"/>
          <w:color w:val="E60028" w:themeColor="accent2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A82D7D" w14:paraId="399974A2" w14:textId="77777777" w:rsidTr="00A82D7D">
        <w:trPr>
          <w:trHeight w:val="422"/>
        </w:trPr>
        <w:tc>
          <w:tcPr>
            <w:tcW w:w="5637" w:type="dxa"/>
            <w:vMerge w:val="restart"/>
            <w:vAlign w:val="center"/>
          </w:tcPr>
          <w:p w14:paraId="3EAE62BA" w14:textId="77777777" w:rsidR="00A82D7D" w:rsidRPr="00A82D7D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 w:rsidRPr="00A82D7D"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Sécurité opérationnelle</w:t>
            </w:r>
          </w:p>
        </w:tc>
        <w:tc>
          <w:tcPr>
            <w:tcW w:w="850" w:type="dxa"/>
            <w:vAlign w:val="center"/>
          </w:tcPr>
          <w:p w14:paraId="430E597B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316222" wp14:editId="488E9807">
                  <wp:extent cx="417376" cy="401918"/>
                  <wp:effectExtent l="0" t="0" r="1905" b="0"/>
                  <wp:docPr id="54" name="Image 5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422888" cy="40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88B8A58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6B311E" wp14:editId="284806F2">
                  <wp:extent cx="418909" cy="403200"/>
                  <wp:effectExtent l="0" t="0" r="635" b="0"/>
                  <wp:docPr id="55" name="Image 5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418909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C471076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3F2A7C" wp14:editId="084DB636">
                  <wp:extent cx="424420" cy="403200"/>
                  <wp:effectExtent l="0" t="0" r="0" b="0"/>
                  <wp:docPr id="56" name="Image 5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42442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D4F4514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53DD1B" wp14:editId="34562415">
                  <wp:extent cx="417481" cy="406624"/>
                  <wp:effectExtent l="0" t="0" r="1905" b="0"/>
                  <wp:docPr id="57" name="Image 5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428600" cy="4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3519CB4F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B31A36" wp14:editId="5D0168A0">
                  <wp:extent cx="411430" cy="405979"/>
                  <wp:effectExtent l="0" t="0" r="8255" b="0"/>
                  <wp:docPr id="58" name="Image 5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421111" cy="41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D" w14:paraId="3C1BD893" w14:textId="77777777" w:rsidTr="00A82D7D">
        <w:trPr>
          <w:trHeight w:val="359"/>
        </w:trPr>
        <w:tc>
          <w:tcPr>
            <w:tcW w:w="5637" w:type="dxa"/>
            <w:vMerge/>
          </w:tcPr>
          <w:p w14:paraId="4F1C4A03" w14:textId="77777777" w:rsidR="00A82D7D" w:rsidRDefault="00A82D7D" w:rsidP="00A82D7D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0B5022CB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C538716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4B721974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73475566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12A4173A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</w:tr>
    </w:tbl>
    <w:p w14:paraId="13504457" w14:textId="77777777" w:rsidR="00A82D7D" w:rsidRDefault="00A82D7D" w:rsidP="00E972D6">
      <w:pPr>
        <w:rPr>
          <w:rFonts w:ascii="Arial" w:hAnsi="Arial" w:cs="Arial"/>
          <w:color w:val="E60028" w:themeColor="accent2"/>
          <w:sz w:val="28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A82D7D" w14:paraId="7D487C25" w14:textId="77777777" w:rsidTr="00A82D7D">
        <w:trPr>
          <w:trHeight w:val="422"/>
        </w:trPr>
        <w:tc>
          <w:tcPr>
            <w:tcW w:w="5637" w:type="dxa"/>
            <w:vMerge w:val="restart"/>
            <w:vAlign w:val="center"/>
          </w:tcPr>
          <w:p w14:paraId="095A7548" w14:textId="77777777" w:rsidR="00A82D7D" w:rsidRPr="00A82D7D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 w:rsidRPr="00A82D7D"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Qualité des installations et des équipements</w:t>
            </w: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E51FD0E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17A841" wp14:editId="189E8F32">
                  <wp:extent cx="417376" cy="401918"/>
                  <wp:effectExtent l="0" t="0" r="1905" b="0"/>
                  <wp:docPr id="59" name="Image 5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422888" cy="40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5A66013D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E832E1" wp14:editId="07F4A0AF">
                  <wp:extent cx="418909" cy="403200"/>
                  <wp:effectExtent l="0" t="0" r="635" b="0"/>
                  <wp:docPr id="60" name="Image 6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418909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64A6471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C4FCDD" wp14:editId="76259953">
                  <wp:extent cx="424420" cy="403200"/>
                  <wp:effectExtent l="0" t="0" r="0" b="0"/>
                  <wp:docPr id="61" name="Image 6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42442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EFC1061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780CB3" wp14:editId="678BF921">
                  <wp:extent cx="417481" cy="406624"/>
                  <wp:effectExtent l="0" t="0" r="1905" b="0"/>
                  <wp:docPr id="62" name="Image 6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428600" cy="4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670D1E18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E1597A" wp14:editId="03328C25">
                  <wp:extent cx="411430" cy="405979"/>
                  <wp:effectExtent l="0" t="0" r="8255" b="0"/>
                  <wp:docPr id="63" name="Image 6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421111" cy="41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D" w14:paraId="312FBDE7" w14:textId="77777777" w:rsidTr="00A82D7D">
        <w:trPr>
          <w:trHeight w:val="359"/>
        </w:trPr>
        <w:tc>
          <w:tcPr>
            <w:tcW w:w="5637" w:type="dxa"/>
            <w:vMerge/>
          </w:tcPr>
          <w:p w14:paraId="60CF9A31" w14:textId="77777777" w:rsidR="00A82D7D" w:rsidRDefault="00A82D7D" w:rsidP="00A82D7D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175B224B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E3F5E95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01C2A9D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39B6A27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0C443EF4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</w:tr>
    </w:tbl>
    <w:p w14:paraId="0F9527A7" w14:textId="77777777" w:rsidR="00A82D7D" w:rsidRDefault="003A369D" w:rsidP="00E972D6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45370D6E" wp14:editId="6C0B1252">
                <wp:simplePos x="0" y="0"/>
                <wp:positionH relativeFrom="margin">
                  <wp:posOffset>6005195</wp:posOffset>
                </wp:positionH>
                <wp:positionV relativeFrom="margin">
                  <wp:posOffset>7872095</wp:posOffset>
                </wp:positionV>
                <wp:extent cx="644400" cy="1296000"/>
                <wp:effectExtent l="0" t="38100" r="22860" b="19050"/>
                <wp:wrapNone/>
                <wp:docPr id="167" name="Grou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00" cy="1296000"/>
                          <a:chOff x="5055" y="5275"/>
                          <a:chExt cx="1415" cy="2501"/>
                        </a:xfrm>
                      </wpg:grpSpPr>
                      <wps:wsp>
                        <wps:cNvPr id="168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5275"/>
                            <a:ext cx="0" cy="21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7396"/>
                            <a:ext cx="1410" cy="3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5B42F" w14:textId="77777777" w:rsidR="003A369D" w:rsidRPr="003A369D" w:rsidRDefault="003A369D" w:rsidP="003A369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  <w:t>La qualité de l’accueil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70" name="Group 21"/>
                        <wpg:cNvGrpSpPr>
                          <a:grpSpLocks/>
                        </wpg:cNvGrpSpPr>
                        <wpg:grpSpPr bwMode="auto">
                          <a:xfrm>
                            <a:off x="556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17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E5B9DE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6A3287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810738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908EC0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53DAF5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7"/>
                        <wpg:cNvGrpSpPr>
                          <a:grpSpLocks/>
                        </wpg:cNvGrpSpPr>
                        <wpg:grpSpPr bwMode="auto">
                          <a:xfrm>
                            <a:off x="607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17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9C614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B629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D1E06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75832F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BA97B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10D1DD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70D6E" id="Groupe 167" o:spid="_x0000_s1052" style="position:absolute;margin-left:472.85pt;margin-top:619.85pt;width:50.75pt;height:102.05pt;z-index:-251658240;mso-position-horizontal-relative:margin;mso-position-vertical-relative:margin" coordorigin="5055,5275" coordsize="1415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">
                <v:shape id="AutoShape 19" o:spid="_x0000_s1053" type="#_x0000_t32" style="position:absolute;left:5760;top:5275;width:0;height:2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" strokeweight="2.25pt">
                  <v:stroke endarrow="block"/>
                </v:shape>
                <v:shape id="Text Box 20" o:spid="_x0000_s1054" type="#_x0000_t202" style="position:absolute;left:5055;top:7396;width:1410;height: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" fillcolor="#ff8fa2 [1301]">
                  <v:textbox inset="0,0,0,0">
                    <w:txbxContent>
                      <w:p w14:paraId="4D55B42F" w14:textId="77777777" w:rsidR="003A369D" w:rsidRPr="003A369D" w:rsidRDefault="003A369D" w:rsidP="003A369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  <w:t>La qualité de l’accueil</w:t>
                        </w:r>
                      </w:p>
                    </w:txbxContent>
                  </v:textbox>
                </v:shape>
                <v:group id="Group 21" o:spid="_x0000_s1055" style="position:absolute;left:556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Text Box 22" o:spid="_x0000_s1056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  <v:textbox>
                      <w:txbxContent>
                        <w:p w14:paraId="30E5B9DE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57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  <v:textbox>
                      <w:txbxContent>
                        <w:p w14:paraId="586A3287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58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  <v:textbox>
                      <w:txbxContent>
                        <w:p w14:paraId="03810738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5" o:spid="_x0000_s1059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  <v:textbox>
                      <w:txbxContent>
                        <w:p w14:paraId="50908EC0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6" o:spid="_x0000_s1060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  <v:textbox>
                      <w:txbxContent>
                        <w:p w14:paraId="1553DAF5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7" o:spid="_x0000_s1061" style="position:absolute;left:607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Text Box 28" o:spid="_x0000_s1062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6QY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xzH8PxMukOsnAAAA//8DAFBLAQItABQABgAIAAAAIQDb4fbL7gAAAIUBAAATAAAAAAAAAAAAAAAA&#10;AAAAAABbQ29udGVudF9UeXBlc10ueG1sUEsBAi0AFAAGAAgAAAAhAFr0LFu/AAAAFQEAAAsAAAAA&#10;AAAAAAAAAAAAHwEAAF9yZWxzLy5yZWxzUEsBAi0AFAAGAAgAAAAhAJhzpBjBAAAA3AAAAA8AAAAA&#10;AAAAAAAAAAAABwIAAGRycy9kb3ducmV2LnhtbFBLBQYAAAAAAwADALcAAAD1AgAAAAA=&#10;" stroked="f">
                    <v:textbox>
                      <w:txbxContent>
                        <w:p w14:paraId="21E9C614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629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063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Bq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4VWnpEJ9PoPAAD//wMAUEsBAi0AFAAGAAgAAAAhANvh9svuAAAAhQEAABMAAAAAAAAAAAAA&#10;AAAAAAAAAFtDb250ZW50X1R5cGVzXS54bWxQSwECLQAUAAYACAAAACEAWvQsW78AAAAVAQAACwAA&#10;AAAAAAAAAAAAAAAfAQAAX3JlbHMvLnJlbHNQSwECLQAUAAYACAAAACEA6ewwasMAAADcAAAADwAA&#10;AAAAAAAAAAAAAAAHAgAAZHJzL2Rvd25yZXYueG1sUEsFBgAAAAADAAMAtwAAAPcCAAAAAA==&#10;" stroked="f">
                    <v:textbox>
                      <w:txbxContent>
                        <w:p w14:paraId="371D1E06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" o:spid="_x0000_s1064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" stroked="f">
                    <v:textbox>
                      <w:txbxContent>
                        <w:p w14:paraId="1D75832F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1" o:spid="_x0000_s1065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" stroked="f">
                    <v:textbox>
                      <w:txbxContent>
                        <w:p w14:paraId="032BA97B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" o:spid="_x0000_s1066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" stroked="f">
                    <v:textbox>
                      <w:txbxContent>
                        <w:p w14:paraId="6310D1DD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Grilledutableau"/>
        <w:tblW w:w="5008" w:type="pct"/>
        <w:tblLook w:val="04A0" w:firstRow="1" w:lastRow="0" w:firstColumn="1" w:lastColumn="0" w:noHBand="0" w:noVBand="1"/>
      </w:tblPr>
      <w:tblGrid>
        <w:gridCol w:w="4901"/>
        <w:gridCol w:w="4742"/>
      </w:tblGrid>
      <w:tr w:rsidR="00F707A6" w:rsidRPr="009D6A11" w14:paraId="6D01420B" w14:textId="77777777" w:rsidTr="00F707A6">
        <w:trPr>
          <w:trHeight w:val="513"/>
        </w:trPr>
        <w:tc>
          <w:tcPr>
            <w:tcW w:w="2541" w:type="pct"/>
            <w:shd w:val="clear" w:color="auto" w:fill="003287" w:themeFill="accent1"/>
            <w:vAlign w:val="center"/>
          </w:tcPr>
          <w:p w14:paraId="681EF840" w14:textId="77777777" w:rsidR="00F707A6" w:rsidRPr="009D6A11" w:rsidRDefault="00F707A6" w:rsidP="00F70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+</w:t>
            </w:r>
          </w:p>
        </w:tc>
        <w:tc>
          <w:tcPr>
            <w:tcW w:w="2459" w:type="pct"/>
            <w:shd w:val="clear" w:color="auto" w:fill="FF8FA2" w:themeFill="accent2" w:themeFillTint="66"/>
            <w:vAlign w:val="center"/>
          </w:tcPr>
          <w:p w14:paraId="07268D24" w14:textId="77777777" w:rsidR="00F707A6" w:rsidRPr="009D6A11" w:rsidRDefault="00F707A6" w:rsidP="00F70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-</w:t>
            </w:r>
          </w:p>
        </w:tc>
      </w:tr>
      <w:tr w:rsidR="00F707A6" w:rsidRPr="009D6A11" w14:paraId="3442C946" w14:textId="77777777" w:rsidTr="003A369D">
        <w:trPr>
          <w:trHeight w:val="822"/>
        </w:trPr>
        <w:tc>
          <w:tcPr>
            <w:tcW w:w="2541" w:type="pct"/>
            <w:vAlign w:val="center"/>
          </w:tcPr>
          <w:p w14:paraId="644F8107" w14:textId="77777777" w:rsidR="00F707A6" w:rsidRPr="009D6A11" w:rsidRDefault="00F707A6" w:rsidP="00F707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9" w:type="pct"/>
          </w:tcPr>
          <w:p w14:paraId="5915CC13" w14:textId="77777777" w:rsidR="00F707A6" w:rsidRPr="009D6A11" w:rsidRDefault="00F707A6" w:rsidP="00F707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07A6" w:rsidRPr="009D6A11" w14:paraId="3498F409" w14:textId="77777777" w:rsidTr="00F707A6">
        <w:trPr>
          <w:trHeight w:val="643"/>
        </w:trPr>
        <w:tc>
          <w:tcPr>
            <w:tcW w:w="5000" w:type="pct"/>
            <w:gridSpan w:val="2"/>
            <w:vAlign w:val="center"/>
          </w:tcPr>
          <w:p w14:paraId="01304A24" w14:textId="77777777" w:rsidR="00F707A6" w:rsidRPr="009D6A11" w:rsidRDefault="00F707A6" w:rsidP="00F70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F707A6" w:rsidRPr="009D6A11" w14:paraId="4EF02B61" w14:textId="77777777" w:rsidTr="00F707A6">
        <w:trPr>
          <w:trHeight w:val="1692"/>
        </w:trPr>
        <w:tc>
          <w:tcPr>
            <w:tcW w:w="5000" w:type="pct"/>
            <w:gridSpan w:val="2"/>
            <w:vAlign w:val="center"/>
          </w:tcPr>
          <w:p w14:paraId="6AD6D682" w14:textId="77777777" w:rsidR="00F707A6" w:rsidRPr="009D6A11" w:rsidRDefault="00F707A6" w:rsidP="00F707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BD0AEB" w14:textId="77777777" w:rsidR="003A369D" w:rsidRDefault="003A369D" w:rsidP="00E972D6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6558BBAD" w14:textId="77777777" w:rsidR="00E972D6" w:rsidRDefault="00E972D6" w:rsidP="00E972D6">
      <w:pPr>
        <w:rPr>
          <w:rFonts w:ascii="Arial" w:hAnsi="Arial" w:cs="Arial"/>
          <w:i/>
          <w:color w:val="002060"/>
          <w:sz w:val="32"/>
          <w:szCs w:val="44"/>
        </w:rPr>
      </w:pPr>
      <w:r w:rsidRPr="00FF7AA4">
        <w:rPr>
          <w:rFonts w:ascii="Arial" w:hAnsi="Arial" w:cs="Arial"/>
          <w:b/>
          <w:i/>
          <w:color w:val="002060"/>
          <w:sz w:val="32"/>
          <w:szCs w:val="44"/>
        </w:rPr>
        <w:t>Le Projet Associatif</w:t>
      </w:r>
      <w:r>
        <w:rPr>
          <w:rFonts w:ascii="Arial" w:hAnsi="Arial" w:cs="Arial"/>
          <w:i/>
          <w:color w:val="002060"/>
          <w:sz w:val="32"/>
          <w:szCs w:val="44"/>
        </w:rPr>
        <w:t xml:space="preserve"> – Le pouvoir de fidélisation</w:t>
      </w:r>
    </w:p>
    <w:p w14:paraId="1824C1AE" w14:textId="77777777" w:rsidR="00F707A6" w:rsidRPr="00A815A4" w:rsidRDefault="00F707A6" w:rsidP="00E972D6">
      <w:pPr>
        <w:rPr>
          <w:rFonts w:ascii="Arial" w:hAnsi="Arial" w:cs="Arial"/>
          <w:i/>
          <w:color w:val="002060"/>
          <w:sz w:val="22"/>
          <w:szCs w:val="44"/>
        </w:rPr>
      </w:pPr>
    </w:p>
    <w:tbl>
      <w:tblPr>
        <w:tblStyle w:val="Grillemoyenne3-Accent1"/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539"/>
        <w:gridCol w:w="978"/>
        <w:gridCol w:w="1116"/>
        <w:gridCol w:w="13"/>
        <w:gridCol w:w="1030"/>
        <w:gridCol w:w="1063"/>
        <w:gridCol w:w="938"/>
        <w:gridCol w:w="938"/>
        <w:gridCol w:w="938"/>
        <w:gridCol w:w="1055"/>
      </w:tblGrid>
      <w:tr w:rsidR="00F707A6" w:rsidRPr="00A815A4" w14:paraId="789383D4" w14:textId="77777777" w:rsidTr="00A81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5526DDEB" w14:textId="77777777" w:rsidR="00F707A6" w:rsidRPr="00A815A4" w:rsidRDefault="00F707A6" w:rsidP="00F707A6">
            <w:pPr>
              <w:jc w:val="center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FIDELISATION</w:t>
            </w: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F1C5291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N-1</w:t>
            </w:r>
          </w:p>
          <w:p w14:paraId="0C98687C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Masculin</w:t>
            </w:r>
          </w:p>
        </w:tc>
        <w:tc>
          <w:tcPr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DED0E6D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N</w:t>
            </w:r>
          </w:p>
          <w:p w14:paraId="1A4F39FA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Masculin</w:t>
            </w:r>
          </w:p>
        </w:tc>
        <w:tc>
          <w:tcPr>
            <w:tcW w:w="54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6C6FDF25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%</w:t>
            </w:r>
          </w:p>
          <w:p w14:paraId="1AD0788B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 xml:space="preserve"> (N/N-1)</w:t>
            </w:r>
          </w:p>
          <w:p w14:paraId="4AAD27C4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Masculin</w:t>
            </w:r>
          </w:p>
        </w:tc>
        <w:tc>
          <w:tcPr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6FDB57AD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Mutation</w:t>
            </w:r>
          </w:p>
          <w:p w14:paraId="4CBF8102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%</w:t>
            </w:r>
          </w:p>
          <w:p w14:paraId="69C4F8A0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Masculin</w:t>
            </w: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482F63B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N-1</w:t>
            </w:r>
          </w:p>
          <w:p w14:paraId="6F2D02AF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Féminin</w:t>
            </w: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2CCCD7D4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N</w:t>
            </w:r>
          </w:p>
          <w:p w14:paraId="4980BB5A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Féminin</w:t>
            </w: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6AA055A4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 xml:space="preserve">% </w:t>
            </w:r>
          </w:p>
          <w:p w14:paraId="24026EA3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(N/N-1)</w:t>
            </w:r>
          </w:p>
          <w:p w14:paraId="0C5B38F0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Féminin</w:t>
            </w: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22A3FADF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Mutation</w:t>
            </w:r>
          </w:p>
          <w:p w14:paraId="07DC12E2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%</w:t>
            </w:r>
          </w:p>
          <w:p w14:paraId="20CD21B9" w14:textId="77777777" w:rsidR="00F707A6" w:rsidRPr="00A815A4" w:rsidRDefault="00F707A6" w:rsidP="00F70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Féminin</w:t>
            </w:r>
          </w:p>
        </w:tc>
      </w:tr>
      <w:tr w:rsidR="00F707A6" w:rsidRPr="00A815A4" w14:paraId="16D97DDE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4E35631C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 xml:space="preserve"> U6 à U7</w:t>
            </w: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281631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E83AA8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1F0563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1E964F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792B64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827B3D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BE99D1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1FCBC8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508FA96D" w14:textId="77777777" w:rsidTr="00A815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30BE68B1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U7 à U8</w:t>
            </w:r>
          </w:p>
        </w:tc>
        <w:tc>
          <w:tcPr>
            <w:tcW w:w="509" w:type="pct"/>
            <w:shd w:val="clear" w:color="auto" w:fill="auto"/>
          </w:tcPr>
          <w:p w14:paraId="13C32D3D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41AB35F5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14:paraId="6041C5B4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14:paraId="564A7217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0107C52F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222453F9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66B63E43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787F8EA1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05EF22AC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3263AD04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U8 à U9</w:t>
            </w: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F133F1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6274F3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2D644B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6D7F2B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B45A15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F099B8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45E342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2C5CC2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301E76D0" w14:textId="77777777" w:rsidTr="00A815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4211C9B2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U9 à U10</w:t>
            </w:r>
          </w:p>
        </w:tc>
        <w:tc>
          <w:tcPr>
            <w:tcW w:w="509" w:type="pct"/>
            <w:shd w:val="clear" w:color="auto" w:fill="auto"/>
          </w:tcPr>
          <w:p w14:paraId="3F7387C2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4E2BEC00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14:paraId="0609A3A1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14:paraId="3AD712FB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68000990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647BC61B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7B6BF01E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76E7A7D4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4466DED2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1BC0DAB6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U10 à U11</w:t>
            </w: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934717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1B286E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EACD17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CACFFC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99CE37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88DB64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5542C6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EF8FA8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16545AFA" w14:textId="77777777" w:rsidTr="00A815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397F005F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U11 à U12</w:t>
            </w:r>
          </w:p>
        </w:tc>
        <w:tc>
          <w:tcPr>
            <w:tcW w:w="509" w:type="pct"/>
            <w:shd w:val="clear" w:color="auto" w:fill="auto"/>
          </w:tcPr>
          <w:p w14:paraId="583E0D6F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5F963BC1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14:paraId="217F528D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14:paraId="2C8EB33B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797EA743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0AE3A476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5A2904BA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72A746CF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24D6FFC7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3D32F253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U12 à U13</w:t>
            </w: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873B42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F93C66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8F04B3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B41360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584D9A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A5CD03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B6AB2F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D1DB4E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3DA92383" w14:textId="77777777" w:rsidTr="00A815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671F30DC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U13 à U14</w:t>
            </w:r>
          </w:p>
        </w:tc>
        <w:tc>
          <w:tcPr>
            <w:tcW w:w="509" w:type="pct"/>
            <w:shd w:val="clear" w:color="auto" w:fill="auto"/>
          </w:tcPr>
          <w:p w14:paraId="32A25146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1814ACBE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14:paraId="6C33C558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14:paraId="1926B662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7D2F995A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261B040A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7576AE4C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6509A26D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11625F15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1CC4325B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 xml:space="preserve"> U14 à U15</w:t>
            </w: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CC97C3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E6F15A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C5D78B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EAE522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6529F0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0694D5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889582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DC7431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2C126630" w14:textId="77777777" w:rsidTr="00A815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05E675F5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 xml:space="preserve"> U15 à U16</w:t>
            </w:r>
          </w:p>
        </w:tc>
        <w:tc>
          <w:tcPr>
            <w:tcW w:w="509" w:type="pct"/>
            <w:shd w:val="clear" w:color="auto" w:fill="auto"/>
          </w:tcPr>
          <w:p w14:paraId="7547FCDC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65BC815A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14:paraId="0BBB363C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14:paraId="281C5BCA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62FA0C81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2DBE8C94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0223C9D5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3202AF78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2CCB4522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58E716E1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U16 au U17</w:t>
            </w: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658E9B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1C941F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6B2B7F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7096DB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5822BC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392B3C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3C8BB2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C7D88C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3DD98BA2" w14:textId="77777777" w:rsidTr="00A815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0D27EDC4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U17 au U18</w:t>
            </w:r>
          </w:p>
        </w:tc>
        <w:tc>
          <w:tcPr>
            <w:tcW w:w="509" w:type="pct"/>
            <w:shd w:val="clear" w:color="auto" w:fill="auto"/>
          </w:tcPr>
          <w:p w14:paraId="4FD92576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587EEE9E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14:paraId="1894F992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14:paraId="2637052C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27CE2621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2A997BDC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5D315F6B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4A266410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6BBA2BAC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5DCEAD2D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U18 au U19</w:t>
            </w: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D683B1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87102B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84068E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FC539E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20D307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4C8C55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B07C15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951E59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580FD571" w14:textId="77777777" w:rsidTr="00A815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602A628A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U19 au Senior</w:t>
            </w:r>
          </w:p>
        </w:tc>
        <w:tc>
          <w:tcPr>
            <w:tcW w:w="509" w:type="pct"/>
            <w:shd w:val="clear" w:color="auto" w:fill="auto"/>
          </w:tcPr>
          <w:p w14:paraId="5513281D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5AF6D486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14:paraId="4A43F969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14:paraId="2CC41E17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7AC3363D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2E04B2DB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054E363B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24833187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24719402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727C423D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Des dirigeants</w:t>
            </w: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061779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F336F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24DED2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8512A6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296DF4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6C0905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A30DCA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54B35C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46E1FC4E" w14:textId="77777777" w:rsidTr="00A815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3447E46C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Des éducateurs</w:t>
            </w:r>
          </w:p>
        </w:tc>
        <w:tc>
          <w:tcPr>
            <w:tcW w:w="509" w:type="pct"/>
            <w:shd w:val="clear" w:color="auto" w:fill="auto"/>
          </w:tcPr>
          <w:p w14:paraId="4512D8F4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14:paraId="7F19DAAF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</w:tcPr>
          <w:p w14:paraId="1DE767CF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14:paraId="518629F8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2304EAA9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0EAB0786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auto"/>
          </w:tcPr>
          <w:p w14:paraId="524C6703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auto"/>
          </w:tcPr>
          <w:p w14:paraId="5818B4EE" w14:textId="77777777" w:rsidR="00F707A6" w:rsidRPr="00A815A4" w:rsidRDefault="00F707A6" w:rsidP="00F70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707A6" w:rsidRPr="00A815A4" w14:paraId="3A127E0F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</w:tcPr>
          <w:p w14:paraId="6699211D" w14:textId="77777777" w:rsidR="00F707A6" w:rsidRPr="00A815A4" w:rsidRDefault="00F707A6" w:rsidP="00F707A6">
            <w:pPr>
              <w:rPr>
                <w:color w:val="auto"/>
                <w:sz w:val="16"/>
                <w:szCs w:val="16"/>
              </w:rPr>
            </w:pPr>
            <w:r w:rsidRPr="00A815A4">
              <w:rPr>
                <w:color w:val="auto"/>
                <w:sz w:val="16"/>
                <w:szCs w:val="16"/>
              </w:rPr>
              <w:t>Des arbitres</w:t>
            </w:r>
          </w:p>
        </w:tc>
        <w:tc>
          <w:tcPr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983B24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21933E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1A9015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16584F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46B102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015931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C780DF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A7BD36" w14:textId="77777777" w:rsidR="00F707A6" w:rsidRPr="00A815A4" w:rsidRDefault="00F707A6" w:rsidP="00F70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27ADD30" w14:textId="77777777" w:rsidR="00A82D7D" w:rsidRPr="00A815A4" w:rsidRDefault="00A82D7D" w:rsidP="00E972D6">
      <w:pPr>
        <w:rPr>
          <w:rFonts w:ascii="Arial" w:hAnsi="Arial" w:cs="Arial"/>
          <w:color w:val="E60028" w:themeColor="accent2"/>
          <w:sz w:val="22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A82D7D" w14:paraId="09A2C7D1" w14:textId="77777777" w:rsidTr="00A815A4">
        <w:trPr>
          <w:trHeight w:val="340"/>
        </w:trPr>
        <w:tc>
          <w:tcPr>
            <w:tcW w:w="5637" w:type="dxa"/>
            <w:vMerge w:val="restart"/>
            <w:vAlign w:val="center"/>
          </w:tcPr>
          <w:p w14:paraId="6E846F2C" w14:textId="77777777" w:rsidR="00A82D7D" w:rsidRPr="00A82D7D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 w:rsidRPr="00A82D7D"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Effectif minimum de jeunes pratiquants</w:t>
            </w:r>
          </w:p>
        </w:tc>
        <w:tc>
          <w:tcPr>
            <w:tcW w:w="850" w:type="dxa"/>
            <w:vAlign w:val="center"/>
          </w:tcPr>
          <w:p w14:paraId="69A9EB2F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CAD111" wp14:editId="22C36DFE">
                  <wp:extent cx="299077" cy="288000"/>
                  <wp:effectExtent l="0" t="0" r="6350" b="0"/>
                  <wp:docPr id="544" name="Image 54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299077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6B0622F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5F63A5" wp14:editId="6C7E7785">
                  <wp:extent cx="299221" cy="288000"/>
                  <wp:effectExtent l="0" t="0" r="5715" b="0"/>
                  <wp:docPr id="545" name="Image 54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29922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7B3856F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BC2D91" wp14:editId="302CDE15">
                  <wp:extent cx="303156" cy="288000"/>
                  <wp:effectExtent l="0" t="0" r="1905" b="0"/>
                  <wp:docPr id="546" name="Image 54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30315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D12BD6E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508D44" wp14:editId="61484809">
                  <wp:extent cx="295690" cy="288000"/>
                  <wp:effectExtent l="0" t="0" r="9525" b="0"/>
                  <wp:docPr id="547" name="Image 54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2956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42F9F117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007569" wp14:editId="05A50574">
                  <wp:extent cx="291868" cy="288000"/>
                  <wp:effectExtent l="0" t="0" r="0" b="0"/>
                  <wp:docPr id="548" name="Image 54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29186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D" w14:paraId="7A237616" w14:textId="77777777" w:rsidTr="00A82D7D">
        <w:trPr>
          <w:trHeight w:val="359"/>
        </w:trPr>
        <w:tc>
          <w:tcPr>
            <w:tcW w:w="5637" w:type="dxa"/>
            <w:vMerge/>
          </w:tcPr>
          <w:p w14:paraId="44D842D7" w14:textId="77777777" w:rsidR="00A82D7D" w:rsidRDefault="00A82D7D" w:rsidP="00A82D7D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37890880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F17DA8A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12790E9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5EF1E01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115EBA73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</w:tr>
    </w:tbl>
    <w:p w14:paraId="3D761F8E" w14:textId="77777777" w:rsidR="00A82D7D" w:rsidRPr="00A815A4" w:rsidRDefault="00A82D7D" w:rsidP="00E972D6">
      <w:pPr>
        <w:rPr>
          <w:rFonts w:ascii="Arial" w:hAnsi="Arial" w:cs="Arial"/>
          <w:color w:val="E60028" w:themeColor="accent2"/>
          <w:sz w:val="8"/>
          <w:szCs w:val="8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A82D7D" w14:paraId="4F09E695" w14:textId="77777777" w:rsidTr="00A82D7D">
        <w:trPr>
          <w:trHeight w:val="422"/>
        </w:trPr>
        <w:tc>
          <w:tcPr>
            <w:tcW w:w="5637" w:type="dxa"/>
            <w:vMerge w:val="restart"/>
            <w:vAlign w:val="center"/>
          </w:tcPr>
          <w:p w14:paraId="77A56446" w14:textId="77777777" w:rsidR="00A82D7D" w:rsidRPr="00A82D7D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 w:rsidRPr="00A82D7D"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Effectifs jeunes</w:t>
            </w:r>
          </w:p>
        </w:tc>
        <w:tc>
          <w:tcPr>
            <w:tcW w:w="850" w:type="dxa"/>
            <w:vAlign w:val="center"/>
          </w:tcPr>
          <w:p w14:paraId="1F04BB88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CEF17C" wp14:editId="6C12DA51">
                  <wp:extent cx="299076" cy="288000"/>
                  <wp:effectExtent l="0" t="0" r="6350" b="0"/>
                  <wp:docPr id="549" name="Image 54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29907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39B0BAD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4E3F14" wp14:editId="16D69A3D">
                  <wp:extent cx="299220" cy="288000"/>
                  <wp:effectExtent l="0" t="0" r="5715" b="0"/>
                  <wp:docPr id="550" name="Image 55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2992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E1BB953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E7E3F0" wp14:editId="7820367D">
                  <wp:extent cx="303156" cy="288000"/>
                  <wp:effectExtent l="0" t="0" r="1905" b="0"/>
                  <wp:docPr id="551" name="Image 55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30315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48A177F3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D7647B" wp14:editId="10367AF5">
                  <wp:extent cx="295690" cy="288000"/>
                  <wp:effectExtent l="0" t="0" r="9525" b="0"/>
                  <wp:docPr id="552" name="Image 55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2956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75837419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17CC4B" wp14:editId="4D051111">
                  <wp:extent cx="291868" cy="288000"/>
                  <wp:effectExtent l="0" t="0" r="0" b="0"/>
                  <wp:docPr id="553" name="Image 55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29186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D" w14:paraId="1A29D22B" w14:textId="77777777" w:rsidTr="00A82D7D">
        <w:trPr>
          <w:trHeight w:val="359"/>
        </w:trPr>
        <w:tc>
          <w:tcPr>
            <w:tcW w:w="5637" w:type="dxa"/>
            <w:vMerge/>
          </w:tcPr>
          <w:p w14:paraId="49DFB393" w14:textId="77777777" w:rsidR="00A82D7D" w:rsidRDefault="00A82D7D" w:rsidP="00A82D7D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25F8F941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B7EE6D6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2E6A90BC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493F52D7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1D59D414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</w:tr>
    </w:tbl>
    <w:p w14:paraId="5170795C" w14:textId="77777777" w:rsidR="00A82D7D" w:rsidRPr="00A815A4" w:rsidRDefault="00A82D7D" w:rsidP="00E972D6">
      <w:pPr>
        <w:rPr>
          <w:rFonts w:ascii="Arial" w:hAnsi="Arial" w:cs="Arial"/>
          <w:color w:val="E60028" w:themeColor="accent2"/>
          <w:sz w:val="8"/>
          <w:szCs w:val="8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A82D7D" w14:paraId="73558C12" w14:textId="77777777" w:rsidTr="00A82D7D">
        <w:trPr>
          <w:trHeight w:val="422"/>
        </w:trPr>
        <w:tc>
          <w:tcPr>
            <w:tcW w:w="5637" w:type="dxa"/>
            <w:vMerge w:val="restart"/>
            <w:vAlign w:val="center"/>
          </w:tcPr>
          <w:p w14:paraId="62ECB209" w14:textId="77777777" w:rsidR="00A82D7D" w:rsidRPr="00A82D7D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 w:rsidRPr="00A82D7D"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Effectifs dirigeants</w:t>
            </w:r>
          </w:p>
        </w:tc>
        <w:tc>
          <w:tcPr>
            <w:tcW w:w="850" w:type="dxa"/>
            <w:vAlign w:val="center"/>
          </w:tcPr>
          <w:p w14:paraId="2D76E786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6C9F60" wp14:editId="202B1CCA">
                  <wp:extent cx="299076" cy="288000"/>
                  <wp:effectExtent l="0" t="0" r="6350" b="0"/>
                  <wp:docPr id="554" name="Image 55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29907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459CDADE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FC2EFA" wp14:editId="55A2EC22">
                  <wp:extent cx="299220" cy="288000"/>
                  <wp:effectExtent l="0" t="0" r="5715" b="0"/>
                  <wp:docPr id="555" name="Image 55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2992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D8552A9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49C0D9" wp14:editId="36781F45">
                  <wp:extent cx="303156" cy="288000"/>
                  <wp:effectExtent l="0" t="0" r="1905" b="0"/>
                  <wp:docPr id="556" name="Image 55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30315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6EC0F954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547D1F" wp14:editId="7950ED0B">
                  <wp:extent cx="295690" cy="288000"/>
                  <wp:effectExtent l="0" t="0" r="9525" b="0"/>
                  <wp:docPr id="557" name="Image 55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2956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7C2A06D8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A2B695" wp14:editId="6D434812">
                  <wp:extent cx="291868" cy="288000"/>
                  <wp:effectExtent l="0" t="0" r="0" b="0"/>
                  <wp:docPr id="558" name="Image 55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29186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D" w14:paraId="09F9C757" w14:textId="77777777" w:rsidTr="00A82D7D">
        <w:trPr>
          <w:trHeight w:val="359"/>
        </w:trPr>
        <w:tc>
          <w:tcPr>
            <w:tcW w:w="5637" w:type="dxa"/>
            <w:vMerge/>
          </w:tcPr>
          <w:p w14:paraId="33EB7544" w14:textId="77777777" w:rsidR="00A82D7D" w:rsidRDefault="00A82D7D" w:rsidP="00A82D7D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6AFE8CBD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426A2319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CD15A68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0686504E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69C37203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</w:tr>
    </w:tbl>
    <w:p w14:paraId="4E611DCF" w14:textId="77777777" w:rsidR="00A82D7D" w:rsidRPr="00A815A4" w:rsidRDefault="00A82D7D" w:rsidP="00E972D6">
      <w:pPr>
        <w:rPr>
          <w:rFonts w:ascii="Arial" w:hAnsi="Arial" w:cs="Arial"/>
          <w:color w:val="E60028" w:themeColor="accent2"/>
          <w:sz w:val="12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A82D7D" w14:paraId="2F470D33" w14:textId="77777777" w:rsidTr="00A82D7D">
        <w:trPr>
          <w:trHeight w:val="422"/>
        </w:trPr>
        <w:tc>
          <w:tcPr>
            <w:tcW w:w="5637" w:type="dxa"/>
            <w:vMerge w:val="restart"/>
            <w:vAlign w:val="center"/>
          </w:tcPr>
          <w:p w14:paraId="7EC179CB" w14:textId="77777777" w:rsidR="00A82D7D" w:rsidRPr="00A82D7D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 w:rsidRPr="00A82D7D"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Animation du club</w:t>
            </w:r>
          </w:p>
        </w:tc>
        <w:tc>
          <w:tcPr>
            <w:tcW w:w="850" w:type="dxa"/>
            <w:vAlign w:val="center"/>
          </w:tcPr>
          <w:p w14:paraId="5F6A5AA7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30C17E" wp14:editId="6E7BC86D">
                  <wp:extent cx="299076" cy="288000"/>
                  <wp:effectExtent l="0" t="0" r="6350" b="0"/>
                  <wp:docPr id="565" name="Image 56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29907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E24A6E4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C4ECA5" wp14:editId="26B730E9">
                  <wp:extent cx="299220" cy="288000"/>
                  <wp:effectExtent l="0" t="0" r="5715" b="0"/>
                  <wp:docPr id="566" name="Image 56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2992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2F2333B9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DC329C" wp14:editId="068E6DF5">
                  <wp:extent cx="303156" cy="288000"/>
                  <wp:effectExtent l="0" t="0" r="1905" b="0"/>
                  <wp:docPr id="567" name="Image 56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30315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4841134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1CF6F8" wp14:editId="6F3B4CF3">
                  <wp:extent cx="332651" cy="324000"/>
                  <wp:effectExtent l="0" t="0" r="0" b="0"/>
                  <wp:docPr id="568" name="Image 56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33265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0994DF4C" w14:textId="77777777" w:rsidR="00A82D7D" w:rsidRDefault="00A82D7D" w:rsidP="00A82D7D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0403B5" wp14:editId="220F134B">
                  <wp:extent cx="291868" cy="288000"/>
                  <wp:effectExtent l="0" t="0" r="0" b="0"/>
                  <wp:docPr id="569" name="Image 56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29186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D" w14:paraId="4E49EC70" w14:textId="77777777" w:rsidTr="00A82D7D">
        <w:trPr>
          <w:trHeight w:val="359"/>
        </w:trPr>
        <w:tc>
          <w:tcPr>
            <w:tcW w:w="5637" w:type="dxa"/>
            <w:vMerge/>
          </w:tcPr>
          <w:p w14:paraId="53D225E8" w14:textId="77777777" w:rsidR="00A82D7D" w:rsidRDefault="00A82D7D" w:rsidP="00A82D7D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400520F4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FCE0B28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E8EC131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05964F78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727359D3" w14:textId="77777777" w:rsidR="00A82D7D" w:rsidRDefault="00A82D7D" w:rsidP="00A82D7D">
            <w:pPr>
              <w:tabs>
                <w:tab w:val="left" w:pos="2930"/>
              </w:tabs>
              <w:jc w:val="center"/>
            </w:pPr>
          </w:p>
        </w:tc>
      </w:tr>
    </w:tbl>
    <w:p w14:paraId="0500570A" w14:textId="77777777" w:rsidR="00F707A6" w:rsidRPr="00A815A4" w:rsidRDefault="003A369D" w:rsidP="00E972D6">
      <w:pPr>
        <w:rPr>
          <w:rFonts w:ascii="Arial" w:hAnsi="Arial" w:cs="Arial"/>
          <w:b/>
          <w:i/>
          <w:color w:val="002060"/>
          <w:sz w:val="12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763E43C" wp14:editId="0E37B049">
                <wp:simplePos x="0" y="0"/>
                <wp:positionH relativeFrom="margin">
                  <wp:posOffset>5996940</wp:posOffset>
                </wp:positionH>
                <wp:positionV relativeFrom="margin">
                  <wp:posOffset>7772400</wp:posOffset>
                </wp:positionV>
                <wp:extent cx="644400" cy="1378800"/>
                <wp:effectExtent l="0" t="38100" r="22860" b="12065"/>
                <wp:wrapNone/>
                <wp:docPr id="612" name="Grou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00" cy="1378800"/>
                          <a:chOff x="5055" y="5275"/>
                          <a:chExt cx="1415" cy="2660"/>
                        </a:xfrm>
                      </wpg:grpSpPr>
                      <wps:wsp>
                        <wps:cNvPr id="613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5275"/>
                            <a:ext cx="0" cy="21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7396"/>
                            <a:ext cx="1410" cy="53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CAE626" w14:textId="77777777" w:rsidR="003A369D" w:rsidRPr="003A369D" w:rsidRDefault="003A369D" w:rsidP="003A369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</w:pPr>
                              <w:r w:rsidRPr="003A369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  <w:t>Le pouvoir de fidélisation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618" name="Group 21"/>
                        <wpg:cNvGrpSpPr>
                          <a:grpSpLocks/>
                        </wpg:cNvGrpSpPr>
                        <wpg:grpSpPr bwMode="auto">
                          <a:xfrm>
                            <a:off x="556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6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E571FF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810ABC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0E6730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A38741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7D13F7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7"/>
                        <wpg:cNvGrpSpPr>
                          <a:grpSpLocks/>
                        </wpg:cNvGrpSpPr>
                        <wpg:grpSpPr bwMode="auto">
                          <a:xfrm>
                            <a:off x="607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62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E9C0D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B629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870FE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3708C2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ABADA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8E442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3E43C" id="Groupe 612" o:spid="_x0000_s1067" style="position:absolute;margin-left:472.2pt;margin-top:612pt;width:50.75pt;height:108.55pt;z-index:-251657216;mso-position-horizontal-relative:margin;mso-position-vertical-relative:margin" coordorigin="5055,5275" coordsize="1415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">
                <v:shape id="AutoShape 19" o:spid="_x0000_s1068" type="#_x0000_t32" style="position:absolute;left:5760;top:5275;width:0;height:2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" strokeweight="2.25pt">
                  <v:stroke endarrow="block"/>
                </v:shape>
                <v:shape id="Text Box 20" o:spid="_x0000_s1069" type="#_x0000_t202" style="position:absolute;left:5055;top:7396;width:1410;height: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" fillcolor="#ff8fa2 [1301]">
                  <v:textbox inset="0,0,0,0">
                    <w:txbxContent>
                      <w:p w14:paraId="6FCAE626" w14:textId="77777777" w:rsidR="003A369D" w:rsidRPr="003A369D" w:rsidRDefault="003A369D" w:rsidP="003A369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</w:pPr>
                        <w:r w:rsidRPr="003A36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  <w:t>Le pouvoir de fidélisation</w:t>
                        </w:r>
                      </w:p>
                    </w:txbxContent>
                  </v:textbox>
                </v:shape>
                <v:group id="Group 21" o:spid="_x0000_s1070" style="position:absolute;left:556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Text Box 22" o:spid="_x0000_s1071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">
                    <v:textbox>
                      <w:txbxContent>
                        <w:p w14:paraId="5EE571FF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72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60j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">
                    <v:textbox>
                      <w:txbxContent>
                        <w:p w14:paraId="4B810ABC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73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i4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aSTMfyfiUdArv4AAAD//wMAUEsBAi0AFAAGAAgAAAAhANvh9svuAAAAhQEAABMAAAAAAAAA&#10;AAAAAAAAAAAAAFtDb250ZW50X1R5cGVzXS54bWxQSwECLQAUAAYACAAAACEAWvQsW78AAAAVAQAA&#10;CwAAAAAAAAAAAAAAAAAfAQAAX3JlbHMvLnJlbHNQSwECLQAUAAYACAAAACEATYMIuMYAAADcAAAA&#10;DwAAAAAAAAAAAAAAAAAHAgAAZHJzL2Rvd25yZXYueG1sUEsFBgAAAAADAAMAtwAAAPoCAAAAAA==&#10;">
                    <v:textbox>
                      <w:txbxContent>
                        <w:p w14:paraId="140E6730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5" o:spid="_x0000_s1074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ZbP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rI0hb8z8QjI1S8AAAD//wMAUEsBAi0AFAAGAAgAAAAhANvh9svuAAAAhQEAABMAAAAAAAAA&#10;AAAAAAAAAAAAAFtDb250ZW50X1R5cGVzXS54bWxQSwECLQAUAAYACAAAACEAWvQsW78AAAAVAQAA&#10;CwAAAAAAAAAAAAAAAAAfAQAAX3JlbHMvLnJlbHNQSwECLQAUAAYACAAAACEAvVGWz8YAAADcAAAA&#10;DwAAAAAAAAAAAAAAAAAHAgAAZHJzL2Rvd25yZXYueG1sUEsFBgAAAAADAAMAtwAAAPoCAAAAAA==&#10;">
                    <v:textbox>
                      <w:txbxContent>
                        <w:p w14:paraId="23A38741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6" o:spid="_x0000_s1075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NU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pCOxnA7E4+AXF4BAAD//wMAUEsBAi0AFAAGAAgAAAAhANvh9svuAAAAhQEAABMAAAAAAAAA&#10;AAAAAAAAAAAAAFtDb250ZW50X1R5cGVzXS54bWxQSwECLQAUAAYACAAAACEAWvQsW78AAAAVAQAA&#10;CwAAAAAAAAAAAAAAAAAfAQAAX3JlbHMvLnJlbHNQSwECLQAUAAYACAAAACEA0h0zVMYAAADcAAAA&#10;DwAAAAAAAAAAAAAAAAAHAgAAZHJzL2Rvd25yZXYueG1sUEsFBgAAAAADAAMAtwAAAPoCAAAAAA==&#10;">
                    <v:textbox>
                      <w:txbxContent>
                        <w:p w14:paraId="387D13F7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7" o:spid="_x0000_s1076" style="position:absolute;left:607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Text Box 28" o:spid="_x0000_s1077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H2M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" stroked="f">
                    <v:textbox>
                      <w:txbxContent>
                        <w:p w14:paraId="3F6E9C0D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629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078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P7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ySqBvzPhCMjsBgAA//8DAFBLAQItABQABgAIAAAAIQDb4fbL7gAAAIUBAAATAAAAAAAAAAAA&#10;AAAAAAAAAABbQ29udGVudF9UeXBlc10ueG1sUEsBAi0AFAAGAAgAAAAhAFr0LFu/AAAAFQEAAAsA&#10;AAAAAAAAAAAAAAAAHwEAAF9yZWxzLy5yZWxzUEsBAi0AFAAGAAgAAAAhACQm4/vEAAAA3AAAAA8A&#10;AAAAAAAAAAAAAAAABwIAAGRycy9kb3ducmV2LnhtbFBLBQYAAAAAAwADALcAAAD4AgAAAAA=&#10;" stroked="f">
                    <v:textbox>
                      <w:txbxContent>
                        <w:p w14:paraId="7B2870FE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" o:spid="_x0000_s1079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" stroked="f">
                    <v:textbox>
                      <w:txbxContent>
                        <w:p w14:paraId="2D3708C2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1" o:spid="_x0000_s1080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dIS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pJZ&#10;WBvOhCMg1y8AAAD//wMAUEsBAi0AFAAGAAgAAAAhANvh9svuAAAAhQEAABMAAAAAAAAAAAAAAAAA&#10;AAAAAFtDb250ZW50X1R5cGVzXS54bWxQSwECLQAUAAYACAAAACEAWvQsW78AAAAVAQAACwAAAAAA&#10;AAAAAAAAAAAfAQAAX3JlbHMvLnJlbHNQSwECLQAUAAYACAAAACEAOvXSEsAAAADcAAAADwAAAAAA&#10;AAAAAAAAAAAHAgAAZHJzL2Rvd25yZXYueG1sUEsFBgAAAAADAAMAtwAAAPQCAAAAAA==&#10;" stroked="f">
                    <v:textbox>
                      <w:txbxContent>
                        <w:p w14:paraId="488ABADA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" o:spid="_x0000_s1081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XeJ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JkuoC/M+EIyPULAAD//wMAUEsBAi0AFAAGAAgAAAAhANvh9svuAAAAhQEAABMAAAAAAAAAAAAA&#10;AAAAAAAAAFtDb250ZW50X1R5cGVzXS54bWxQSwECLQAUAAYACAAAACEAWvQsW78AAAAVAQAACwAA&#10;AAAAAAAAAAAAAAAfAQAAX3JlbHMvLnJlbHNQSwECLQAUAAYACAAAACEAVbl3icMAAADcAAAADwAA&#10;AAAAAAAAAAAAAAAHAgAAZHJzL2Rvd25yZXYueG1sUEsFBgAAAAADAAMAtwAAAPcCAAAAAA==&#10;" stroked="f">
                    <v:textbox>
                      <w:txbxContent>
                        <w:p w14:paraId="62B8E442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Grilledutableau"/>
        <w:tblW w:w="5008" w:type="pct"/>
        <w:tblLook w:val="04A0" w:firstRow="1" w:lastRow="0" w:firstColumn="1" w:lastColumn="0" w:noHBand="0" w:noVBand="1"/>
      </w:tblPr>
      <w:tblGrid>
        <w:gridCol w:w="4901"/>
        <w:gridCol w:w="4742"/>
      </w:tblGrid>
      <w:tr w:rsidR="00A815A4" w:rsidRPr="009D6A11" w14:paraId="2C7E3809" w14:textId="77777777" w:rsidTr="00E73B93">
        <w:trPr>
          <w:trHeight w:val="513"/>
        </w:trPr>
        <w:tc>
          <w:tcPr>
            <w:tcW w:w="2541" w:type="pct"/>
            <w:shd w:val="clear" w:color="auto" w:fill="003287" w:themeFill="accent1"/>
            <w:vAlign w:val="center"/>
          </w:tcPr>
          <w:p w14:paraId="7917BFA5" w14:textId="77777777" w:rsidR="00A815A4" w:rsidRPr="009D6A11" w:rsidRDefault="00A815A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+</w:t>
            </w:r>
          </w:p>
        </w:tc>
        <w:tc>
          <w:tcPr>
            <w:tcW w:w="2459" w:type="pct"/>
            <w:shd w:val="clear" w:color="auto" w:fill="FF8FA2" w:themeFill="accent2" w:themeFillTint="66"/>
            <w:vAlign w:val="center"/>
          </w:tcPr>
          <w:p w14:paraId="1F2012CE" w14:textId="77777777" w:rsidR="00A815A4" w:rsidRPr="009D6A11" w:rsidRDefault="00A815A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-</w:t>
            </w:r>
          </w:p>
        </w:tc>
      </w:tr>
      <w:tr w:rsidR="00A815A4" w:rsidRPr="009D6A11" w14:paraId="14FE3431" w14:textId="77777777" w:rsidTr="00A815A4">
        <w:trPr>
          <w:trHeight w:val="772"/>
        </w:trPr>
        <w:tc>
          <w:tcPr>
            <w:tcW w:w="2541" w:type="pct"/>
            <w:vAlign w:val="center"/>
          </w:tcPr>
          <w:p w14:paraId="01388AE3" w14:textId="77777777" w:rsidR="00A815A4" w:rsidRPr="009D6A11" w:rsidRDefault="00A815A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9" w:type="pct"/>
          </w:tcPr>
          <w:p w14:paraId="7134E33B" w14:textId="77777777" w:rsidR="00A815A4" w:rsidRPr="009D6A11" w:rsidRDefault="00A815A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5A4" w:rsidRPr="009D6A11" w14:paraId="5ECE4A88" w14:textId="77777777" w:rsidTr="00E73B93">
        <w:trPr>
          <w:trHeight w:val="643"/>
        </w:trPr>
        <w:tc>
          <w:tcPr>
            <w:tcW w:w="5000" w:type="pct"/>
            <w:gridSpan w:val="2"/>
            <w:vAlign w:val="center"/>
          </w:tcPr>
          <w:p w14:paraId="7724EE13" w14:textId="77777777" w:rsidR="00A815A4" w:rsidRPr="009D6A11" w:rsidRDefault="00A815A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A815A4" w:rsidRPr="009D6A11" w14:paraId="5B9B1C7C" w14:textId="77777777" w:rsidTr="003A369D">
        <w:trPr>
          <w:trHeight w:val="881"/>
        </w:trPr>
        <w:tc>
          <w:tcPr>
            <w:tcW w:w="5000" w:type="pct"/>
            <w:gridSpan w:val="2"/>
            <w:vAlign w:val="center"/>
          </w:tcPr>
          <w:p w14:paraId="2B0E3885" w14:textId="77777777" w:rsidR="00A815A4" w:rsidRPr="009D6A11" w:rsidRDefault="00A815A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A0968A" w14:textId="77777777" w:rsidR="003A369D" w:rsidRDefault="003A369D" w:rsidP="00E972D6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73BC0FA2" w14:textId="77777777" w:rsidR="00E972D6" w:rsidRDefault="00E972D6" w:rsidP="00E972D6">
      <w:pPr>
        <w:rPr>
          <w:rFonts w:ascii="Arial" w:hAnsi="Arial" w:cs="Arial"/>
          <w:i/>
          <w:color w:val="002060"/>
          <w:sz w:val="32"/>
          <w:szCs w:val="44"/>
        </w:rPr>
      </w:pPr>
      <w:r w:rsidRPr="00FF7AA4">
        <w:rPr>
          <w:rFonts w:ascii="Arial" w:hAnsi="Arial" w:cs="Arial"/>
          <w:b/>
          <w:i/>
          <w:color w:val="002060"/>
          <w:sz w:val="32"/>
          <w:szCs w:val="44"/>
        </w:rPr>
        <w:t>Le Projet associatif</w:t>
      </w:r>
      <w:r>
        <w:rPr>
          <w:rFonts w:ascii="Arial" w:hAnsi="Arial" w:cs="Arial"/>
          <w:i/>
          <w:color w:val="002060"/>
          <w:sz w:val="32"/>
          <w:szCs w:val="44"/>
        </w:rPr>
        <w:t xml:space="preserve"> – L’environnement</w:t>
      </w:r>
    </w:p>
    <w:p w14:paraId="10B0C273" w14:textId="77777777" w:rsidR="002530FD" w:rsidRDefault="002530FD" w:rsidP="002530FD">
      <w:pPr>
        <w:rPr>
          <w:rFonts w:ascii="Arial" w:hAnsi="Arial" w:cs="Arial"/>
          <w:i/>
          <w:color w:val="002060"/>
          <w:sz w:val="32"/>
          <w:szCs w:val="44"/>
        </w:rPr>
      </w:pPr>
    </w:p>
    <w:tbl>
      <w:tblPr>
        <w:tblStyle w:val="Grillemoyenne3-Accent1"/>
        <w:tblpPr w:leftFromText="141" w:rightFromText="141" w:vertAnchor="text" w:horzAnchor="margin" w:tblpY="109"/>
        <w:tblW w:w="9873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1761"/>
        <w:gridCol w:w="1907"/>
        <w:gridCol w:w="2055"/>
      </w:tblGrid>
      <w:tr w:rsidR="00A82D7D" w:rsidRPr="00D95536" w14:paraId="507C98DB" w14:textId="77777777" w:rsidTr="00A81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68206E59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  <w:sz w:val="22"/>
              </w:rPr>
              <w:t>Les relations avec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F362B7E" w14:textId="77777777" w:rsidR="00A82D7D" w:rsidRPr="00A82D7D" w:rsidRDefault="00A82D7D" w:rsidP="00A82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82D7D">
              <w:rPr>
                <w:color w:val="auto"/>
              </w:rPr>
              <w:t>Satisfaisant</w:t>
            </w:r>
          </w:p>
        </w:tc>
        <w:tc>
          <w:tcPr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1C2F4E7A" w14:textId="77777777" w:rsidR="00A82D7D" w:rsidRPr="00A82D7D" w:rsidRDefault="00A82D7D" w:rsidP="00A82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82D7D">
              <w:rPr>
                <w:color w:val="auto"/>
              </w:rPr>
              <w:t>Moyen</w:t>
            </w:r>
          </w:p>
        </w:tc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5DE25FA8" w14:textId="77777777" w:rsidR="00A82D7D" w:rsidRPr="00A82D7D" w:rsidRDefault="00A82D7D" w:rsidP="00A82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82D7D">
              <w:rPr>
                <w:color w:val="auto"/>
              </w:rPr>
              <w:t>Insuffisant</w:t>
            </w:r>
          </w:p>
        </w:tc>
      </w:tr>
      <w:tr w:rsidR="00A82D7D" w:rsidRPr="00D95536" w14:paraId="3A5DA1BE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5700E7D1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 xml:space="preserve"> La mairie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CA2A18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BDCD82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81D88F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2D7D" w:rsidRPr="00D95536" w14:paraId="7C1C0D87" w14:textId="77777777" w:rsidTr="00A815A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512CDEA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>Le Conseil Général</w:t>
            </w:r>
          </w:p>
        </w:tc>
        <w:tc>
          <w:tcPr>
            <w:tcW w:w="1761" w:type="dxa"/>
            <w:shd w:val="clear" w:color="auto" w:fill="auto"/>
          </w:tcPr>
          <w:p w14:paraId="2D726652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</w:tcPr>
          <w:p w14:paraId="18CC293D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auto"/>
          </w:tcPr>
          <w:p w14:paraId="6B56CDA4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2D7D" w:rsidRPr="00D95536" w14:paraId="32926ECC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5B3FE51C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>Le Conseil Régional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4540C2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D2274C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3A59C4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2D7D" w:rsidRPr="00D95536" w14:paraId="37408D34" w14:textId="77777777" w:rsidTr="00A815A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6B16399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>L’Etat</w:t>
            </w:r>
          </w:p>
        </w:tc>
        <w:tc>
          <w:tcPr>
            <w:tcW w:w="1761" w:type="dxa"/>
            <w:shd w:val="clear" w:color="auto" w:fill="auto"/>
          </w:tcPr>
          <w:p w14:paraId="4E46B61A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</w:tcPr>
          <w:p w14:paraId="09C4F544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auto"/>
          </w:tcPr>
          <w:p w14:paraId="6401E1CE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2D7D" w:rsidRPr="00D95536" w14:paraId="107802DE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4275D6E9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>Les autres clubs de la commune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C28C60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900FA5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B525CE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2D7D" w:rsidRPr="00D95536" w14:paraId="1CE034A2" w14:textId="77777777" w:rsidTr="00A815A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6712A682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 xml:space="preserve">Le </w:t>
            </w:r>
            <w:proofErr w:type="gramStart"/>
            <w:r w:rsidRPr="00A82D7D">
              <w:rPr>
                <w:color w:val="auto"/>
              </w:rPr>
              <w:t>District  de</w:t>
            </w:r>
            <w:proofErr w:type="gramEnd"/>
            <w:r w:rsidRPr="00A82D7D">
              <w:rPr>
                <w:color w:val="auto"/>
              </w:rPr>
              <w:t xml:space="preserve"> football</w:t>
            </w:r>
          </w:p>
        </w:tc>
        <w:tc>
          <w:tcPr>
            <w:tcW w:w="1761" w:type="dxa"/>
            <w:shd w:val="clear" w:color="auto" w:fill="auto"/>
          </w:tcPr>
          <w:p w14:paraId="518ABB57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</w:tcPr>
          <w:p w14:paraId="5241EAF2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auto"/>
          </w:tcPr>
          <w:p w14:paraId="45DF26CC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2D7D" w:rsidRPr="00D95536" w14:paraId="4550607C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604FDA21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>La Ligue de football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70156D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F2F6F3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F8A7F7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2D7D" w:rsidRPr="00D95536" w14:paraId="44BBD4B9" w14:textId="77777777" w:rsidTr="00A815A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37923FE7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>Le Comité olympique</w:t>
            </w:r>
          </w:p>
        </w:tc>
        <w:tc>
          <w:tcPr>
            <w:tcW w:w="1761" w:type="dxa"/>
            <w:shd w:val="clear" w:color="auto" w:fill="auto"/>
          </w:tcPr>
          <w:p w14:paraId="00AA4602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</w:tcPr>
          <w:p w14:paraId="1F4C59F9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auto"/>
          </w:tcPr>
          <w:p w14:paraId="4F24757B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2D7D" w:rsidRPr="00D95536" w14:paraId="1F96D626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74DCA80D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>Les partenaires privés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27FBAC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EEE68E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0F8CBB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2D7D" w:rsidRPr="00D95536" w14:paraId="242ADD87" w14:textId="77777777" w:rsidTr="00A815A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78A23F27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>L’enseignement primaire</w:t>
            </w:r>
          </w:p>
        </w:tc>
        <w:tc>
          <w:tcPr>
            <w:tcW w:w="1761" w:type="dxa"/>
            <w:shd w:val="clear" w:color="auto" w:fill="auto"/>
          </w:tcPr>
          <w:p w14:paraId="035DA2B9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shd w:val="clear" w:color="auto" w:fill="auto"/>
          </w:tcPr>
          <w:p w14:paraId="3A3847E2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shd w:val="clear" w:color="auto" w:fill="auto"/>
          </w:tcPr>
          <w:p w14:paraId="1C2A772E" w14:textId="77777777" w:rsidR="00A82D7D" w:rsidRPr="00D95536" w:rsidRDefault="00A82D7D" w:rsidP="00A82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2D7D" w:rsidRPr="00D95536" w14:paraId="0DD8C989" w14:textId="77777777" w:rsidTr="00A81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8FA2" w:themeFill="accent2" w:themeFillTint="66"/>
            <w:vAlign w:val="center"/>
          </w:tcPr>
          <w:p w14:paraId="1B815844" w14:textId="77777777" w:rsidR="00A82D7D" w:rsidRPr="00A82D7D" w:rsidRDefault="00A82D7D" w:rsidP="00A82D7D">
            <w:pPr>
              <w:jc w:val="center"/>
              <w:rPr>
                <w:color w:val="auto"/>
              </w:rPr>
            </w:pPr>
            <w:r w:rsidRPr="00A82D7D">
              <w:rPr>
                <w:color w:val="auto"/>
              </w:rPr>
              <w:t>L’enseignement secondaire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23E279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B41786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F721CE" w14:textId="77777777" w:rsidR="00A82D7D" w:rsidRPr="00D95536" w:rsidRDefault="00A82D7D" w:rsidP="00A82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0B83D3F" w14:textId="77777777" w:rsidR="00E972D6" w:rsidRDefault="003A369D" w:rsidP="002530FD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097295DF" wp14:editId="0BEC4C14">
                <wp:simplePos x="0" y="0"/>
                <wp:positionH relativeFrom="margin">
                  <wp:posOffset>6062345</wp:posOffset>
                </wp:positionH>
                <wp:positionV relativeFrom="margin">
                  <wp:posOffset>7865745</wp:posOffset>
                </wp:positionV>
                <wp:extent cx="644400" cy="1238400"/>
                <wp:effectExtent l="0" t="38100" r="22860" b="19050"/>
                <wp:wrapNone/>
                <wp:docPr id="630" name="Grou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00" cy="1238400"/>
                          <a:chOff x="5055" y="5275"/>
                          <a:chExt cx="1415" cy="2390"/>
                        </a:xfrm>
                      </wpg:grpSpPr>
                      <wps:wsp>
                        <wps:cNvPr id="631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5275"/>
                            <a:ext cx="0" cy="21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7396"/>
                            <a:ext cx="1410" cy="26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2C969" w14:textId="77777777" w:rsidR="003A369D" w:rsidRPr="003A369D" w:rsidRDefault="003A369D" w:rsidP="003A369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</w:pPr>
                              <w:r w:rsidRPr="003A369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  <w:t>L’environnement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633" name="Group 21"/>
                        <wpg:cNvGrpSpPr>
                          <a:grpSpLocks/>
                        </wpg:cNvGrpSpPr>
                        <wpg:grpSpPr bwMode="auto">
                          <a:xfrm>
                            <a:off x="556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63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2E4A1F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34A025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164E41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10A3C7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7358B1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27"/>
                        <wpg:cNvGrpSpPr>
                          <a:grpSpLocks/>
                        </wpg:cNvGrpSpPr>
                        <wpg:grpSpPr bwMode="auto">
                          <a:xfrm>
                            <a:off x="607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64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1FE629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B629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585F9A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58B044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B4148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692C34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295DF" id="Groupe 630" o:spid="_x0000_s1082" style="position:absolute;margin-left:477.35pt;margin-top:619.35pt;width:50.75pt;height:97.5pt;z-index:-251654144;mso-position-horizontal-relative:margin;mso-position-vertical-relative:margin" coordorigin="5055,5275" coordsize="1415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">
                <v:shape id="AutoShape 19" o:spid="_x0000_s1083" type="#_x0000_t32" style="position:absolute;left:5760;top:5275;width:0;height:2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" strokeweight="2.25pt">
                  <v:stroke endarrow="block"/>
                </v:shape>
                <v:shape id="Text Box 20" o:spid="_x0000_s1084" type="#_x0000_t202" style="position:absolute;left:5055;top:7396;width:1410;height: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" fillcolor="#ff8fa2 [1301]">
                  <v:textbox inset="0,0,0,0">
                    <w:txbxContent>
                      <w:p w14:paraId="7562C969" w14:textId="77777777" w:rsidR="003A369D" w:rsidRPr="003A369D" w:rsidRDefault="003A369D" w:rsidP="003A369D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</w:pPr>
                        <w:r w:rsidRPr="003A36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  <w:t>L’environnement</w:t>
                        </w:r>
                      </w:p>
                    </w:txbxContent>
                  </v:textbox>
                </v:shape>
                <v:group id="Group 21" o:spid="_x0000_s1085" style="position:absolute;left:556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Text Box 22" o:spid="_x0000_s1086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39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">
                    <v:textbox>
                      <w:txbxContent>
                        <w:p w14:paraId="452E4A1F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3" o:spid="_x0000_s1087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hm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elkCr9n4hGQqzsAAAD//wMAUEsBAi0AFAAGAAgAAAAhANvh9svuAAAAhQEAABMAAAAAAAAA&#10;AAAAAAAAAAAAAFtDb250ZW50X1R5cGVzXS54bWxQSwECLQAUAAYACAAAACEAWvQsW78AAAAVAQAA&#10;CwAAAAAAAAAAAAAAAAAfAQAAX3JlbHMvLnJlbHNQSwECLQAUAAYACAAAACEAt2GYZsYAAADcAAAA&#10;DwAAAAAAAAAAAAAAAAAHAgAAZHJzL2Rvd25yZXYueG1sUEsFBgAAAAADAAMAtwAAAPoCAAAAAA==&#10;">
                    <v:textbox>
                      <w:txbxContent>
                        <w:p w14:paraId="3C34A025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4" o:spid="_x0000_s1088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">
                    <v:textbox>
                      <w:txbxContent>
                        <w:p w14:paraId="2B164E41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5" o:spid="_x0000_s1089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6OK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">
                    <v:textbox>
                      <w:txbxContent>
                        <w:p w14:paraId="4610A3C7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6" o:spid="_x0000_s1090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f4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dksro1n4hGQy38AAAD//wMAUEsBAi0AFAAGAAgAAAAhANvh9svuAAAAhQEAABMAAAAAAAAAAAAA&#10;AAAAAAAAAFtDb250ZW50X1R5cGVzXS54bWxQSwECLQAUAAYACAAAACEAWvQsW78AAAAVAQAACwAA&#10;AAAAAAAAAAAAAAAfAQAAX3JlbHMvLnJlbHNQSwECLQAUAAYACAAAACEAWWA3+MMAAADcAAAADwAA&#10;AAAAAAAAAAAAAAAHAgAAZHJzL2Rvd25yZXYueG1sUEsFBgAAAAADAAMAtwAAAPcCAAAAAA==&#10;">
                    <v:textbox>
                      <w:txbxContent>
                        <w:p w14:paraId="357358B1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7" o:spid="_x0000_s1091" style="position:absolute;left:607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Text Box 28" o:spid="_x0000_s1092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" stroked="f">
                    <v:textbox>
                      <w:txbxContent>
                        <w:p w14:paraId="161FE629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629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093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" stroked="f">
                    <v:textbox>
                      <w:txbxContent>
                        <w:p w14:paraId="45585F9A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" o:spid="_x0000_s1094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" stroked="f">
                    <v:textbox>
                      <w:txbxContent>
                        <w:p w14:paraId="5F58B044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1" o:spid="_x0000_s1095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XD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kE8HsHzTDgCcvkAAAD//wMAUEsBAi0AFAAGAAgAAAAhANvh9svuAAAAhQEAABMAAAAAAAAAAAAA&#10;AAAAAAAAAFtDb250ZW50X1R5cGVzXS54bWxQSwECLQAUAAYACAAAACEAWvQsW78AAAAVAQAACwAA&#10;AAAAAAAAAAAAAAAfAQAAX3JlbHMvLnJlbHNQSwECLQAUAAYACAAAACEA6Y6lw8MAAADcAAAADwAA&#10;AAAAAAAAAAAAAAAHAgAAZHJzL2Rvd25yZXYueG1sUEsFBgAAAAADAAMAtwAAAPcCAAAAAA==&#10;" stroked="f">
                    <v:textbox>
                      <w:txbxContent>
                        <w:p w14:paraId="068B4148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" o:spid="_x0000_s1096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" stroked="f">
                    <v:textbox>
                      <w:txbxContent>
                        <w:p w14:paraId="60692C34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93"/>
        <w:gridCol w:w="4735"/>
      </w:tblGrid>
      <w:tr w:rsidR="002530FD" w:rsidRPr="009D6A11" w14:paraId="3FF82CB8" w14:textId="77777777" w:rsidTr="00A82D7D">
        <w:trPr>
          <w:trHeight w:val="434"/>
        </w:trPr>
        <w:tc>
          <w:tcPr>
            <w:tcW w:w="2541" w:type="pct"/>
            <w:shd w:val="clear" w:color="auto" w:fill="003287" w:themeFill="accent1"/>
            <w:vAlign w:val="center"/>
          </w:tcPr>
          <w:p w14:paraId="471287BB" w14:textId="77777777" w:rsidR="002530FD" w:rsidRPr="009D6A11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+</w:t>
            </w:r>
          </w:p>
        </w:tc>
        <w:tc>
          <w:tcPr>
            <w:tcW w:w="2459" w:type="pct"/>
            <w:shd w:val="clear" w:color="auto" w:fill="FF8FA2" w:themeFill="accent2" w:themeFillTint="66"/>
          </w:tcPr>
          <w:p w14:paraId="2CEDF5B7" w14:textId="77777777" w:rsidR="002530FD" w:rsidRPr="009D6A11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-</w:t>
            </w:r>
          </w:p>
        </w:tc>
      </w:tr>
      <w:tr w:rsidR="002530FD" w:rsidRPr="009D6A11" w14:paraId="160C24C5" w14:textId="77777777" w:rsidTr="00A82D7D">
        <w:trPr>
          <w:trHeight w:val="2511"/>
        </w:trPr>
        <w:tc>
          <w:tcPr>
            <w:tcW w:w="2541" w:type="pct"/>
            <w:vAlign w:val="center"/>
          </w:tcPr>
          <w:p w14:paraId="2ED8745F" w14:textId="77777777" w:rsidR="002530FD" w:rsidRDefault="002530FD" w:rsidP="00A8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F53F12" w14:textId="77777777" w:rsidR="002530FD" w:rsidRDefault="002530FD" w:rsidP="00A8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817839" w14:textId="77777777" w:rsidR="002530FD" w:rsidRDefault="002530FD" w:rsidP="00A8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EDDEA6" w14:textId="77777777" w:rsidR="002530FD" w:rsidRDefault="002530FD" w:rsidP="00A8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836C22" w14:textId="77777777" w:rsidR="002530FD" w:rsidRDefault="002530FD" w:rsidP="00A8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8286B" w14:textId="77777777" w:rsidR="002530FD" w:rsidRPr="009D6A11" w:rsidRDefault="002530FD" w:rsidP="00A8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9" w:type="pct"/>
          </w:tcPr>
          <w:p w14:paraId="6B93896E" w14:textId="77777777" w:rsidR="002530FD" w:rsidRPr="009D6A11" w:rsidRDefault="002530FD" w:rsidP="00A8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30FD" w:rsidRPr="009D6A11" w14:paraId="5FA6F44A" w14:textId="77777777" w:rsidTr="00A82D7D">
        <w:trPr>
          <w:trHeight w:val="685"/>
        </w:trPr>
        <w:tc>
          <w:tcPr>
            <w:tcW w:w="5000" w:type="pct"/>
            <w:gridSpan w:val="2"/>
            <w:vAlign w:val="center"/>
          </w:tcPr>
          <w:p w14:paraId="6AEB4AF1" w14:textId="77777777" w:rsidR="002530FD" w:rsidRPr="009D6A11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2530FD" w:rsidRPr="009D6A11" w14:paraId="1EDADE50" w14:textId="77777777" w:rsidTr="003A369D">
        <w:trPr>
          <w:trHeight w:val="1754"/>
        </w:trPr>
        <w:tc>
          <w:tcPr>
            <w:tcW w:w="5000" w:type="pct"/>
            <w:gridSpan w:val="2"/>
            <w:vAlign w:val="center"/>
          </w:tcPr>
          <w:p w14:paraId="22F694B9" w14:textId="77777777" w:rsidR="002530FD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44EE0" w14:textId="77777777" w:rsidR="002530FD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2E720" w14:textId="77777777" w:rsidR="002530FD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9AB36" w14:textId="77777777" w:rsidR="002530FD" w:rsidRDefault="002530FD" w:rsidP="003A3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A28BC" w14:textId="77777777" w:rsidR="002530FD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98046" w14:textId="77777777" w:rsidR="002530FD" w:rsidRPr="009D6A11" w:rsidRDefault="002530FD" w:rsidP="00A82D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8F7795" w14:textId="77777777" w:rsidR="00E972D6" w:rsidRDefault="00E972D6" w:rsidP="005C19BB">
      <w:pPr>
        <w:tabs>
          <w:tab w:val="left" w:pos="2930"/>
        </w:tabs>
      </w:pPr>
    </w:p>
    <w:p w14:paraId="13EB64C6" w14:textId="77777777" w:rsidR="003A369D" w:rsidRDefault="003A369D" w:rsidP="00A82D7D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4885CB02" w14:textId="77777777" w:rsidR="003A369D" w:rsidRDefault="003A369D" w:rsidP="00A82D7D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4FC9E5B7" w14:textId="77777777" w:rsidR="00A82D7D" w:rsidRDefault="00A82D7D" w:rsidP="00A82D7D">
      <w:pPr>
        <w:rPr>
          <w:rFonts w:ascii="Arial" w:hAnsi="Arial" w:cs="Arial"/>
          <w:b/>
          <w:i/>
          <w:color w:val="002060"/>
          <w:sz w:val="32"/>
          <w:szCs w:val="44"/>
        </w:rPr>
      </w:pPr>
      <w:r w:rsidRPr="00FF7AA4">
        <w:rPr>
          <w:rFonts w:ascii="Arial" w:hAnsi="Arial" w:cs="Arial"/>
          <w:b/>
          <w:i/>
          <w:color w:val="002060"/>
          <w:sz w:val="32"/>
          <w:szCs w:val="44"/>
        </w:rPr>
        <w:t>Le Projet Sportif</w:t>
      </w:r>
      <w:r w:rsidR="002B542C">
        <w:rPr>
          <w:rFonts w:ascii="Arial" w:hAnsi="Arial" w:cs="Arial"/>
          <w:b/>
          <w:i/>
          <w:color w:val="002060"/>
          <w:sz w:val="32"/>
          <w:szCs w:val="44"/>
        </w:rPr>
        <w:t xml:space="preserve"> – L’encadrement</w:t>
      </w:r>
    </w:p>
    <w:p w14:paraId="0F7E7D18" w14:textId="77777777" w:rsidR="00DB4CB4" w:rsidRDefault="00DB4CB4" w:rsidP="00A82D7D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tbl>
      <w:tblPr>
        <w:tblStyle w:val="Grillemoyenne3-Accent1"/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550"/>
        <w:gridCol w:w="1314"/>
        <w:gridCol w:w="1124"/>
        <w:gridCol w:w="33"/>
        <w:gridCol w:w="1091"/>
        <w:gridCol w:w="254"/>
        <w:gridCol w:w="870"/>
        <w:gridCol w:w="430"/>
        <w:gridCol w:w="694"/>
        <w:gridCol w:w="732"/>
        <w:gridCol w:w="392"/>
        <w:gridCol w:w="513"/>
        <w:gridCol w:w="611"/>
      </w:tblGrid>
      <w:tr w:rsidR="00DB4CB4" w:rsidRPr="00DB4CB4" w14:paraId="119663B6" w14:textId="77777777" w:rsidTr="00DB4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291AC82" w14:textId="77777777" w:rsidR="00DB4CB4" w:rsidRPr="00DB4CB4" w:rsidRDefault="00DB4CB4" w:rsidP="00E73B9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LES CATEGORIES</w:t>
            </w:r>
          </w:p>
        </w:tc>
        <w:tc>
          <w:tcPr>
            <w:tcW w:w="68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29939FD7" w14:textId="77777777" w:rsidR="00DB4CB4" w:rsidRPr="00DB4CB4" w:rsidRDefault="00DB4CB4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EFFECTIFS</w:t>
            </w:r>
          </w:p>
        </w:tc>
        <w:tc>
          <w:tcPr>
            <w:tcW w:w="602" w:type="pct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1F67BFD2" w14:textId="77777777" w:rsidR="00DB4CB4" w:rsidRPr="00DB4CB4" w:rsidRDefault="00DB4CB4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Nombre d’équipes</w:t>
            </w:r>
          </w:p>
        </w:tc>
        <w:tc>
          <w:tcPr>
            <w:tcW w:w="1377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A36950E" w14:textId="77777777" w:rsidR="00DB4CB4" w:rsidRPr="00DB4CB4" w:rsidRDefault="00DB4CB4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Nombre d’éducateurs</w:t>
            </w:r>
            <w:r w:rsidR="00363CBB">
              <w:rPr>
                <w:rFonts w:cs="Arial"/>
                <w:color w:val="000000" w:themeColor="text1"/>
                <w:sz w:val="16"/>
                <w:szCs w:val="16"/>
              </w:rPr>
              <w:t>/</w:t>
            </w: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(rices) diplômé(e)s</w:t>
            </w:r>
          </w:p>
        </w:tc>
        <w:tc>
          <w:tcPr>
            <w:tcW w:w="742" w:type="pct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B013C03" w14:textId="77777777" w:rsidR="00DB4CB4" w:rsidRPr="00DB4CB4" w:rsidRDefault="00DB4CB4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Nombre de dirigeant(e)s</w:t>
            </w:r>
          </w:p>
        </w:tc>
        <w:tc>
          <w:tcPr>
            <w:tcW w:w="789" w:type="pct"/>
            <w:gridSpan w:val="3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9681795" w14:textId="77777777" w:rsidR="00DB4CB4" w:rsidRPr="00DB4CB4" w:rsidRDefault="00DB4CB4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Existence de responsables de pôles</w:t>
            </w:r>
            <w:r w:rsidR="00363CBB">
              <w:rPr>
                <w:rFonts w:cs="Arial"/>
                <w:color w:val="000000" w:themeColor="text1"/>
                <w:sz w:val="16"/>
                <w:szCs w:val="16"/>
              </w:rPr>
              <w:t xml:space="preserve"> diplômés</w:t>
            </w:r>
          </w:p>
          <w:p w14:paraId="795D7675" w14:textId="77777777" w:rsidR="00DB4CB4" w:rsidRPr="00DB4CB4" w:rsidRDefault="00DB4CB4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OUI/NON</w:t>
            </w:r>
          </w:p>
        </w:tc>
      </w:tr>
      <w:tr w:rsidR="00DB4CB4" w:rsidRPr="00DB4CB4" w14:paraId="00C2D945" w14:textId="77777777" w:rsidTr="00DB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8C09C" w:themeFill="accent3" w:themeFillTint="99"/>
            <w:vAlign w:val="center"/>
          </w:tcPr>
          <w:p w14:paraId="517C04AC" w14:textId="77777777" w:rsidR="00DB4CB4" w:rsidRPr="00DB4CB4" w:rsidRDefault="00DB4CB4" w:rsidP="00E73B9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8C09C" w:themeFill="accent3" w:themeFillTint="99"/>
            <w:vAlign w:val="center"/>
          </w:tcPr>
          <w:p w14:paraId="1DCC263C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8C09C" w:themeFill="accent3" w:themeFillTint="99"/>
            <w:vAlign w:val="center"/>
          </w:tcPr>
          <w:p w14:paraId="3BE386EA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22BBA4EA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b/>
                <w:color w:val="000000" w:themeColor="text1"/>
                <w:sz w:val="16"/>
                <w:szCs w:val="16"/>
              </w:rPr>
              <w:t>Masculin</w:t>
            </w:r>
          </w:p>
        </w:tc>
        <w:tc>
          <w:tcPr>
            <w:tcW w:w="6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13B259AF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Féminin</w:t>
            </w:r>
          </w:p>
        </w:tc>
        <w:tc>
          <w:tcPr>
            <w:tcW w:w="742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8C09C" w:themeFill="accent3" w:themeFillTint="99"/>
            <w:vAlign w:val="center"/>
          </w:tcPr>
          <w:p w14:paraId="3C275CA6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pct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8C09C" w:themeFill="accent3" w:themeFillTint="99"/>
            <w:vAlign w:val="center"/>
          </w:tcPr>
          <w:p w14:paraId="4D1A307C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DB4CB4" w:rsidRPr="00DB4CB4" w14:paraId="5E19156A" w14:textId="77777777" w:rsidTr="00363C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E15E5D6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U6/U7</w:t>
            </w:r>
          </w:p>
        </w:tc>
        <w:tc>
          <w:tcPr>
            <w:tcW w:w="684" w:type="pct"/>
            <w:shd w:val="clear" w:color="auto" w:fill="auto"/>
          </w:tcPr>
          <w:p w14:paraId="391F1E4E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14:paraId="79DA7A49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14:paraId="4D924E8F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00DCB086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14:paraId="2D6CBFBA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 w:val="restart"/>
            <w:shd w:val="clear" w:color="auto" w:fill="92D050"/>
            <w:vAlign w:val="center"/>
          </w:tcPr>
          <w:p w14:paraId="4003FB25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J</w:t>
            </w:r>
          </w:p>
          <w:p w14:paraId="73C67EBC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E</w:t>
            </w:r>
          </w:p>
          <w:p w14:paraId="20F8F4F9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U</w:t>
            </w:r>
          </w:p>
          <w:p w14:paraId="09DAC5E8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N</w:t>
            </w:r>
          </w:p>
          <w:p w14:paraId="28E719C4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E</w:t>
            </w:r>
          </w:p>
          <w:p w14:paraId="44D44ECB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318" w:type="pct"/>
            <w:vMerge w:val="restart"/>
            <w:shd w:val="clear" w:color="auto" w:fill="auto"/>
          </w:tcPr>
          <w:p w14:paraId="1FDF8C61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73D2E58B" w14:textId="77777777" w:rsidTr="0036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3577BD9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U8/U9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36DC5E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B0E641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7E18DE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8CBA8A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DD1B53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146E0BCF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C7B0B5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3F2A517F" w14:textId="77777777" w:rsidTr="00363C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7CBD04DF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U10/U11</w:t>
            </w:r>
          </w:p>
        </w:tc>
        <w:tc>
          <w:tcPr>
            <w:tcW w:w="684" w:type="pct"/>
            <w:shd w:val="clear" w:color="auto" w:fill="auto"/>
          </w:tcPr>
          <w:p w14:paraId="7A70D71E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14:paraId="55F9A0B2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14:paraId="64969DCF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0131038B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14:paraId="506189D7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shd w:val="clear" w:color="auto" w:fill="92D050"/>
            <w:vAlign w:val="center"/>
          </w:tcPr>
          <w:p w14:paraId="48F1EC9A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040E99AE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724F62D8" w14:textId="77777777" w:rsidTr="0036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5855232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U12/U13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AF38EE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27EA76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5A8F35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348BAA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DEE76D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2612560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E3B97B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492F2FB5" w14:textId="77777777" w:rsidTr="00363C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A8FFD64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U14/U15</w:t>
            </w:r>
          </w:p>
        </w:tc>
        <w:tc>
          <w:tcPr>
            <w:tcW w:w="684" w:type="pct"/>
            <w:shd w:val="clear" w:color="auto" w:fill="auto"/>
          </w:tcPr>
          <w:p w14:paraId="30F8C829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14:paraId="532396C6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14:paraId="175C0785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409927C6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14:paraId="4E97A215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shd w:val="clear" w:color="auto" w:fill="92D050"/>
            <w:vAlign w:val="center"/>
          </w:tcPr>
          <w:p w14:paraId="2A31E096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5681B5FB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2B9DD2F3" w14:textId="77777777" w:rsidTr="0036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3245FE35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U16/U17/U18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360DB9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B93D36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6E13A4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F437F3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130FB0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A4DA56F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D07823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11EA179B" w14:textId="77777777" w:rsidTr="00363C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0B26E0C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U11F</w:t>
            </w:r>
          </w:p>
        </w:tc>
        <w:tc>
          <w:tcPr>
            <w:tcW w:w="684" w:type="pct"/>
            <w:shd w:val="clear" w:color="auto" w:fill="auto"/>
          </w:tcPr>
          <w:p w14:paraId="38349DEC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14:paraId="559B3F39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14:paraId="3FD55B67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77205542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14:paraId="2E73B2D3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shd w:val="clear" w:color="auto" w:fill="92D050"/>
            <w:vAlign w:val="center"/>
          </w:tcPr>
          <w:p w14:paraId="27A00738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4141BC85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3E98AA14" w14:textId="77777777" w:rsidTr="0036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C984E41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U13F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FEEF40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2D49B6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718E53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6E03BC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920743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72D3F27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DC7C47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6D7538CC" w14:textId="77777777" w:rsidTr="00363C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1C18588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U15F</w:t>
            </w:r>
          </w:p>
        </w:tc>
        <w:tc>
          <w:tcPr>
            <w:tcW w:w="684" w:type="pct"/>
            <w:shd w:val="clear" w:color="auto" w:fill="auto"/>
          </w:tcPr>
          <w:p w14:paraId="782C51B9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14:paraId="57482390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14:paraId="058937BD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7C2BFAC3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14:paraId="3E401861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shd w:val="clear" w:color="auto" w:fill="92D050"/>
            <w:vAlign w:val="center"/>
          </w:tcPr>
          <w:p w14:paraId="3BF41FB9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1F71D7EC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5A6DC6F3" w14:textId="77777777" w:rsidTr="0036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510CF90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U19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F79F0E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9DAA76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A14A8F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B613B0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1E0234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114778BC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A</w:t>
            </w:r>
          </w:p>
          <w:p w14:paraId="7DEF70BA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D</w:t>
            </w:r>
          </w:p>
          <w:p w14:paraId="65C484C2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U</w:t>
            </w:r>
          </w:p>
          <w:p w14:paraId="3F25E39D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L</w:t>
            </w:r>
          </w:p>
          <w:p w14:paraId="2B99CF69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T</w:t>
            </w:r>
          </w:p>
          <w:p w14:paraId="46B6ACA9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E</w:t>
            </w:r>
          </w:p>
          <w:p w14:paraId="690AAE1A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B4CB4">
              <w:rPr>
                <w:rFonts w:cs="Arial"/>
                <w:b/>
                <w:sz w:val="16"/>
                <w:szCs w:val="16"/>
              </w:rPr>
              <w:t>S</w:t>
            </w:r>
          </w:p>
          <w:p w14:paraId="59C60C10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C99BE1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34DB7218" w14:textId="77777777" w:rsidTr="00363C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0764BAB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SENIORS</w:t>
            </w:r>
          </w:p>
        </w:tc>
        <w:tc>
          <w:tcPr>
            <w:tcW w:w="684" w:type="pct"/>
            <w:shd w:val="clear" w:color="auto" w:fill="auto"/>
          </w:tcPr>
          <w:p w14:paraId="1541AE79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14:paraId="13CF1926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14:paraId="0B047B55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45FC2C04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14:paraId="763181DF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shd w:val="clear" w:color="auto" w:fill="92D050"/>
          </w:tcPr>
          <w:p w14:paraId="645041D8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75FAE2CB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022168DA" w14:textId="77777777" w:rsidTr="0036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1B4CF5E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VETERANS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844261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F37F66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6B1EC8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88B75F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EF93C1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14:paraId="1903F73B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305B0A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24969D8E" w14:textId="77777777" w:rsidTr="00363C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6C01AFB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U18F/U19F</w:t>
            </w:r>
          </w:p>
        </w:tc>
        <w:tc>
          <w:tcPr>
            <w:tcW w:w="684" w:type="pct"/>
            <w:shd w:val="clear" w:color="auto" w:fill="auto"/>
          </w:tcPr>
          <w:p w14:paraId="22D7FA56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14:paraId="52AB75FB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14:paraId="16D9F5A1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42B0D3FD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14:paraId="14C17B16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shd w:val="clear" w:color="auto" w:fill="92D050"/>
          </w:tcPr>
          <w:p w14:paraId="5D9BBD3A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3AB749CA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6FF74658" w14:textId="77777777" w:rsidTr="0036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1271BE4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SENIORS F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65C25D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DE16AB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187064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9C971A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5D9411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7C061EEC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DD4045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03BA50AB" w14:textId="77777777" w:rsidTr="00363C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7C528F68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FUTSAL</w:t>
            </w:r>
          </w:p>
        </w:tc>
        <w:tc>
          <w:tcPr>
            <w:tcW w:w="684" w:type="pct"/>
            <w:shd w:val="clear" w:color="auto" w:fill="auto"/>
          </w:tcPr>
          <w:p w14:paraId="0654894A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14:paraId="74237CC6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14:paraId="1076AE2B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34047360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14:paraId="29CAF5DB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shd w:val="clear" w:color="auto" w:fill="92D050"/>
          </w:tcPr>
          <w:p w14:paraId="6A468D13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2F9F0CC9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10DBA97A" w14:textId="77777777" w:rsidTr="0036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1DB554D7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LOISIRS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846FBB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BF388C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E8FDA4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5771EA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BA0914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14:paraId="66FB33C2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FD7E1B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5A078B18" w14:textId="77777777" w:rsidTr="00363CB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60174BA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HANDICAP</w:t>
            </w:r>
          </w:p>
        </w:tc>
        <w:tc>
          <w:tcPr>
            <w:tcW w:w="684" w:type="pct"/>
            <w:shd w:val="clear" w:color="auto" w:fill="auto"/>
          </w:tcPr>
          <w:p w14:paraId="10E7E162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02" w:type="pct"/>
            <w:gridSpan w:val="2"/>
            <w:shd w:val="clear" w:color="auto" w:fill="auto"/>
          </w:tcPr>
          <w:p w14:paraId="2ABE2FF7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shd w:val="clear" w:color="auto" w:fill="auto"/>
          </w:tcPr>
          <w:p w14:paraId="5D42D585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shd w:val="clear" w:color="auto" w:fill="auto"/>
          </w:tcPr>
          <w:p w14:paraId="68063165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auto"/>
          </w:tcPr>
          <w:p w14:paraId="50A1E6FA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71" w:type="pct"/>
            <w:gridSpan w:val="2"/>
            <w:vMerge/>
            <w:shd w:val="clear" w:color="auto" w:fill="92D050"/>
          </w:tcPr>
          <w:p w14:paraId="6E26E540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14:paraId="6535BFAF" w14:textId="77777777" w:rsidR="00DB4CB4" w:rsidRPr="00DB4CB4" w:rsidRDefault="00DB4CB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DB4CB4" w:rsidRPr="00DB4CB4" w14:paraId="38BBB2F3" w14:textId="77777777" w:rsidTr="00DB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E6FEE7C" w14:textId="77777777" w:rsidR="00DB4CB4" w:rsidRPr="00DB4CB4" w:rsidRDefault="00DB4CB4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DB4CB4">
              <w:rPr>
                <w:rFonts w:cs="Arial"/>
                <w:color w:val="000000" w:themeColor="text1"/>
                <w:sz w:val="16"/>
                <w:szCs w:val="16"/>
              </w:rPr>
              <w:t>ARBITRES</w:t>
            </w:r>
          </w:p>
        </w:tc>
        <w:tc>
          <w:tcPr>
            <w:tcW w:w="6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1CF1EC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79D3B6" w14:textId="77777777" w:rsidR="00DB4CB4" w:rsidRPr="00DB4CB4" w:rsidRDefault="00DB4CB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363CBB" w:rsidRPr="00DB4CB4" w14:paraId="4AF8C65F" w14:textId="77777777" w:rsidTr="00363CB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13CCF935" w14:textId="77777777" w:rsidR="00363CBB" w:rsidRPr="00DB4CB4" w:rsidRDefault="00363CBB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FIDELISATION DES EDUCATEURS</w:t>
            </w:r>
          </w:p>
        </w:tc>
        <w:tc>
          <w:tcPr>
            <w:tcW w:w="684" w:type="pct"/>
            <w:vMerge w:val="restart"/>
            <w:shd w:val="clear" w:color="auto" w:fill="auto"/>
          </w:tcPr>
          <w:p w14:paraId="3981336E" w14:textId="77777777" w:rsidR="00363CBB" w:rsidRPr="00DB4CB4" w:rsidRDefault="00363CBB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</w:tcPr>
          <w:p w14:paraId="2C9EE040" w14:textId="77777777" w:rsidR="00363CBB" w:rsidRPr="00DB4CB4" w:rsidRDefault="00363CBB" w:rsidP="00363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saison</w:t>
            </w:r>
          </w:p>
        </w:tc>
        <w:tc>
          <w:tcPr>
            <w:tcW w:w="585" w:type="pct"/>
            <w:gridSpan w:val="2"/>
            <w:shd w:val="clear" w:color="auto" w:fill="auto"/>
          </w:tcPr>
          <w:p w14:paraId="660DB032" w14:textId="77777777" w:rsidR="00363CBB" w:rsidRPr="00DB4CB4" w:rsidRDefault="00363CBB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saisons</w:t>
            </w:r>
          </w:p>
        </w:tc>
        <w:tc>
          <w:tcPr>
            <w:tcW w:w="585" w:type="pct"/>
            <w:gridSpan w:val="2"/>
            <w:shd w:val="clear" w:color="auto" w:fill="auto"/>
          </w:tcPr>
          <w:p w14:paraId="362D49CD" w14:textId="77777777" w:rsidR="00363CBB" w:rsidRPr="00DB4CB4" w:rsidRDefault="00363CBB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saisons</w:t>
            </w:r>
          </w:p>
        </w:tc>
        <w:tc>
          <w:tcPr>
            <w:tcW w:w="585" w:type="pct"/>
            <w:gridSpan w:val="2"/>
            <w:shd w:val="clear" w:color="auto" w:fill="auto"/>
          </w:tcPr>
          <w:p w14:paraId="02751CEF" w14:textId="77777777" w:rsidR="00363CBB" w:rsidRPr="00DB4CB4" w:rsidRDefault="00363CBB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saisons</w:t>
            </w:r>
          </w:p>
        </w:tc>
        <w:tc>
          <w:tcPr>
            <w:tcW w:w="585" w:type="pct"/>
            <w:gridSpan w:val="2"/>
            <w:shd w:val="clear" w:color="auto" w:fill="auto"/>
          </w:tcPr>
          <w:p w14:paraId="61E3C008" w14:textId="77777777" w:rsidR="00363CBB" w:rsidRPr="00DB4CB4" w:rsidRDefault="00363CBB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saisons</w:t>
            </w:r>
          </w:p>
        </w:tc>
        <w:tc>
          <w:tcPr>
            <w:tcW w:w="585" w:type="pct"/>
            <w:gridSpan w:val="2"/>
            <w:shd w:val="clear" w:color="auto" w:fill="auto"/>
          </w:tcPr>
          <w:p w14:paraId="794AF07C" w14:textId="77777777" w:rsidR="00363CBB" w:rsidRPr="00DB4CB4" w:rsidRDefault="00363CBB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+ de 5 saisons</w:t>
            </w:r>
          </w:p>
        </w:tc>
      </w:tr>
      <w:tr w:rsidR="00363CBB" w:rsidRPr="00DB4CB4" w14:paraId="730F6BA7" w14:textId="77777777" w:rsidTr="00363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4DF1822" w14:textId="77777777" w:rsidR="00363CBB" w:rsidRDefault="00363CBB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ADA03A" w14:textId="77777777" w:rsidR="00363CBB" w:rsidRPr="00DB4CB4" w:rsidRDefault="00363CBB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E89CAC" w14:textId="77777777" w:rsidR="00363CBB" w:rsidRPr="00DB4CB4" w:rsidRDefault="00363CBB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CF56E4" w14:textId="77777777" w:rsidR="00363CBB" w:rsidRPr="00DB4CB4" w:rsidRDefault="00363CBB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452B98" w14:textId="77777777" w:rsidR="00363CBB" w:rsidRPr="00DB4CB4" w:rsidRDefault="00363CBB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A613A0" w14:textId="77777777" w:rsidR="00363CBB" w:rsidRPr="00DB4CB4" w:rsidRDefault="00363CBB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4BBDD1" w14:textId="77777777" w:rsidR="00363CBB" w:rsidRPr="00DB4CB4" w:rsidRDefault="00363CBB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BDA27D" w14:textId="77777777" w:rsidR="00363CBB" w:rsidRPr="00DB4CB4" w:rsidRDefault="00363CBB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31A1CD98" w14:textId="77777777" w:rsidR="00A82D7D" w:rsidRPr="00FF7AA4" w:rsidRDefault="00A82D7D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p w14:paraId="275917A9" w14:textId="77777777" w:rsidR="00A82D7D" w:rsidRPr="00FF7AA4" w:rsidRDefault="00A82D7D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FF7AA4" w14:paraId="0E1D9DDD" w14:textId="77777777" w:rsidTr="005A69D5">
        <w:trPr>
          <w:trHeight w:val="422"/>
        </w:trPr>
        <w:tc>
          <w:tcPr>
            <w:tcW w:w="5637" w:type="dxa"/>
            <w:vMerge w:val="restart"/>
            <w:vAlign w:val="center"/>
          </w:tcPr>
          <w:p w14:paraId="1FED8743" w14:textId="77777777" w:rsidR="00FF7AA4" w:rsidRPr="00A82D7D" w:rsidRDefault="00FF7AA4" w:rsidP="005A69D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Organisation technique</w:t>
            </w:r>
            <w:r w:rsidR="00363CBB"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 xml:space="preserve"> et pédagogique</w:t>
            </w:r>
          </w:p>
        </w:tc>
        <w:tc>
          <w:tcPr>
            <w:tcW w:w="850" w:type="dxa"/>
            <w:vAlign w:val="center"/>
          </w:tcPr>
          <w:p w14:paraId="766AD926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2F5A5C" wp14:editId="4AAA2CA6">
                  <wp:extent cx="299076" cy="288000"/>
                  <wp:effectExtent l="0" t="0" r="6350" b="0"/>
                  <wp:docPr id="85" name="Image 8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29907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C196F67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7FC31B" wp14:editId="296CDBBF">
                  <wp:extent cx="299220" cy="288000"/>
                  <wp:effectExtent l="0" t="0" r="5715" b="0"/>
                  <wp:docPr id="86" name="Image 8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2992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6D3B222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36E875" wp14:editId="6580A193">
                  <wp:extent cx="303156" cy="288000"/>
                  <wp:effectExtent l="0" t="0" r="1905" b="0"/>
                  <wp:docPr id="87" name="Image 8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30315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265BBF6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C372C6" wp14:editId="6F16DEC2">
                  <wp:extent cx="295690" cy="288000"/>
                  <wp:effectExtent l="0" t="0" r="9525" b="0"/>
                  <wp:docPr id="88" name="Image 8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2956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03E89EB8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6CA798" wp14:editId="72665A71">
                  <wp:extent cx="291868" cy="288000"/>
                  <wp:effectExtent l="0" t="0" r="0" b="0"/>
                  <wp:docPr id="89" name="Image 8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29186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AA4" w14:paraId="5EBE1FD8" w14:textId="77777777" w:rsidTr="005A69D5">
        <w:trPr>
          <w:trHeight w:val="359"/>
        </w:trPr>
        <w:tc>
          <w:tcPr>
            <w:tcW w:w="5637" w:type="dxa"/>
            <w:vMerge/>
          </w:tcPr>
          <w:p w14:paraId="213DD06C" w14:textId="77777777" w:rsidR="00FF7AA4" w:rsidRDefault="00FF7AA4" w:rsidP="005A69D5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5B718E5B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2E6F3212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AE09D6C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60443FB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3CB09E85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</w:tr>
    </w:tbl>
    <w:p w14:paraId="3ED87EE8" w14:textId="77777777" w:rsidR="00FF7AA4" w:rsidRPr="00FF7AA4" w:rsidRDefault="00FF7AA4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FF7AA4" w14:paraId="31301845" w14:textId="77777777" w:rsidTr="005A69D5">
        <w:trPr>
          <w:trHeight w:val="422"/>
        </w:trPr>
        <w:tc>
          <w:tcPr>
            <w:tcW w:w="5637" w:type="dxa"/>
            <w:vMerge w:val="restart"/>
            <w:vAlign w:val="center"/>
          </w:tcPr>
          <w:p w14:paraId="1289512B" w14:textId="77777777" w:rsidR="00FF7AA4" w:rsidRPr="00A82D7D" w:rsidRDefault="00363CBB" w:rsidP="005A69D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Niveau d’encadrement et fidélisation</w:t>
            </w:r>
          </w:p>
        </w:tc>
        <w:tc>
          <w:tcPr>
            <w:tcW w:w="850" w:type="dxa"/>
            <w:vAlign w:val="center"/>
          </w:tcPr>
          <w:p w14:paraId="38FB8BA7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A8944A" wp14:editId="6D4DC2CE">
                  <wp:extent cx="299076" cy="288000"/>
                  <wp:effectExtent l="0" t="0" r="6350" b="0"/>
                  <wp:docPr id="90" name="Image 9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29907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52965E1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375690" wp14:editId="7500CAB8">
                  <wp:extent cx="299220" cy="288000"/>
                  <wp:effectExtent l="0" t="0" r="5715" b="0"/>
                  <wp:docPr id="91" name="Image 9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2992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403624E8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6DF113" wp14:editId="26C6460A">
                  <wp:extent cx="303156" cy="288000"/>
                  <wp:effectExtent l="0" t="0" r="1905" b="0"/>
                  <wp:docPr id="179" name="Image 17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30315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832ACA6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F79A2D6" wp14:editId="18689DDF">
                  <wp:extent cx="295690" cy="288000"/>
                  <wp:effectExtent l="0" t="0" r="9525" b="0"/>
                  <wp:docPr id="180" name="Image 18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2956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4B164A60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7D3B59" wp14:editId="5F5A75CF">
                  <wp:extent cx="291868" cy="288000"/>
                  <wp:effectExtent l="0" t="0" r="0" b="0"/>
                  <wp:docPr id="181" name="Image 18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29186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AA4" w14:paraId="3631B470" w14:textId="77777777" w:rsidTr="005A69D5">
        <w:trPr>
          <w:trHeight w:val="359"/>
        </w:trPr>
        <w:tc>
          <w:tcPr>
            <w:tcW w:w="5637" w:type="dxa"/>
            <w:vMerge/>
          </w:tcPr>
          <w:p w14:paraId="1D1FEF47" w14:textId="77777777" w:rsidR="00FF7AA4" w:rsidRDefault="00FF7AA4" w:rsidP="005A69D5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6D2B32F5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2D4EDBBD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4550A984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42840E36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5F21FE9D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</w:tr>
    </w:tbl>
    <w:p w14:paraId="2BE3F9A4" w14:textId="77777777" w:rsidR="00FF7AA4" w:rsidRPr="00FF7AA4" w:rsidRDefault="00FF7AA4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p w14:paraId="63ECD0F5" w14:textId="77777777" w:rsidR="00FF7AA4" w:rsidRPr="00FF7AA4" w:rsidRDefault="003A369D" w:rsidP="00A82D7D">
      <w:pPr>
        <w:rPr>
          <w:rFonts w:ascii="Arial" w:hAnsi="Arial" w:cs="Arial"/>
          <w:i/>
          <w:color w:val="002060"/>
          <w:sz w:val="20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2C66740C" wp14:editId="717EBA3C">
                <wp:simplePos x="0" y="0"/>
                <wp:positionH relativeFrom="margin">
                  <wp:posOffset>5995035</wp:posOffset>
                </wp:positionH>
                <wp:positionV relativeFrom="margin">
                  <wp:posOffset>7921625</wp:posOffset>
                </wp:positionV>
                <wp:extent cx="644400" cy="1281600"/>
                <wp:effectExtent l="0" t="38100" r="22860" b="13970"/>
                <wp:wrapNone/>
                <wp:docPr id="645" name="Grou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00" cy="1281600"/>
                          <a:chOff x="5055" y="5275"/>
                          <a:chExt cx="1415" cy="2476"/>
                        </a:xfrm>
                      </wpg:grpSpPr>
                      <wps:wsp>
                        <wps:cNvPr id="646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5275"/>
                            <a:ext cx="0" cy="21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7396"/>
                            <a:ext cx="1410" cy="35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63E21" w14:textId="77777777" w:rsidR="003A369D" w:rsidRPr="003A369D" w:rsidRDefault="003A369D" w:rsidP="003A369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</w:pPr>
                              <w:r w:rsidRPr="003A369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  <w:t>L’encadrement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648" name="Group 21"/>
                        <wpg:cNvGrpSpPr>
                          <a:grpSpLocks/>
                        </wpg:cNvGrpSpPr>
                        <wpg:grpSpPr bwMode="auto">
                          <a:xfrm>
                            <a:off x="556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64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B22F33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4292B1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C23C0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E3056B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74A17D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7"/>
                        <wpg:cNvGrpSpPr>
                          <a:grpSpLocks/>
                        </wpg:cNvGrpSpPr>
                        <wpg:grpSpPr bwMode="auto">
                          <a:xfrm>
                            <a:off x="607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65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47CA6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B629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AE493B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133A1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F92C8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76895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6740C" id="Groupe 645" o:spid="_x0000_s1097" style="position:absolute;margin-left:472.05pt;margin-top:623.75pt;width:50.75pt;height:100.9pt;z-index:-251651072;mso-position-horizontal-relative:margin;mso-position-vertical-relative:margin" coordorigin="5055,5275" coordsize="141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">
                <v:shape id="AutoShape 19" o:spid="_x0000_s1098" type="#_x0000_t32" style="position:absolute;left:5760;top:5275;width:0;height:2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" strokeweight="2.25pt">
                  <v:stroke endarrow="block"/>
                </v:shape>
                <v:shape id="Text Box 20" o:spid="_x0000_s1099" type="#_x0000_t202" style="position:absolute;left:5055;top:7396;width:1410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" fillcolor="#92d050">
                  <v:textbox inset="0,0,0,0">
                    <w:txbxContent>
                      <w:p w14:paraId="30463E21" w14:textId="77777777" w:rsidR="003A369D" w:rsidRPr="003A369D" w:rsidRDefault="003A369D" w:rsidP="003A369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</w:pPr>
                        <w:r w:rsidRPr="003A36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  <w:t>L’encadrement</w:t>
                        </w:r>
                      </w:p>
                    </w:txbxContent>
                  </v:textbox>
                </v:shape>
                <v:group id="Group 21" o:spid="_x0000_s1100" style="position:absolute;left:556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Text Box 22" o:spid="_x0000_s1101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Ee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">
                    <v:textbox>
                      <w:txbxContent>
                        <w:p w14:paraId="18B22F33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3" o:spid="_x0000_s1102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">
                    <v:textbox>
                      <w:txbxContent>
                        <w:p w14:paraId="7B4292B1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4" o:spid="_x0000_s1103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">
                    <v:textbox>
                      <w:txbxContent>
                        <w:p w14:paraId="304C23C0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5" o:spid="_x0000_s1104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+Wy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vR5Av9n4hGQyysAAAD//wMAUEsBAi0AFAAGAAgAAAAhANvh9svuAAAAhQEAABMAAAAAAAAA&#10;AAAAAAAAAAAAAFtDb250ZW50X1R5cGVzXS54bWxQSwECLQAUAAYACAAAACEAWvQsW78AAAAVAQAA&#10;CwAAAAAAAAAAAAAAAAAfAQAAX3JlbHMvLnJlbHNQSwECLQAUAAYACAAAACEA5VflssYAAADcAAAA&#10;DwAAAAAAAAAAAAAAAAAHAgAAZHJzL2Rvd25yZXYueG1sUEsFBgAAAAADAAMAtwAAAPoCAAAAAA==&#10;">
                    <v:textbox>
                      <w:txbxContent>
                        <w:p w14:paraId="60E3056B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6" o:spid="_x0000_s1105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0Ap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el0Ar9n4hGQqzsAAAD//wMAUEsBAi0AFAAGAAgAAAAhANvh9svuAAAAhQEAABMAAAAAAAAA&#10;AAAAAAAAAAAAAFtDb250ZW50X1R5cGVzXS54bWxQSwECLQAUAAYACAAAACEAWvQsW78AAAAVAQAA&#10;CwAAAAAAAAAAAAAAAAAfAQAAX3JlbHMvLnJlbHNQSwECLQAUAAYACAAAACEAihtAKcYAAADcAAAA&#10;DwAAAAAAAAAAAAAAAAAHAgAAZHJzL2Rvd25yZXYueG1sUEsFBgAAAAADAAMAtwAAAPoCAAAAAA==&#10;">
                    <v:textbox>
                      <w:txbxContent>
                        <w:p w14:paraId="2B74A17D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7" o:spid="_x0000_s1106" style="position:absolute;left:607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Text Box 28" o:spid="_x0000_s1107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" stroked="f">
                    <v:textbox>
                      <w:txbxContent>
                        <w:p w14:paraId="7E847CA6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629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108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" stroked="f">
                    <v:textbox>
                      <w:txbxContent>
                        <w:p w14:paraId="40AE493B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" o:spid="_x0000_s1109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Ud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EqfweyYcAbn7AQAA//8DAFBLAQItABQABgAIAAAAIQDb4fbL7gAAAIUBAAATAAAAAAAAAAAA&#10;AAAAAAAAAABbQ29udGVudF9UeXBlc10ueG1sUEsBAi0AFAAGAAgAAAAhAFr0LFu/AAAAFQEAAAsA&#10;AAAAAAAAAAAAAAAAHwEAAF9yZWxzLy5yZWxzUEsBAi0AFAAGAAgAAAAhABNsNR3EAAAA3AAAAA8A&#10;AAAAAAAAAAAAAAAABwIAAGRycy9kb3ducmV2LnhtbFBLBQYAAAAAAwADALcAAAD4AgAAAAA=&#10;" stroked="f">
                    <v:textbox>
                      <w:txbxContent>
                        <w:p w14:paraId="183133A1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1" o:spid="_x0000_s1110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" stroked="f">
                    <v:textbox>
                      <w:txbxContent>
                        <w:p w14:paraId="4C2F92C8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" o:spid="_x0000_s1111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" stroked="f">
                    <v:textbox>
                      <w:txbxContent>
                        <w:p w14:paraId="35876895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margin" anchory="margin"/>
                <w10:anchorlock/>
              </v:group>
            </w:pict>
          </mc:Fallback>
        </mc:AlternateContent>
      </w:r>
    </w:p>
    <w:tbl>
      <w:tblPr>
        <w:tblStyle w:val="Grilledutableau"/>
        <w:tblW w:w="5008" w:type="pct"/>
        <w:tblLook w:val="04A0" w:firstRow="1" w:lastRow="0" w:firstColumn="1" w:lastColumn="0" w:noHBand="0" w:noVBand="1"/>
      </w:tblPr>
      <w:tblGrid>
        <w:gridCol w:w="4901"/>
        <w:gridCol w:w="4742"/>
      </w:tblGrid>
      <w:tr w:rsidR="00363CBB" w:rsidRPr="009D6A11" w14:paraId="7C6D4071" w14:textId="77777777" w:rsidTr="00AF20E4">
        <w:trPr>
          <w:trHeight w:val="513"/>
        </w:trPr>
        <w:tc>
          <w:tcPr>
            <w:tcW w:w="2541" w:type="pct"/>
            <w:shd w:val="clear" w:color="auto" w:fill="003287" w:themeFill="accent1"/>
            <w:vAlign w:val="center"/>
          </w:tcPr>
          <w:p w14:paraId="0F1932AE" w14:textId="77777777" w:rsidR="00363CBB" w:rsidRPr="009D6A11" w:rsidRDefault="00363CBB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+</w:t>
            </w:r>
          </w:p>
        </w:tc>
        <w:tc>
          <w:tcPr>
            <w:tcW w:w="2459" w:type="pct"/>
            <w:shd w:val="clear" w:color="auto" w:fill="92D050"/>
            <w:vAlign w:val="center"/>
          </w:tcPr>
          <w:p w14:paraId="54B9F15C" w14:textId="77777777" w:rsidR="00363CBB" w:rsidRPr="009D6A11" w:rsidRDefault="00363CBB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-</w:t>
            </w:r>
          </w:p>
        </w:tc>
      </w:tr>
      <w:tr w:rsidR="00363CBB" w:rsidRPr="009D6A11" w14:paraId="45A5F073" w14:textId="77777777" w:rsidTr="00E73B93">
        <w:trPr>
          <w:trHeight w:val="772"/>
        </w:trPr>
        <w:tc>
          <w:tcPr>
            <w:tcW w:w="2541" w:type="pct"/>
            <w:vAlign w:val="center"/>
          </w:tcPr>
          <w:p w14:paraId="064E3015" w14:textId="77777777" w:rsidR="00363CBB" w:rsidRPr="009D6A11" w:rsidRDefault="00363CBB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9" w:type="pct"/>
          </w:tcPr>
          <w:p w14:paraId="00974104" w14:textId="77777777" w:rsidR="00363CBB" w:rsidRPr="009D6A11" w:rsidRDefault="00363CBB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3CBB" w:rsidRPr="009D6A11" w14:paraId="2B4DF6B2" w14:textId="77777777" w:rsidTr="00E73B93">
        <w:trPr>
          <w:trHeight w:val="643"/>
        </w:trPr>
        <w:tc>
          <w:tcPr>
            <w:tcW w:w="5000" w:type="pct"/>
            <w:gridSpan w:val="2"/>
            <w:vAlign w:val="center"/>
          </w:tcPr>
          <w:p w14:paraId="0A0635E3" w14:textId="77777777" w:rsidR="00363CBB" w:rsidRPr="009D6A11" w:rsidRDefault="00363CBB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363CBB" w:rsidRPr="009D6A11" w14:paraId="6B658660" w14:textId="77777777" w:rsidTr="00E73B93">
        <w:trPr>
          <w:trHeight w:val="1292"/>
        </w:trPr>
        <w:tc>
          <w:tcPr>
            <w:tcW w:w="5000" w:type="pct"/>
            <w:gridSpan w:val="2"/>
            <w:vAlign w:val="center"/>
          </w:tcPr>
          <w:p w14:paraId="68FDCB1A" w14:textId="77777777" w:rsidR="00363CBB" w:rsidRPr="009D6A11" w:rsidRDefault="00363CBB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E0FA3A" w14:textId="77777777" w:rsidR="00FF7AA4" w:rsidRDefault="00FF7AA4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p w14:paraId="41EC4588" w14:textId="77777777" w:rsidR="002B542C" w:rsidRDefault="002B542C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p w14:paraId="203450AB" w14:textId="77777777" w:rsidR="002B542C" w:rsidRDefault="002B542C" w:rsidP="002B542C">
      <w:pPr>
        <w:rPr>
          <w:rFonts w:ascii="Arial" w:hAnsi="Arial" w:cs="Arial"/>
          <w:b/>
          <w:i/>
          <w:color w:val="002060"/>
          <w:sz w:val="32"/>
          <w:szCs w:val="44"/>
        </w:rPr>
      </w:pPr>
      <w:r w:rsidRPr="00FF7AA4">
        <w:rPr>
          <w:rFonts w:ascii="Arial" w:hAnsi="Arial" w:cs="Arial"/>
          <w:b/>
          <w:i/>
          <w:color w:val="002060"/>
          <w:sz w:val="32"/>
          <w:szCs w:val="44"/>
        </w:rPr>
        <w:t>Le Projet Sportif</w:t>
      </w:r>
      <w:r>
        <w:rPr>
          <w:rFonts w:ascii="Arial" w:hAnsi="Arial" w:cs="Arial"/>
          <w:b/>
          <w:i/>
          <w:color w:val="002060"/>
          <w:sz w:val="32"/>
          <w:szCs w:val="44"/>
        </w:rPr>
        <w:t xml:space="preserve"> – Niveau et Normes de pratique</w:t>
      </w:r>
    </w:p>
    <w:p w14:paraId="120776EE" w14:textId="77777777" w:rsidR="002B542C" w:rsidRDefault="002B542C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moyenne3-Accent1"/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571"/>
        <w:gridCol w:w="1027"/>
        <w:gridCol w:w="992"/>
        <w:gridCol w:w="1683"/>
        <w:gridCol w:w="1078"/>
        <w:gridCol w:w="740"/>
        <w:gridCol w:w="838"/>
        <w:gridCol w:w="1679"/>
      </w:tblGrid>
      <w:tr w:rsidR="002B542C" w:rsidRPr="002B542C" w14:paraId="358CF75C" w14:textId="77777777" w:rsidTr="002B5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36A54E3" w14:textId="77777777" w:rsidR="002B542C" w:rsidRPr="002B542C" w:rsidRDefault="002B542C" w:rsidP="00E73B9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CATEGORIES</w:t>
            </w:r>
          </w:p>
        </w:tc>
        <w:tc>
          <w:tcPr>
            <w:tcW w:w="53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1476CCB" w14:textId="77777777" w:rsidR="002B542C" w:rsidRPr="002B542C" w:rsidRDefault="002B542C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Niveau de pratique</w:t>
            </w:r>
          </w:p>
        </w:tc>
        <w:tc>
          <w:tcPr>
            <w:tcW w:w="51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C2589E8" w14:textId="77777777" w:rsidR="002B542C" w:rsidRPr="002B542C" w:rsidRDefault="002B542C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Nombre de matchs</w:t>
            </w:r>
          </w:p>
        </w:tc>
        <w:tc>
          <w:tcPr>
            <w:tcW w:w="87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17283AD0" w14:textId="77777777" w:rsidR="002B542C" w:rsidRPr="002B542C" w:rsidRDefault="002B542C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Nombre de séances d’entraînement</w:t>
            </w:r>
          </w:p>
        </w:tc>
        <w:tc>
          <w:tcPr>
            <w:tcW w:w="1382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7D64F382" w14:textId="77777777" w:rsidR="002B542C" w:rsidRPr="002B542C" w:rsidRDefault="002B542C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Nombre de séances spécifiques</w:t>
            </w:r>
          </w:p>
        </w:tc>
        <w:tc>
          <w:tcPr>
            <w:tcW w:w="8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14:paraId="24DEBA0A" w14:textId="77777777" w:rsidR="002B542C" w:rsidRPr="002B542C" w:rsidRDefault="002B542C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Programme de formation identifié pour toutes les catégories</w:t>
            </w:r>
          </w:p>
          <w:p w14:paraId="0F93D632" w14:textId="77777777" w:rsidR="002B542C" w:rsidRPr="002B542C" w:rsidRDefault="002B542C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OUI/NON</w:t>
            </w:r>
          </w:p>
        </w:tc>
      </w:tr>
      <w:tr w:rsidR="002B542C" w:rsidRPr="002B542C" w14:paraId="7AB3FCB8" w14:textId="77777777" w:rsidTr="002B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8C09C" w:themeFill="accent3" w:themeFillTint="99"/>
            <w:vAlign w:val="center"/>
          </w:tcPr>
          <w:p w14:paraId="7BFA4AED" w14:textId="77777777" w:rsidR="002B542C" w:rsidRPr="002B542C" w:rsidRDefault="002B542C" w:rsidP="00E73B93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8C09C" w:themeFill="accent3" w:themeFillTint="99"/>
            <w:vAlign w:val="center"/>
          </w:tcPr>
          <w:p w14:paraId="4C196361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8C09C" w:themeFill="accent3" w:themeFillTint="99"/>
            <w:vAlign w:val="center"/>
          </w:tcPr>
          <w:p w14:paraId="05064EB1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8C09C" w:themeFill="accent3" w:themeFillTint="99"/>
            <w:vAlign w:val="center"/>
          </w:tcPr>
          <w:p w14:paraId="5E059698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176F2B33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b/>
                <w:color w:val="000000" w:themeColor="text1"/>
                <w:sz w:val="16"/>
                <w:szCs w:val="16"/>
              </w:rPr>
              <w:t>GDB</w:t>
            </w:r>
          </w:p>
        </w:tc>
        <w:tc>
          <w:tcPr>
            <w:tcW w:w="3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1ED8FF2C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b/>
                <w:color w:val="000000" w:themeColor="text1"/>
                <w:sz w:val="16"/>
                <w:szCs w:val="16"/>
              </w:rPr>
              <w:t>ATT</w:t>
            </w:r>
          </w:p>
        </w:tc>
        <w:tc>
          <w:tcPr>
            <w:tcW w:w="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5C204F1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2B542C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DEF</w:t>
            </w:r>
          </w:p>
        </w:tc>
        <w:tc>
          <w:tcPr>
            <w:tcW w:w="8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14:paraId="7F444FBD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2B542C" w:rsidRPr="002B542C" w14:paraId="2A0D61AD" w14:textId="77777777" w:rsidTr="002B54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5F310CF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U6/U7</w:t>
            </w:r>
          </w:p>
        </w:tc>
        <w:tc>
          <w:tcPr>
            <w:tcW w:w="534" w:type="pct"/>
            <w:shd w:val="clear" w:color="auto" w:fill="auto"/>
          </w:tcPr>
          <w:p w14:paraId="38D8B9AE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6D5811F0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auto"/>
          </w:tcPr>
          <w:p w14:paraId="66B51A33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4CBAF3AA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14:paraId="3B229221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84CDFDE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 w:val="restart"/>
            <w:shd w:val="clear" w:color="auto" w:fill="auto"/>
            <w:vAlign w:val="center"/>
          </w:tcPr>
          <w:p w14:paraId="7835265B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2B3C7036" w14:textId="77777777" w:rsidTr="002B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E6903FC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U8/U9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CAC817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6B099F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5D0EED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125EBB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C91476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22B541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9055E8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0E282C69" w14:textId="77777777" w:rsidTr="002B54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8A993AB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U10/U11</w:t>
            </w:r>
          </w:p>
        </w:tc>
        <w:tc>
          <w:tcPr>
            <w:tcW w:w="534" w:type="pct"/>
            <w:shd w:val="clear" w:color="auto" w:fill="auto"/>
          </w:tcPr>
          <w:p w14:paraId="2C92EEF9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1BE696DC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auto"/>
          </w:tcPr>
          <w:p w14:paraId="78362593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04C6652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14:paraId="1DFE439D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E74A01F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14:paraId="1B2FA70C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7FE41526" w14:textId="77777777" w:rsidTr="002B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363C82B3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U12/U13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6EDC9A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11D60A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4D0C29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D84228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6EDA64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BCEA59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771EC5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44C96A7F" w14:textId="77777777" w:rsidTr="002B54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C0C4BBD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U14/U15</w:t>
            </w:r>
          </w:p>
        </w:tc>
        <w:tc>
          <w:tcPr>
            <w:tcW w:w="534" w:type="pct"/>
            <w:shd w:val="clear" w:color="auto" w:fill="auto"/>
          </w:tcPr>
          <w:p w14:paraId="2EC27218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749FD3DD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auto"/>
          </w:tcPr>
          <w:p w14:paraId="328FBAA0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4EF750FC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14:paraId="00EAAA9E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5A0256C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14:paraId="2BC878A7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3093BF0D" w14:textId="77777777" w:rsidTr="002B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7E075D14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U16/U17/U18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8ACB63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A99060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146CA6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98D180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AA1A5B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C1F364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A33778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30795510" w14:textId="77777777" w:rsidTr="002B54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2F152200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U11F</w:t>
            </w:r>
          </w:p>
        </w:tc>
        <w:tc>
          <w:tcPr>
            <w:tcW w:w="534" w:type="pct"/>
            <w:shd w:val="clear" w:color="auto" w:fill="auto"/>
          </w:tcPr>
          <w:p w14:paraId="58C63064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463B56BA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auto"/>
          </w:tcPr>
          <w:p w14:paraId="6D7AF4B6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210ACD79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14:paraId="36796F67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6BB39117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14:paraId="62D214EB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340F672B" w14:textId="77777777" w:rsidTr="002B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39C10A8C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U13F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BE7E7E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077540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29EB0C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2AFA2F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CCBA36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107AFD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4B1FCA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0ED699B4" w14:textId="77777777" w:rsidTr="002B54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DF5ADD8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U15F</w:t>
            </w:r>
          </w:p>
        </w:tc>
        <w:tc>
          <w:tcPr>
            <w:tcW w:w="534" w:type="pct"/>
            <w:shd w:val="clear" w:color="auto" w:fill="auto"/>
          </w:tcPr>
          <w:p w14:paraId="651B0D69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59DE5C18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auto"/>
          </w:tcPr>
          <w:p w14:paraId="427FF496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41D6FF99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14:paraId="70187A01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760D6801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14:paraId="7B5BE113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3201E47A" w14:textId="77777777" w:rsidTr="002B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9D35559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U19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7E11B3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79B5C0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3E69A8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6822E1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0EEB34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61FF16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83B6A0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6EA5FD1C" w14:textId="77777777" w:rsidTr="002B54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DA6F9AF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SENIORS</w:t>
            </w:r>
          </w:p>
        </w:tc>
        <w:tc>
          <w:tcPr>
            <w:tcW w:w="534" w:type="pct"/>
            <w:shd w:val="clear" w:color="auto" w:fill="auto"/>
          </w:tcPr>
          <w:p w14:paraId="59C56E7D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062C88EE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auto"/>
          </w:tcPr>
          <w:p w14:paraId="758DCBEE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5BD54F83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14:paraId="21583DB7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51446940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14:paraId="488698F0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0FFC0153" w14:textId="77777777" w:rsidTr="002B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70EC17C6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VETERANS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5909D5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DAF071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470481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84A09B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1228AF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AF9B43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E44370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04EDCEEE" w14:textId="77777777" w:rsidTr="002B54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1CB7444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U18F/U19F</w:t>
            </w:r>
          </w:p>
        </w:tc>
        <w:tc>
          <w:tcPr>
            <w:tcW w:w="534" w:type="pct"/>
            <w:shd w:val="clear" w:color="auto" w:fill="auto"/>
          </w:tcPr>
          <w:p w14:paraId="05382781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56502853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auto"/>
          </w:tcPr>
          <w:p w14:paraId="5C27D549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7F2E4940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14:paraId="2DBD267F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4C7A8E8F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14:paraId="14BBD52D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2B1704FC" w14:textId="77777777" w:rsidTr="002B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3228410D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SENIORS F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54593A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EFE72E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8492C7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FF7F36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C006D3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D275B7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FAB5A4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354D82C2" w14:textId="77777777" w:rsidTr="002B54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2D26F810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FUTSAL</w:t>
            </w:r>
          </w:p>
        </w:tc>
        <w:tc>
          <w:tcPr>
            <w:tcW w:w="534" w:type="pct"/>
            <w:shd w:val="clear" w:color="auto" w:fill="auto"/>
          </w:tcPr>
          <w:p w14:paraId="4B074059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703C7B8F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auto"/>
          </w:tcPr>
          <w:p w14:paraId="5B5D05FF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1ABBFAF4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14:paraId="38972B06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1A5A4A7E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14:paraId="14E877ED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0310D54D" w14:textId="77777777" w:rsidTr="002B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799E2723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LOISIRS</w:t>
            </w:r>
          </w:p>
        </w:tc>
        <w:tc>
          <w:tcPr>
            <w:tcW w:w="5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5061AD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BFFC57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409548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ABD8C7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A81A2A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00AF39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4F021C" w14:textId="77777777" w:rsidR="002B542C" w:rsidRPr="002B542C" w:rsidRDefault="002B542C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2B542C" w:rsidRPr="002B542C" w14:paraId="0C8CDB49" w14:textId="77777777" w:rsidTr="002B54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37D39861" w14:textId="77777777" w:rsidR="002B542C" w:rsidRPr="002B542C" w:rsidRDefault="002B542C" w:rsidP="00E73B93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B542C">
              <w:rPr>
                <w:rFonts w:cs="Arial"/>
                <w:color w:val="000000" w:themeColor="text1"/>
                <w:sz w:val="16"/>
                <w:szCs w:val="16"/>
              </w:rPr>
              <w:t>HANDICAP</w:t>
            </w:r>
          </w:p>
        </w:tc>
        <w:tc>
          <w:tcPr>
            <w:tcW w:w="534" w:type="pct"/>
            <w:shd w:val="clear" w:color="auto" w:fill="auto"/>
          </w:tcPr>
          <w:p w14:paraId="4B899DED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</w:tcPr>
          <w:p w14:paraId="797C7206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pct"/>
            <w:shd w:val="clear" w:color="auto" w:fill="auto"/>
          </w:tcPr>
          <w:p w14:paraId="362F43B8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</w:tcPr>
          <w:p w14:paraId="4E45C747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14:paraId="65FADC09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14:paraId="63D83F07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14:paraId="79F6CFBF" w14:textId="77777777" w:rsidR="002B542C" w:rsidRPr="002B542C" w:rsidRDefault="002B542C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12C52D9B" w14:textId="77777777" w:rsidR="002B542C" w:rsidRDefault="002B542C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p w14:paraId="31733B9F" w14:textId="77777777" w:rsidR="002B542C" w:rsidRDefault="002B542C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2B542C" w14:paraId="609D5D5A" w14:textId="77777777" w:rsidTr="00E73B93">
        <w:trPr>
          <w:trHeight w:val="422"/>
        </w:trPr>
        <w:tc>
          <w:tcPr>
            <w:tcW w:w="5637" w:type="dxa"/>
            <w:vMerge w:val="restart"/>
            <w:vAlign w:val="center"/>
          </w:tcPr>
          <w:p w14:paraId="2CC311F6" w14:textId="77777777" w:rsidR="002B542C" w:rsidRPr="00A82D7D" w:rsidRDefault="002B542C" w:rsidP="00E73B9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Minimums d’équipes engagées</w:t>
            </w:r>
          </w:p>
        </w:tc>
        <w:tc>
          <w:tcPr>
            <w:tcW w:w="850" w:type="dxa"/>
            <w:vAlign w:val="center"/>
          </w:tcPr>
          <w:p w14:paraId="5294E3FB" w14:textId="77777777" w:rsidR="002B542C" w:rsidRDefault="002B542C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BB93BF" wp14:editId="281FDB48">
                  <wp:extent cx="299076" cy="288000"/>
                  <wp:effectExtent l="0" t="0" r="6350" b="0"/>
                  <wp:docPr id="65" name="Image 6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29907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4FAF751" w14:textId="77777777" w:rsidR="002B542C" w:rsidRDefault="002B542C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2C2B47" wp14:editId="5E851FA1">
                  <wp:extent cx="299220" cy="288000"/>
                  <wp:effectExtent l="0" t="0" r="5715" b="0"/>
                  <wp:docPr id="66" name="Image 6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2992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AEE9DD1" w14:textId="77777777" w:rsidR="002B542C" w:rsidRDefault="002B542C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1B3F5A" wp14:editId="145A2DB3">
                  <wp:extent cx="303156" cy="288000"/>
                  <wp:effectExtent l="0" t="0" r="1905" b="0"/>
                  <wp:docPr id="67" name="Image 6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30315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4F292807" w14:textId="77777777" w:rsidR="002B542C" w:rsidRDefault="002B542C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97E2E0" wp14:editId="77E783B6">
                  <wp:extent cx="295690" cy="288000"/>
                  <wp:effectExtent l="0" t="0" r="9525" b="0"/>
                  <wp:docPr id="68" name="Image 6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2956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78F16ADB" w14:textId="77777777" w:rsidR="002B542C" w:rsidRDefault="002B542C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B4E33E" wp14:editId="417E7A65">
                  <wp:extent cx="291868" cy="288000"/>
                  <wp:effectExtent l="0" t="0" r="0" b="0"/>
                  <wp:docPr id="69" name="Image 6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29186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42C" w14:paraId="731C6FB6" w14:textId="77777777" w:rsidTr="00E73B93">
        <w:trPr>
          <w:trHeight w:val="359"/>
        </w:trPr>
        <w:tc>
          <w:tcPr>
            <w:tcW w:w="5637" w:type="dxa"/>
            <w:vMerge/>
          </w:tcPr>
          <w:p w14:paraId="10132109" w14:textId="77777777" w:rsidR="002B542C" w:rsidRDefault="002B542C" w:rsidP="00E73B93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48E719DB" w14:textId="77777777" w:rsidR="002B542C" w:rsidRDefault="002B542C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64D7BA40" w14:textId="77777777" w:rsidR="002B542C" w:rsidRDefault="002B542C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43112555" w14:textId="77777777" w:rsidR="002B542C" w:rsidRDefault="002B542C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03D1FFEE" w14:textId="77777777" w:rsidR="002B542C" w:rsidRDefault="002B542C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2A53FCF8" w14:textId="77777777" w:rsidR="002B542C" w:rsidRDefault="002B542C" w:rsidP="00E73B93">
            <w:pPr>
              <w:tabs>
                <w:tab w:val="left" w:pos="2930"/>
              </w:tabs>
              <w:jc w:val="center"/>
            </w:pPr>
          </w:p>
        </w:tc>
      </w:tr>
    </w:tbl>
    <w:p w14:paraId="24F68D1C" w14:textId="77777777" w:rsidR="002B542C" w:rsidRDefault="002B542C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2B542C" w14:paraId="7B7FF4AA" w14:textId="77777777" w:rsidTr="00E73B93">
        <w:trPr>
          <w:trHeight w:val="422"/>
        </w:trPr>
        <w:tc>
          <w:tcPr>
            <w:tcW w:w="5637" w:type="dxa"/>
            <w:vMerge w:val="restart"/>
            <w:vAlign w:val="center"/>
          </w:tcPr>
          <w:p w14:paraId="2190258B" w14:textId="77777777" w:rsidR="002B542C" w:rsidRPr="00A82D7D" w:rsidRDefault="002B542C" w:rsidP="00E73B9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Participation aux rencontres sportives et normes d’entraînement</w:t>
            </w:r>
          </w:p>
        </w:tc>
        <w:tc>
          <w:tcPr>
            <w:tcW w:w="850" w:type="dxa"/>
            <w:vAlign w:val="center"/>
          </w:tcPr>
          <w:p w14:paraId="31FD0C14" w14:textId="77777777" w:rsidR="002B542C" w:rsidRDefault="002B542C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2A495D" wp14:editId="6D4D3200">
                  <wp:extent cx="299076" cy="288000"/>
                  <wp:effectExtent l="0" t="0" r="6350" b="0"/>
                  <wp:docPr id="182" name="Image 18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29907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53C53926" w14:textId="77777777" w:rsidR="002B542C" w:rsidRDefault="002B542C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841333" wp14:editId="76E16643">
                  <wp:extent cx="299220" cy="288000"/>
                  <wp:effectExtent l="0" t="0" r="5715" b="0"/>
                  <wp:docPr id="183" name="Image 18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2992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02E577F" w14:textId="77777777" w:rsidR="002B542C" w:rsidRDefault="002B542C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1D1745" wp14:editId="37128084">
                  <wp:extent cx="303156" cy="288000"/>
                  <wp:effectExtent l="0" t="0" r="1905" b="0"/>
                  <wp:docPr id="184" name="Image 18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30315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CDF842C" w14:textId="77777777" w:rsidR="002B542C" w:rsidRDefault="002B542C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D9289C" wp14:editId="34F7CEA6">
                  <wp:extent cx="295690" cy="288000"/>
                  <wp:effectExtent l="0" t="0" r="9525" b="0"/>
                  <wp:docPr id="185" name="Image 18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2956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45DE4814" w14:textId="77777777" w:rsidR="002B542C" w:rsidRDefault="002B542C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BF9850" wp14:editId="4E42FF04">
                  <wp:extent cx="291868" cy="288000"/>
                  <wp:effectExtent l="0" t="0" r="0" b="0"/>
                  <wp:docPr id="186" name="Image 18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29186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42C" w14:paraId="36BE4FC1" w14:textId="77777777" w:rsidTr="00E73B93">
        <w:trPr>
          <w:trHeight w:val="359"/>
        </w:trPr>
        <w:tc>
          <w:tcPr>
            <w:tcW w:w="5637" w:type="dxa"/>
            <w:vMerge/>
          </w:tcPr>
          <w:p w14:paraId="76DA0FF2" w14:textId="77777777" w:rsidR="002B542C" w:rsidRDefault="002B542C" w:rsidP="00E73B93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26A2B03A" w14:textId="77777777" w:rsidR="002B542C" w:rsidRDefault="002B542C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4A4F578B" w14:textId="77777777" w:rsidR="002B542C" w:rsidRDefault="002B542C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0DE4B5B" w14:textId="77777777" w:rsidR="002B542C" w:rsidRDefault="002B542C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4AFDD66C" w14:textId="77777777" w:rsidR="002B542C" w:rsidRDefault="002B542C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0717CA73" w14:textId="77777777" w:rsidR="002B542C" w:rsidRDefault="002B542C" w:rsidP="00E73B93">
            <w:pPr>
              <w:tabs>
                <w:tab w:val="left" w:pos="2930"/>
              </w:tabs>
              <w:jc w:val="center"/>
            </w:pPr>
          </w:p>
        </w:tc>
      </w:tr>
    </w:tbl>
    <w:p w14:paraId="3E067EDF" w14:textId="77777777" w:rsidR="002B542C" w:rsidRDefault="002B542C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AF20E4" w14:paraId="27A1C259" w14:textId="77777777" w:rsidTr="00E73B93">
        <w:trPr>
          <w:trHeight w:val="422"/>
        </w:trPr>
        <w:tc>
          <w:tcPr>
            <w:tcW w:w="5637" w:type="dxa"/>
            <w:vMerge w:val="restart"/>
            <w:vAlign w:val="center"/>
          </w:tcPr>
          <w:p w14:paraId="1A3E1019" w14:textId="77777777" w:rsidR="00AF20E4" w:rsidRPr="00A82D7D" w:rsidRDefault="00AF20E4" w:rsidP="00E73B9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Organisation technique et pédagogique</w:t>
            </w:r>
          </w:p>
        </w:tc>
        <w:tc>
          <w:tcPr>
            <w:tcW w:w="850" w:type="dxa"/>
            <w:vAlign w:val="center"/>
          </w:tcPr>
          <w:p w14:paraId="59FC55D0" w14:textId="77777777" w:rsidR="00AF20E4" w:rsidRDefault="00AF20E4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3E2101" wp14:editId="19851A6D">
                  <wp:extent cx="299076" cy="288000"/>
                  <wp:effectExtent l="0" t="0" r="6350" b="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29907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4074F862" w14:textId="77777777" w:rsidR="00AF20E4" w:rsidRDefault="00AF20E4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539334" wp14:editId="7B42EFEE">
                  <wp:extent cx="299220" cy="288000"/>
                  <wp:effectExtent l="0" t="0" r="5715" b="0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2992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269B00D" w14:textId="77777777" w:rsidR="00AF20E4" w:rsidRDefault="00AF20E4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FB6696" wp14:editId="349B5C57">
                  <wp:extent cx="303156" cy="288000"/>
                  <wp:effectExtent l="0" t="0" r="1905" b="0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30315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B93C482" w14:textId="77777777" w:rsidR="00AF20E4" w:rsidRDefault="00AF20E4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3232E6" wp14:editId="6BD76B5B">
                  <wp:extent cx="295690" cy="288000"/>
                  <wp:effectExtent l="0" t="0" r="9525" b="0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2956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3EE66447" w14:textId="77777777" w:rsidR="00AF20E4" w:rsidRDefault="00AF20E4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3E7F0A" wp14:editId="729C7B92">
                  <wp:extent cx="291868" cy="288000"/>
                  <wp:effectExtent l="0" t="0" r="0" b="0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29186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E4" w14:paraId="7C699161" w14:textId="77777777" w:rsidTr="00E73B93">
        <w:trPr>
          <w:trHeight w:val="359"/>
        </w:trPr>
        <w:tc>
          <w:tcPr>
            <w:tcW w:w="5637" w:type="dxa"/>
            <w:vMerge/>
          </w:tcPr>
          <w:p w14:paraId="03A99FE9" w14:textId="77777777" w:rsidR="00AF20E4" w:rsidRDefault="00AF20E4" w:rsidP="00E73B93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1D685D60" w14:textId="77777777" w:rsidR="00AF20E4" w:rsidRDefault="00AF20E4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47D2FA66" w14:textId="77777777" w:rsidR="00AF20E4" w:rsidRDefault="00AF20E4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3DD02AF" w14:textId="77777777" w:rsidR="00AF20E4" w:rsidRDefault="00AF20E4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0BCAF11" w14:textId="77777777" w:rsidR="00AF20E4" w:rsidRDefault="00AF20E4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7195018E" w14:textId="77777777" w:rsidR="00AF20E4" w:rsidRDefault="00AF20E4" w:rsidP="00E73B93">
            <w:pPr>
              <w:tabs>
                <w:tab w:val="left" w:pos="2930"/>
              </w:tabs>
              <w:jc w:val="center"/>
            </w:pPr>
          </w:p>
        </w:tc>
      </w:tr>
    </w:tbl>
    <w:p w14:paraId="78FB2C8C" w14:textId="77777777" w:rsidR="002B542C" w:rsidRDefault="002B542C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p w14:paraId="56E8EFDE" w14:textId="77777777" w:rsidR="00AF20E4" w:rsidRDefault="00AF20E4" w:rsidP="00A82D7D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5008" w:type="pct"/>
        <w:tblLook w:val="04A0" w:firstRow="1" w:lastRow="0" w:firstColumn="1" w:lastColumn="0" w:noHBand="0" w:noVBand="1"/>
      </w:tblPr>
      <w:tblGrid>
        <w:gridCol w:w="4901"/>
        <w:gridCol w:w="4742"/>
      </w:tblGrid>
      <w:tr w:rsidR="00AF20E4" w:rsidRPr="009D6A11" w14:paraId="1D96E557" w14:textId="77777777" w:rsidTr="00AF20E4">
        <w:trPr>
          <w:trHeight w:val="513"/>
        </w:trPr>
        <w:tc>
          <w:tcPr>
            <w:tcW w:w="2541" w:type="pct"/>
            <w:shd w:val="clear" w:color="auto" w:fill="003287" w:themeFill="accent1"/>
            <w:vAlign w:val="center"/>
          </w:tcPr>
          <w:p w14:paraId="4146FEFA" w14:textId="77777777" w:rsidR="00AF20E4" w:rsidRPr="009D6A11" w:rsidRDefault="00AF20E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+</w:t>
            </w:r>
          </w:p>
        </w:tc>
        <w:tc>
          <w:tcPr>
            <w:tcW w:w="2459" w:type="pct"/>
            <w:shd w:val="clear" w:color="auto" w:fill="92D050"/>
            <w:vAlign w:val="center"/>
          </w:tcPr>
          <w:p w14:paraId="5BB082CD" w14:textId="77777777" w:rsidR="00AF20E4" w:rsidRPr="009D6A11" w:rsidRDefault="00AF20E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-</w:t>
            </w:r>
          </w:p>
        </w:tc>
      </w:tr>
      <w:tr w:rsidR="00AF20E4" w:rsidRPr="009D6A11" w14:paraId="2D3E5CE3" w14:textId="77777777" w:rsidTr="00E73B93">
        <w:trPr>
          <w:trHeight w:val="772"/>
        </w:trPr>
        <w:tc>
          <w:tcPr>
            <w:tcW w:w="2541" w:type="pct"/>
            <w:vAlign w:val="center"/>
          </w:tcPr>
          <w:p w14:paraId="40E8FF8A" w14:textId="77777777" w:rsidR="00AF20E4" w:rsidRPr="009D6A11" w:rsidRDefault="00AF20E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9" w:type="pct"/>
          </w:tcPr>
          <w:p w14:paraId="45A02F2B" w14:textId="77777777" w:rsidR="00AF20E4" w:rsidRPr="009D6A11" w:rsidRDefault="003A369D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1008" behindDoc="1" locked="1" layoutInCell="1" allowOverlap="1" wp14:anchorId="783D812D" wp14:editId="6A91A656">
                      <wp:simplePos x="0" y="0"/>
                      <wp:positionH relativeFrom="margin">
                        <wp:posOffset>2793365</wp:posOffset>
                      </wp:positionH>
                      <wp:positionV relativeFrom="margin">
                        <wp:posOffset>449580</wp:posOffset>
                      </wp:positionV>
                      <wp:extent cx="763200" cy="1288800"/>
                      <wp:effectExtent l="0" t="38100" r="18415" b="26035"/>
                      <wp:wrapNone/>
                      <wp:docPr id="660" name="Group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3200" cy="1288800"/>
                                <a:chOff x="4929" y="5275"/>
                                <a:chExt cx="1675" cy="2487"/>
                              </a:xfrm>
                            </wpg:grpSpPr>
                            <wps:wsp>
                              <wps:cNvPr id="661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60" y="5275"/>
                                  <a:ext cx="0" cy="2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29" y="7407"/>
                                  <a:ext cx="1675" cy="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168FE8" w14:textId="77777777" w:rsidR="003A369D" w:rsidRPr="003A369D" w:rsidRDefault="003A369D" w:rsidP="003A369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</w:pPr>
                                    <w:r w:rsidRPr="003A369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Niveau et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 xml:space="preserve"> </w:t>
                                    </w:r>
                                    <w:r w:rsidRPr="003A369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Normes de pratique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66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60" y="5525"/>
                                  <a:ext cx="400" cy="1800"/>
                                  <a:chOff x="5560" y="5525"/>
                                  <a:chExt cx="400" cy="1800"/>
                                </a:xfrm>
                              </wpg:grpSpPr>
                              <wps:wsp>
                                <wps:cNvPr id="664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0" y="7030"/>
                                    <a:ext cx="400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746B70" w14:textId="77777777" w:rsidR="003A369D" w:rsidRPr="00B62911" w:rsidRDefault="003A369D" w:rsidP="003A36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0" y="6655"/>
                                    <a:ext cx="400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DA1D71" w14:textId="77777777" w:rsidR="003A369D" w:rsidRPr="00B62911" w:rsidRDefault="003A369D" w:rsidP="003A36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6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0" y="6280"/>
                                    <a:ext cx="400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DAEA34" w14:textId="77777777" w:rsidR="003A369D" w:rsidRPr="00B62911" w:rsidRDefault="003A369D" w:rsidP="003A36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7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0" y="5905"/>
                                    <a:ext cx="400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B7C22B" w14:textId="77777777" w:rsidR="003A369D" w:rsidRPr="00B62911" w:rsidRDefault="003A369D" w:rsidP="003A36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8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0" y="5525"/>
                                    <a:ext cx="400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F46CE3" w14:textId="77777777" w:rsidR="003A369D" w:rsidRPr="00B62911" w:rsidRDefault="003A369D" w:rsidP="003A36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9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70" y="5525"/>
                                  <a:ext cx="400" cy="1800"/>
                                  <a:chOff x="5560" y="5525"/>
                                  <a:chExt cx="400" cy="1800"/>
                                </a:xfrm>
                              </wpg:grpSpPr>
                              <wps:wsp>
                                <wps:cNvPr id="670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0" y="7030"/>
                                    <a:ext cx="400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C6AA62" w14:textId="77777777" w:rsidR="003A369D" w:rsidRPr="00B62911" w:rsidRDefault="003A369D" w:rsidP="003A36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62911"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1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0" y="6655"/>
                                    <a:ext cx="400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7C7C0B" w14:textId="77777777" w:rsidR="003A369D" w:rsidRPr="00B62911" w:rsidRDefault="003A369D" w:rsidP="003A36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2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0" y="6280"/>
                                    <a:ext cx="400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5886067" w14:textId="77777777" w:rsidR="003A369D" w:rsidRPr="00B62911" w:rsidRDefault="003A369D" w:rsidP="003A36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3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0" y="5905"/>
                                    <a:ext cx="400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28C1C" w14:textId="77777777" w:rsidR="003A369D" w:rsidRPr="00B62911" w:rsidRDefault="003A369D" w:rsidP="003A36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4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0" y="5525"/>
                                    <a:ext cx="400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6144E84" w14:textId="77777777" w:rsidR="003A369D" w:rsidRPr="00B62911" w:rsidRDefault="003A369D" w:rsidP="003A36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2"/>
                                          <w:szCs w:val="1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3D812D" id="Groupe 660" o:spid="_x0000_s1112" style="position:absolute;margin-left:219.95pt;margin-top:35.4pt;width:60.1pt;height:101.5pt;z-index:-251625472;mso-position-horizontal-relative:margin;mso-position-vertical-relative:margin" coordorigin="4929,5275" coordsize="1675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">
                      <v:shape id="AutoShape 19" o:spid="_x0000_s1113" type="#_x0000_t32" style="position:absolute;left:5760;top:5275;width:0;height:2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" strokeweight="2.25pt">
                        <v:stroke endarrow="block"/>
                      </v:shape>
                      <v:shape id="Text Box 20" o:spid="_x0000_s1114" type="#_x0000_t202" style="position:absolute;left:4929;top:7407;width:167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" fillcolor="#92d050">
                        <v:textbox inset="0,0,0,0">
                          <w:txbxContent>
                            <w:p w14:paraId="45168FE8" w14:textId="77777777" w:rsidR="003A369D" w:rsidRPr="003A369D" w:rsidRDefault="003A369D" w:rsidP="003A369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</w:pPr>
                              <w:r w:rsidRPr="003A369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  <w:t>Niveau et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  <w:t xml:space="preserve"> </w:t>
                              </w:r>
                              <w:r w:rsidRPr="003A369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  <w:t>Normes de pratique</w:t>
                              </w:r>
                            </w:p>
                          </w:txbxContent>
                        </v:textbox>
                      </v:shape>
                      <v:group id="Group 21" o:spid="_x0000_s1115" style="position:absolute;left:556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Text Box 22" o:spid="_x0000_s1116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">
                          <v:textbox>
                            <w:txbxContent>
                              <w:p w14:paraId="23746B70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3" o:spid="_x0000_s1117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">
                          <v:textbox>
                            <w:txbxContent>
                              <w:p w14:paraId="74DA1D71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4" o:spid="_x0000_s1118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">
                          <v:textbox>
                            <w:txbxContent>
                              <w:p w14:paraId="4FDAEA34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5" o:spid="_x0000_s1119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IyXxQAAANw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">
                          <v:textbox>
                            <w:txbxContent>
                              <w:p w14:paraId="6CB7C22B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6" o:spid="_x0000_s1120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">
                          <v:textbox>
                            <w:txbxContent>
                              <w:p w14:paraId="15F46CE3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7" o:spid="_x0000_s1121" style="position:absolute;left:607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      <v:shape id="Text Box 28" o:spid="_x0000_s1122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" stroked="f">
                          <v:textbox>
                            <w:txbxContent>
                              <w:p w14:paraId="32C6AA62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B629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9" o:spid="_x0000_s1123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" stroked="f">
                          <v:textbox>
                            <w:txbxContent>
                              <w:p w14:paraId="677C7C0B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30" o:spid="_x0000_s1124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" stroked="f">
                          <v:textbox>
                            <w:txbxContent>
                              <w:p w14:paraId="45886067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1" o:spid="_x0000_s1125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" stroked="f">
                          <v:textbox>
                            <w:txbxContent>
                              <w:p w14:paraId="0CA28C1C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2" o:spid="_x0000_s1126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/cK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SRrD7Uw4AnL3BwAA//8DAFBLAQItABQABgAIAAAAIQDb4fbL7gAAAIUBAAATAAAAAAAAAAAA&#10;AAAAAAAAAABbQ29udGVudF9UeXBlc10ueG1sUEsBAi0AFAAGAAgAAAAhAFr0LFu/AAAAFQEAAAsA&#10;AAAAAAAAAAAAAAAAHwEAAF9yZWxzLy5yZWxzUEsBAi0AFAAGAAgAAAAhAKgL9wrEAAAA3AAAAA8A&#10;AAAAAAAAAAAAAAAABwIAAGRycy9kb3ducmV2LnhtbFBLBQYAAAAAAwADALcAAAD4AgAAAAA=&#10;" stroked="f">
                          <v:textbox>
                            <w:txbxContent>
                              <w:p w14:paraId="56144E84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</w:tr>
      <w:tr w:rsidR="00AF20E4" w:rsidRPr="009D6A11" w14:paraId="23CD25D2" w14:textId="77777777" w:rsidTr="00E73B93">
        <w:trPr>
          <w:trHeight w:val="643"/>
        </w:trPr>
        <w:tc>
          <w:tcPr>
            <w:tcW w:w="5000" w:type="pct"/>
            <w:gridSpan w:val="2"/>
            <w:vAlign w:val="center"/>
          </w:tcPr>
          <w:p w14:paraId="4C7E4941" w14:textId="77777777" w:rsidR="00AF20E4" w:rsidRPr="009D6A11" w:rsidRDefault="00AF20E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lastRenderedPageBreak/>
              <w:t>AXES D’AMELIORATION POSSIBLE</w:t>
            </w:r>
          </w:p>
        </w:tc>
      </w:tr>
      <w:tr w:rsidR="00AF20E4" w:rsidRPr="009D6A11" w14:paraId="36CF3C49" w14:textId="77777777" w:rsidTr="003A369D">
        <w:trPr>
          <w:trHeight w:val="926"/>
        </w:trPr>
        <w:tc>
          <w:tcPr>
            <w:tcW w:w="5000" w:type="pct"/>
            <w:gridSpan w:val="2"/>
            <w:vAlign w:val="center"/>
          </w:tcPr>
          <w:p w14:paraId="1030AFA6" w14:textId="77777777" w:rsidR="00AF20E4" w:rsidRPr="009D6A11" w:rsidRDefault="00AF20E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489336" w14:textId="77777777" w:rsidR="00AF20E4" w:rsidRDefault="00AF20E4" w:rsidP="003A369D">
      <w:pPr>
        <w:jc w:val="right"/>
        <w:rPr>
          <w:rFonts w:ascii="Arial" w:hAnsi="Arial" w:cs="Arial"/>
          <w:i/>
          <w:color w:val="002060"/>
          <w:sz w:val="20"/>
          <w:szCs w:val="44"/>
        </w:rPr>
      </w:pPr>
    </w:p>
    <w:p w14:paraId="46445E86" w14:textId="77777777" w:rsidR="00363CBB" w:rsidRDefault="00363CBB" w:rsidP="00363CBB">
      <w:pPr>
        <w:rPr>
          <w:rFonts w:ascii="Arial" w:hAnsi="Arial" w:cs="Arial"/>
          <w:b/>
          <w:i/>
          <w:color w:val="002060"/>
          <w:sz w:val="32"/>
          <w:szCs w:val="44"/>
        </w:rPr>
      </w:pPr>
      <w:r w:rsidRPr="00FF7AA4">
        <w:rPr>
          <w:rFonts w:ascii="Arial" w:hAnsi="Arial" w:cs="Arial"/>
          <w:b/>
          <w:i/>
          <w:color w:val="002060"/>
          <w:sz w:val="32"/>
          <w:szCs w:val="44"/>
        </w:rPr>
        <w:t>Le Projet Sportif</w:t>
      </w:r>
      <w:r>
        <w:rPr>
          <w:rFonts w:ascii="Arial" w:hAnsi="Arial" w:cs="Arial"/>
          <w:b/>
          <w:i/>
          <w:color w:val="002060"/>
          <w:sz w:val="32"/>
          <w:szCs w:val="44"/>
        </w:rPr>
        <w:t xml:space="preserve"> – </w:t>
      </w:r>
      <w:r w:rsidR="00AF20E4">
        <w:rPr>
          <w:rFonts w:ascii="Arial" w:hAnsi="Arial" w:cs="Arial"/>
          <w:b/>
          <w:i/>
          <w:color w:val="002060"/>
          <w:sz w:val="32"/>
          <w:szCs w:val="44"/>
        </w:rPr>
        <w:t>Les offres de pratique</w:t>
      </w:r>
    </w:p>
    <w:p w14:paraId="47EB27B3" w14:textId="77777777" w:rsidR="000779CC" w:rsidRDefault="000779CC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tbl>
      <w:tblPr>
        <w:tblStyle w:val="Grillemoyenne3-Accent1"/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7930"/>
        <w:gridCol w:w="1678"/>
      </w:tblGrid>
      <w:tr w:rsidR="00AF20E4" w:rsidRPr="0053643D" w14:paraId="57BBBE1B" w14:textId="77777777" w:rsidTr="00AF2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235EE2E2" w14:textId="77777777" w:rsidR="00AF20E4" w:rsidRPr="0053643D" w:rsidRDefault="00AF20E4" w:rsidP="00E73B9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A32BE50" w14:textId="77777777" w:rsidR="00AF20E4" w:rsidRPr="0053643D" w:rsidRDefault="00AF20E4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OUI/NON</w:t>
            </w:r>
          </w:p>
        </w:tc>
      </w:tr>
      <w:tr w:rsidR="00AF20E4" w:rsidRPr="0053643D" w14:paraId="6C4D40C6" w14:textId="77777777" w:rsidTr="00AF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878F0BE" w14:textId="77777777" w:rsidR="00AF20E4" w:rsidRPr="0053643D" w:rsidRDefault="00AF20E4" w:rsidP="00E73B93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Vos joueurs</w:t>
            </w:r>
            <w:r>
              <w:rPr>
                <w:rFonts w:cs="Arial"/>
                <w:color w:val="000000" w:themeColor="text1"/>
              </w:rPr>
              <w:t xml:space="preserve"> / joueuses</w:t>
            </w:r>
            <w:r w:rsidRPr="0053643D">
              <w:rPr>
                <w:rFonts w:cs="Arial"/>
                <w:color w:val="000000" w:themeColor="text1"/>
              </w:rPr>
              <w:t xml:space="preserve"> participent aux actions fédérales (journées de rentrée, journée nationale de</w:t>
            </w:r>
            <w:r>
              <w:rPr>
                <w:rFonts w:cs="Arial"/>
                <w:color w:val="000000" w:themeColor="text1"/>
              </w:rPr>
              <w:t>s débutants, festival foot U13</w:t>
            </w:r>
            <w:r w:rsidRPr="0053643D">
              <w:rPr>
                <w:rFonts w:cs="Arial"/>
                <w:color w:val="000000" w:themeColor="text1"/>
              </w:rPr>
              <w:t xml:space="preserve">…) </w:t>
            </w:r>
          </w:p>
        </w:tc>
        <w:tc>
          <w:tcPr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B8882F" w14:textId="77777777" w:rsidR="00AF20E4" w:rsidRPr="0053643D" w:rsidRDefault="00AF20E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20E4" w:rsidRPr="0053643D" w14:paraId="1E59CB53" w14:textId="77777777" w:rsidTr="00AF20E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ABAD3A1" w14:textId="77777777" w:rsidR="00AF20E4" w:rsidRPr="0053643D" w:rsidRDefault="00AF20E4" w:rsidP="00E73B93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Vos joueurs</w:t>
            </w:r>
            <w:r>
              <w:rPr>
                <w:rFonts w:cs="Arial"/>
                <w:color w:val="000000" w:themeColor="text1"/>
              </w:rPr>
              <w:t xml:space="preserve"> / joueuses</w:t>
            </w:r>
            <w:r w:rsidRPr="0053643D">
              <w:rPr>
                <w:rFonts w:cs="Arial"/>
                <w:color w:val="000000" w:themeColor="text1"/>
              </w:rPr>
              <w:t xml:space="preserve"> participent aux actions de détection</w:t>
            </w:r>
          </w:p>
        </w:tc>
        <w:tc>
          <w:tcPr>
            <w:tcW w:w="873" w:type="pct"/>
            <w:shd w:val="clear" w:color="auto" w:fill="auto"/>
          </w:tcPr>
          <w:p w14:paraId="1C55B051" w14:textId="77777777" w:rsidR="00AF20E4" w:rsidRPr="0053643D" w:rsidRDefault="00AF20E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20E4" w:rsidRPr="0053643D" w14:paraId="184E1214" w14:textId="77777777" w:rsidTr="00AF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75D9F5F5" w14:textId="77777777" w:rsidR="00AF20E4" w:rsidRPr="0053643D" w:rsidRDefault="00AF20E4" w:rsidP="00E73B93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Vos joueurs</w:t>
            </w:r>
            <w:r>
              <w:rPr>
                <w:rFonts w:cs="Arial"/>
                <w:color w:val="000000" w:themeColor="text1"/>
              </w:rPr>
              <w:t xml:space="preserve"> / joueuses</w:t>
            </w:r>
            <w:r w:rsidRPr="0053643D">
              <w:rPr>
                <w:rFonts w:cs="Arial"/>
                <w:color w:val="000000" w:themeColor="text1"/>
              </w:rPr>
              <w:t xml:space="preserve"> sont dans des sections sportives scolaires</w:t>
            </w:r>
          </w:p>
        </w:tc>
        <w:tc>
          <w:tcPr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BDAACB" w14:textId="77777777" w:rsidR="00AF20E4" w:rsidRPr="0053643D" w:rsidRDefault="00AF20E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20E4" w:rsidRPr="0053643D" w14:paraId="5BFE6DEA" w14:textId="77777777" w:rsidTr="00AF20E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6184510" w14:textId="77777777" w:rsidR="00AF20E4" w:rsidRPr="0053643D" w:rsidRDefault="00AF20E4" w:rsidP="00E73B9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Actions « futsal » pour les jeunes (entraînement et participation aux actions organisées par district et/ou ligue)</w:t>
            </w:r>
          </w:p>
        </w:tc>
        <w:tc>
          <w:tcPr>
            <w:tcW w:w="873" w:type="pct"/>
            <w:shd w:val="clear" w:color="auto" w:fill="auto"/>
          </w:tcPr>
          <w:p w14:paraId="6C1E2856" w14:textId="77777777" w:rsidR="00AF20E4" w:rsidRPr="0053643D" w:rsidRDefault="00AF20E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20E4" w:rsidRPr="0053643D" w14:paraId="39E2BB85" w14:textId="77777777" w:rsidTr="00AF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ACBA1D1" w14:textId="77777777" w:rsidR="00AF20E4" w:rsidRPr="0053643D" w:rsidRDefault="00AF20E4" w:rsidP="00E73B9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Actions « beach-soccer » pour les jeunes (entraînement et participation aux actions organisées par district et/ou ligue)</w:t>
            </w:r>
          </w:p>
        </w:tc>
        <w:tc>
          <w:tcPr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0BB9C7" w14:textId="77777777" w:rsidR="00AF20E4" w:rsidRPr="0053643D" w:rsidRDefault="00AF20E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20E4" w:rsidRPr="0053643D" w14:paraId="6896B7B0" w14:textId="77777777" w:rsidTr="00AF20E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A40A7F2" w14:textId="77777777" w:rsidR="00AF20E4" w:rsidRPr="0053643D" w:rsidRDefault="00AF20E4" w:rsidP="00E73B9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Actions autres types </w:t>
            </w:r>
            <w:proofErr w:type="gramStart"/>
            <w:r>
              <w:rPr>
                <w:rFonts w:cs="Arial"/>
                <w:color w:val="000000" w:themeColor="text1"/>
              </w:rPr>
              <w:t>de  «</w:t>
            </w:r>
            <w:proofErr w:type="gramEnd"/>
            <w:r>
              <w:rPr>
                <w:rFonts w:cs="Arial"/>
                <w:color w:val="000000" w:themeColor="text1"/>
              </w:rPr>
              <w:t> nouvelles pratiques» pour les jeunes (entraînement et participation aux actions organisées par district et/ou ligue</w:t>
            </w:r>
          </w:p>
        </w:tc>
        <w:tc>
          <w:tcPr>
            <w:tcW w:w="873" w:type="pct"/>
            <w:shd w:val="clear" w:color="auto" w:fill="auto"/>
          </w:tcPr>
          <w:p w14:paraId="2D77D0EC" w14:textId="77777777" w:rsidR="00AF20E4" w:rsidRPr="0053643D" w:rsidRDefault="00AF20E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F20E4" w:rsidRPr="0053643D" w14:paraId="54008E8F" w14:textId="77777777" w:rsidTr="00AF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7911BF7D" w14:textId="77777777" w:rsidR="00AF20E4" w:rsidRPr="0053643D" w:rsidRDefault="00AF20E4" w:rsidP="00E73B93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 xml:space="preserve">Actions </w:t>
            </w:r>
            <w:r>
              <w:rPr>
                <w:rFonts w:cs="Arial"/>
                <w:color w:val="000000" w:themeColor="text1"/>
              </w:rPr>
              <w:t xml:space="preserve">vers </w:t>
            </w:r>
            <w:r w:rsidRPr="0053643D">
              <w:rPr>
                <w:rFonts w:cs="Arial"/>
                <w:color w:val="000000" w:themeColor="text1"/>
              </w:rPr>
              <w:t>des personnes en situation de handicap</w:t>
            </w:r>
          </w:p>
        </w:tc>
        <w:tc>
          <w:tcPr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EC1579" w14:textId="77777777" w:rsidR="00AF20E4" w:rsidRPr="0053643D" w:rsidRDefault="00AF20E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469E85B" w14:textId="77777777" w:rsidR="000779CC" w:rsidRDefault="000779CC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AF20E4" w14:paraId="68B2F322" w14:textId="77777777" w:rsidTr="00E73B93">
        <w:trPr>
          <w:trHeight w:val="422"/>
        </w:trPr>
        <w:tc>
          <w:tcPr>
            <w:tcW w:w="5637" w:type="dxa"/>
            <w:vMerge w:val="restart"/>
            <w:vAlign w:val="center"/>
          </w:tcPr>
          <w:p w14:paraId="5E03ADD1" w14:textId="77777777" w:rsidR="00AF20E4" w:rsidRPr="00A82D7D" w:rsidRDefault="00AF20E4" w:rsidP="00E73B9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Pratiques nouvelles proposées</w:t>
            </w:r>
          </w:p>
        </w:tc>
        <w:tc>
          <w:tcPr>
            <w:tcW w:w="850" w:type="dxa"/>
            <w:vAlign w:val="center"/>
          </w:tcPr>
          <w:p w14:paraId="4E30250F" w14:textId="77777777" w:rsidR="00AF20E4" w:rsidRDefault="00AF20E4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A72F58" wp14:editId="58D037B5">
                  <wp:extent cx="299076" cy="288000"/>
                  <wp:effectExtent l="0" t="0" r="6350" b="0"/>
                  <wp:docPr id="187" name="Image 18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29907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80A8D23" w14:textId="77777777" w:rsidR="00AF20E4" w:rsidRDefault="00AF20E4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F5F498" wp14:editId="64B53CE4">
                  <wp:extent cx="299220" cy="288000"/>
                  <wp:effectExtent l="0" t="0" r="5715" b="0"/>
                  <wp:docPr id="188" name="Image 18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29922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37D545A4" w14:textId="77777777" w:rsidR="00AF20E4" w:rsidRDefault="00AF20E4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EDD038" wp14:editId="1959C292">
                  <wp:extent cx="303156" cy="288000"/>
                  <wp:effectExtent l="0" t="0" r="1905" b="0"/>
                  <wp:docPr id="189" name="Image 18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303156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BDD7AD3" w14:textId="77777777" w:rsidR="00AF20E4" w:rsidRDefault="00AF20E4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8A26CB" wp14:editId="05FF05BA">
                  <wp:extent cx="295690" cy="288000"/>
                  <wp:effectExtent l="0" t="0" r="9525" b="0"/>
                  <wp:docPr id="190" name="Image 19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2956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4ABDA6C0" w14:textId="77777777" w:rsidR="00AF20E4" w:rsidRDefault="00AF20E4" w:rsidP="00E73B93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8B6B17" wp14:editId="369825E0">
                  <wp:extent cx="291868" cy="288000"/>
                  <wp:effectExtent l="0" t="0" r="0" b="0"/>
                  <wp:docPr id="191" name="Image 19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29186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0E4" w14:paraId="54F7402D" w14:textId="77777777" w:rsidTr="00E73B93">
        <w:trPr>
          <w:trHeight w:val="359"/>
        </w:trPr>
        <w:tc>
          <w:tcPr>
            <w:tcW w:w="5637" w:type="dxa"/>
            <w:vMerge/>
          </w:tcPr>
          <w:p w14:paraId="342641F5" w14:textId="77777777" w:rsidR="00AF20E4" w:rsidRDefault="00AF20E4" w:rsidP="00E73B93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3ABD2F58" w14:textId="77777777" w:rsidR="00AF20E4" w:rsidRDefault="00AF20E4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06CE068F" w14:textId="77777777" w:rsidR="00AF20E4" w:rsidRDefault="00AF20E4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28DE4948" w14:textId="77777777" w:rsidR="00AF20E4" w:rsidRDefault="00AF20E4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72AE24DF" w14:textId="77777777" w:rsidR="00AF20E4" w:rsidRDefault="00AF20E4" w:rsidP="00E73B93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1DC9776D" w14:textId="77777777" w:rsidR="00AF20E4" w:rsidRDefault="00AF20E4" w:rsidP="00E73B93">
            <w:pPr>
              <w:tabs>
                <w:tab w:val="left" w:pos="2930"/>
              </w:tabs>
              <w:jc w:val="center"/>
            </w:pPr>
          </w:p>
        </w:tc>
      </w:tr>
    </w:tbl>
    <w:p w14:paraId="2C65E54D" w14:textId="77777777" w:rsidR="00363CBB" w:rsidRDefault="00363CBB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5C1A847A" w14:textId="77777777" w:rsidR="00363CBB" w:rsidRDefault="00363CBB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00591D6E" w14:textId="77777777" w:rsidR="00363CBB" w:rsidRDefault="00363CBB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tbl>
      <w:tblPr>
        <w:tblStyle w:val="Grilledutableau"/>
        <w:tblW w:w="5008" w:type="pct"/>
        <w:tblLook w:val="04A0" w:firstRow="1" w:lastRow="0" w:firstColumn="1" w:lastColumn="0" w:noHBand="0" w:noVBand="1"/>
      </w:tblPr>
      <w:tblGrid>
        <w:gridCol w:w="4901"/>
        <w:gridCol w:w="4742"/>
      </w:tblGrid>
      <w:tr w:rsidR="00AF20E4" w:rsidRPr="009D6A11" w14:paraId="60F02474" w14:textId="77777777" w:rsidTr="00AF20E4">
        <w:trPr>
          <w:trHeight w:val="513"/>
        </w:trPr>
        <w:tc>
          <w:tcPr>
            <w:tcW w:w="2541" w:type="pct"/>
            <w:shd w:val="clear" w:color="auto" w:fill="003287" w:themeFill="accent1"/>
            <w:vAlign w:val="center"/>
          </w:tcPr>
          <w:p w14:paraId="75CAC805" w14:textId="77777777" w:rsidR="00AF20E4" w:rsidRPr="009D6A11" w:rsidRDefault="00AF20E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+</w:t>
            </w:r>
          </w:p>
        </w:tc>
        <w:tc>
          <w:tcPr>
            <w:tcW w:w="2459" w:type="pct"/>
            <w:shd w:val="clear" w:color="auto" w:fill="92D050"/>
            <w:vAlign w:val="center"/>
          </w:tcPr>
          <w:p w14:paraId="7F685775" w14:textId="77777777" w:rsidR="00AF20E4" w:rsidRPr="009D6A11" w:rsidRDefault="00AF20E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-</w:t>
            </w:r>
          </w:p>
        </w:tc>
      </w:tr>
      <w:tr w:rsidR="00AF20E4" w:rsidRPr="009D6A11" w14:paraId="5033E20E" w14:textId="77777777" w:rsidTr="00E73B93">
        <w:trPr>
          <w:trHeight w:val="772"/>
        </w:trPr>
        <w:tc>
          <w:tcPr>
            <w:tcW w:w="2541" w:type="pct"/>
            <w:vAlign w:val="center"/>
          </w:tcPr>
          <w:p w14:paraId="77B36734" w14:textId="77777777" w:rsidR="00AF20E4" w:rsidRPr="009D6A11" w:rsidRDefault="00AF20E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9" w:type="pct"/>
          </w:tcPr>
          <w:p w14:paraId="388B39C4" w14:textId="77777777" w:rsidR="00AF20E4" w:rsidRPr="009D6A11" w:rsidRDefault="00AF20E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20E4" w:rsidRPr="009D6A11" w14:paraId="0A8B6402" w14:textId="77777777" w:rsidTr="00E73B93">
        <w:trPr>
          <w:trHeight w:val="643"/>
        </w:trPr>
        <w:tc>
          <w:tcPr>
            <w:tcW w:w="5000" w:type="pct"/>
            <w:gridSpan w:val="2"/>
            <w:vAlign w:val="center"/>
          </w:tcPr>
          <w:p w14:paraId="7174025B" w14:textId="77777777" w:rsidR="00AF20E4" w:rsidRPr="009D6A11" w:rsidRDefault="00AF20E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AF20E4" w:rsidRPr="009D6A11" w14:paraId="29DC5783" w14:textId="77777777" w:rsidTr="00E73B93">
        <w:trPr>
          <w:trHeight w:val="1292"/>
        </w:trPr>
        <w:tc>
          <w:tcPr>
            <w:tcW w:w="5000" w:type="pct"/>
            <w:gridSpan w:val="2"/>
            <w:vAlign w:val="center"/>
          </w:tcPr>
          <w:p w14:paraId="20885973" w14:textId="77777777" w:rsidR="00AF20E4" w:rsidRPr="009D6A11" w:rsidRDefault="00AF20E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16020D" w14:textId="77777777" w:rsidR="00363CBB" w:rsidRDefault="00363CBB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38596ECF" w14:textId="77777777" w:rsidR="00363CBB" w:rsidRDefault="00363CBB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59FCDCFB" w14:textId="77777777" w:rsidR="00363CBB" w:rsidRDefault="00363CBB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54B66498" w14:textId="77777777" w:rsidR="00363CBB" w:rsidRDefault="003A369D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1" locked="1" layoutInCell="1" allowOverlap="1" wp14:anchorId="05F1D806" wp14:editId="29F902E5">
                <wp:simplePos x="0" y="0"/>
                <wp:positionH relativeFrom="margin">
                  <wp:posOffset>5975350</wp:posOffset>
                </wp:positionH>
                <wp:positionV relativeFrom="margin">
                  <wp:posOffset>7818120</wp:posOffset>
                </wp:positionV>
                <wp:extent cx="763200" cy="1288800"/>
                <wp:effectExtent l="0" t="38100" r="18415" b="26035"/>
                <wp:wrapNone/>
                <wp:docPr id="675" name="Grou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00" cy="1288800"/>
                          <a:chOff x="4929" y="5275"/>
                          <a:chExt cx="1675" cy="2487"/>
                        </a:xfrm>
                      </wpg:grpSpPr>
                      <wps:wsp>
                        <wps:cNvPr id="676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5275"/>
                            <a:ext cx="0" cy="21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7407"/>
                            <a:ext cx="1675" cy="35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856BD" w14:textId="77777777" w:rsidR="003A369D" w:rsidRPr="003A369D" w:rsidRDefault="003A369D" w:rsidP="003A369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</w:pPr>
                              <w:r w:rsidRPr="003A369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</w:rPr>
                                <w:t>Les offres de pratique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678" name="Group 21"/>
                        <wpg:cNvGrpSpPr>
                          <a:grpSpLocks/>
                        </wpg:cNvGrpSpPr>
                        <wpg:grpSpPr bwMode="auto">
                          <a:xfrm>
                            <a:off x="556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67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5DBD34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E9D5BA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6C0510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0F3969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B2AC1A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7"/>
                        <wpg:cNvGrpSpPr>
                          <a:grpSpLocks/>
                        </wpg:cNvGrpSpPr>
                        <wpg:grpSpPr bwMode="auto">
                          <a:xfrm>
                            <a:off x="607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68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9C9257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B629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C7413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10FD51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2C6F27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4A4ABF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1D806" id="Groupe 675" o:spid="_x0000_s1127" style="position:absolute;margin-left:470.5pt;margin-top:615.6pt;width:60.1pt;height:101.5pt;z-index:-251621376;mso-position-horizontal-relative:margin;mso-position-vertical-relative:margin" coordorigin="4929,5275" coordsize="1675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">
                <v:shape id="AutoShape 19" o:spid="_x0000_s1128" type="#_x0000_t32" style="position:absolute;left:5760;top:5275;width:0;height:2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" strokeweight="2.25pt">
                  <v:stroke endarrow="block"/>
                </v:shape>
                <v:shape id="Text Box 20" o:spid="_x0000_s1129" type="#_x0000_t202" style="position:absolute;left:4929;top:7407;width:167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" fillcolor="#92d050">
                  <v:textbox inset="0,0,0,0">
                    <w:txbxContent>
                      <w:p w14:paraId="139856BD" w14:textId="77777777" w:rsidR="003A369D" w:rsidRPr="003A369D" w:rsidRDefault="003A369D" w:rsidP="003A369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</w:pPr>
                        <w:r w:rsidRPr="003A36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2"/>
                          </w:rPr>
                          <w:t>Les offres de pratique</w:t>
                        </w:r>
                      </w:p>
                    </w:txbxContent>
                  </v:textbox>
                </v:shape>
                <v:group id="Group 21" o:spid="_x0000_s1130" style="position:absolute;left:556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Text Box 22" o:spid="_x0000_s1131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">
                    <v:textbox>
                      <w:txbxContent>
                        <w:p w14:paraId="175DBD34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3" o:spid="_x0000_s1132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">
                    <v:textbox>
                      <w:txbxContent>
                        <w:p w14:paraId="0EE9D5BA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4" o:spid="_x0000_s1133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">
                    <v:textbox>
                      <w:txbxContent>
                        <w:p w14:paraId="406C0510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5" o:spid="_x0000_s1134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8n1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">
                    <v:textbox>
                      <w:txbxContent>
                        <w:p w14:paraId="410F3969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6" o:spid="_x0000_s1135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xu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">
                    <v:textbox>
                      <w:txbxContent>
                        <w:p w14:paraId="0CB2AC1A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7" o:spid="_x0000_s1136" style="position:absolute;left:607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Text Box 28" o:spid="_x0000_s1137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" stroked="f">
                    <v:textbox>
                      <w:txbxContent>
                        <w:p w14:paraId="1A9C9257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629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138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" stroked="f">
                    <v:textbox>
                      <w:txbxContent>
                        <w:p w14:paraId="316C7413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" o:spid="_x0000_s1139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la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vEng90w4AjL/AQAA//8DAFBLAQItABQABgAIAAAAIQDb4fbL7gAAAIUBAAATAAAAAAAAAAAA&#10;AAAAAAAAAABbQ29udGVudF9UeXBlc10ueG1sUEsBAi0AFAAGAAgAAAAhAFr0LFu/AAAAFQEAAAsA&#10;AAAAAAAAAAAAAAAAHwEAAF9yZWxzLy5yZWxzUEsBAi0AFAAGAAgAAAAhAG0MGVrEAAAA3AAAAA8A&#10;AAAAAAAAAAAAAAAABwIAAGRycy9kb3ducmV2LnhtbFBLBQYAAAAAAwADALcAAAD4AgAAAAA=&#10;" stroked="f">
                    <v:textbox>
                      <w:txbxContent>
                        <w:p w14:paraId="3110FD51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1" o:spid="_x0000_s1140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" stroked="f">
                    <v:textbox>
                      <w:txbxContent>
                        <w:p w14:paraId="7A2C6F27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" o:spid="_x0000_s1141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" stroked="f">
                    <v:textbox>
                      <w:txbxContent>
                        <w:p w14:paraId="464A4ABF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margin" anchory="margin"/>
                <w10:anchorlock/>
              </v:group>
            </w:pict>
          </mc:Fallback>
        </mc:AlternateContent>
      </w:r>
    </w:p>
    <w:p w14:paraId="743E0C22" w14:textId="77777777" w:rsidR="00363CBB" w:rsidRDefault="00363CBB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0B646A4B" w14:textId="77777777" w:rsidR="00363CBB" w:rsidRDefault="00363CBB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264E6F21" w14:textId="77777777" w:rsidR="00363CBB" w:rsidRDefault="00363CBB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2A09FB17" w14:textId="77777777" w:rsidR="00363CBB" w:rsidRDefault="00363CBB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5BF25A60" w14:textId="77777777" w:rsidR="003A369D" w:rsidRDefault="003A369D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p w14:paraId="7B81F77A" w14:textId="77777777" w:rsidR="00FF7AA4" w:rsidRDefault="00FF7AA4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  <w:r w:rsidRPr="00FF7AA4">
        <w:rPr>
          <w:rFonts w:ascii="Arial" w:hAnsi="Arial" w:cs="Arial"/>
          <w:b/>
          <w:i/>
          <w:color w:val="002060"/>
          <w:sz w:val="32"/>
          <w:szCs w:val="44"/>
        </w:rPr>
        <w:t xml:space="preserve">Le Projet </w:t>
      </w:r>
      <w:r>
        <w:rPr>
          <w:rFonts w:ascii="Arial" w:hAnsi="Arial" w:cs="Arial"/>
          <w:b/>
          <w:i/>
          <w:color w:val="002060"/>
          <w:sz w:val="32"/>
          <w:szCs w:val="44"/>
        </w:rPr>
        <w:t>Educatif</w:t>
      </w:r>
    </w:p>
    <w:p w14:paraId="44000505" w14:textId="77777777" w:rsidR="00AF20E4" w:rsidRDefault="00AF20E4" w:rsidP="00FF7AA4">
      <w:pPr>
        <w:rPr>
          <w:rFonts w:ascii="Arial" w:hAnsi="Arial" w:cs="Arial"/>
          <w:b/>
          <w:i/>
          <w:color w:val="002060"/>
          <w:sz w:val="32"/>
          <w:szCs w:val="44"/>
        </w:rPr>
      </w:pPr>
    </w:p>
    <w:tbl>
      <w:tblPr>
        <w:tblStyle w:val="Grillemoyenne3-Accent1"/>
        <w:tblW w:w="9322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AF20E4" w:rsidRPr="00AF20E4" w14:paraId="0C9CAB2B" w14:textId="77777777" w:rsidTr="00AF2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4FCD7AD7" w14:textId="77777777" w:rsidR="00AF20E4" w:rsidRPr="00AF20E4" w:rsidRDefault="00AF20E4" w:rsidP="00E73B9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ORGANISATION ET ANIMATION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18EE64C5" w14:textId="77777777" w:rsidR="00AF20E4" w:rsidRPr="00AF20E4" w:rsidRDefault="00AF20E4" w:rsidP="00E73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hAnsi="Arial" w:cs="Arial"/>
                <w:color w:val="000000" w:themeColor="text1"/>
                <w:sz w:val="16"/>
                <w:szCs w:val="16"/>
              </w:rPr>
              <w:t>OUI/NON</w:t>
            </w:r>
          </w:p>
        </w:tc>
      </w:tr>
      <w:tr w:rsidR="00AF20E4" w:rsidRPr="00AF20E4" w14:paraId="55538667" w14:textId="77777777" w:rsidTr="00AF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715F3CAD" w14:textId="77777777" w:rsidR="00AF20E4" w:rsidRPr="00AF20E4" w:rsidRDefault="00AF20E4" w:rsidP="00E73B9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Un Référent du Programme Educatif Fédéral (P.E.F.)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A7B18E" w14:textId="77777777" w:rsidR="00AF20E4" w:rsidRPr="00AF20E4" w:rsidRDefault="00AF20E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0E4" w:rsidRPr="00AF20E4" w14:paraId="5C953681" w14:textId="77777777" w:rsidTr="00AF20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0057F3F7" w14:textId="77777777" w:rsidR="00AF20E4" w:rsidRPr="00AF20E4" w:rsidRDefault="00AF20E4" w:rsidP="00E73B9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Affichage de la charte d’engagement dans le P.E.F.</w:t>
            </w:r>
          </w:p>
        </w:tc>
        <w:tc>
          <w:tcPr>
            <w:tcW w:w="3685" w:type="dxa"/>
            <w:shd w:val="clear" w:color="auto" w:fill="auto"/>
          </w:tcPr>
          <w:p w14:paraId="4936F657" w14:textId="77777777" w:rsidR="00AF20E4" w:rsidRPr="00AF20E4" w:rsidRDefault="00AF20E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0E4" w:rsidRPr="00AF20E4" w14:paraId="5C78403B" w14:textId="77777777" w:rsidTr="00AF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6358E55A" w14:textId="77777777" w:rsidR="00AF20E4" w:rsidRPr="00AF20E4" w:rsidRDefault="00AF20E4" w:rsidP="00E73B9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eastAsia="Times New Roman" w:hAnsi="Arial" w:cs="Arial"/>
                <w:b w:val="0"/>
                <w:color w:val="000000"/>
                <w:kern w:val="24"/>
                <w:sz w:val="16"/>
                <w:szCs w:val="16"/>
                <w:lang w:eastAsia="fr-FR"/>
              </w:rPr>
              <w:t>Mise en place d’une commission éducative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639C83" w14:textId="77777777" w:rsidR="00AF20E4" w:rsidRPr="00AF20E4" w:rsidRDefault="00AF20E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0E4" w:rsidRPr="00AF20E4" w14:paraId="6EA9A3DD" w14:textId="77777777" w:rsidTr="00AF20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0C44EDD4" w14:textId="77777777" w:rsidR="00AF20E4" w:rsidRPr="00AF20E4" w:rsidRDefault="00AF20E4" w:rsidP="00E73B9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eastAsia="Times New Roman" w:hAnsi="Arial" w:cs="Arial"/>
                <w:b w:val="0"/>
                <w:color w:val="000000"/>
                <w:kern w:val="24"/>
                <w:sz w:val="16"/>
                <w:szCs w:val="16"/>
                <w:lang w:eastAsia="fr-FR"/>
              </w:rPr>
              <w:t>Elaboration d’une feuille de route éducative</w:t>
            </w:r>
          </w:p>
        </w:tc>
        <w:tc>
          <w:tcPr>
            <w:tcW w:w="3685" w:type="dxa"/>
            <w:shd w:val="clear" w:color="auto" w:fill="auto"/>
          </w:tcPr>
          <w:p w14:paraId="4B64A20D" w14:textId="77777777" w:rsidR="00AF20E4" w:rsidRPr="00AF20E4" w:rsidRDefault="00AF20E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0E4" w:rsidRPr="00AF20E4" w14:paraId="1B9874EF" w14:textId="77777777" w:rsidTr="00AF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7D0038A3" w14:textId="77777777" w:rsidR="00AF20E4" w:rsidRPr="00AF20E4" w:rsidRDefault="00AF20E4" w:rsidP="00E73B9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eastAsia="Times New Roman" w:hAnsi="Arial" w:cs="Arial"/>
                <w:b w:val="0"/>
                <w:color w:val="000000"/>
                <w:kern w:val="24"/>
                <w:sz w:val="16"/>
                <w:szCs w:val="16"/>
                <w:lang w:eastAsia="fr-FR"/>
              </w:rPr>
              <w:t>Affichage des valeurs du club dans les vestiaires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89C007" w14:textId="77777777" w:rsidR="00AF20E4" w:rsidRPr="00AF20E4" w:rsidRDefault="00AF20E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0E4" w:rsidRPr="00AF20E4" w14:paraId="5C2C45B0" w14:textId="77777777" w:rsidTr="00AF20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42CAA4A1" w14:textId="77777777" w:rsidR="00AF20E4" w:rsidRPr="00AF20E4" w:rsidRDefault="00AF20E4" w:rsidP="00E73B9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eastAsia="Times New Roman" w:hAnsi="Arial" w:cs="Arial"/>
                <w:b w:val="0"/>
                <w:color w:val="000000"/>
                <w:kern w:val="24"/>
                <w:sz w:val="16"/>
                <w:szCs w:val="16"/>
                <w:lang w:eastAsia="fr-FR"/>
              </w:rPr>
              <w:t>Utilisation d’outils du Programme Educatif Fédéral</w:t>
            </w:r>
          </w:p>
        </w:tc>
        <w:tc>
          <w:tcPr>
            <w:tcW w:w="3685" w:type="dxa"/>
            <w:shd w:val="clear" w:color="auto" w:fill="auto"/>
          </w:tcPr>
          <w:p w14:paraId="731A89FB" w14:textId="77777777" w:rsidR="00AF20E4" w:rsidRPr="00AF20E4" w:rsidRDefault="00AF20E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0E4" w:rsidRPr="00AF20E4" w14:paraId="1C5581E0" w14:textId="77777777" w:rsidTr="00AF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297A532C" w14:textId="77777777" w:rsidR="00AF20E4" w:rsidRPr="00AF20E4" w:rsidRDefault="00AF20E4" w:rsidP="00E73B93">
            <w:pPr>
              <w:rPr>
                <w:rFonts w:ascii="Arial" w:eastAsia="Times New Roman" w:hAnsi="Arial" w:cs="Arial"/>
                <w:b w:val="0"/>
                <w:color w:val="000000"/>
                <w:kern w:val="24"/>
                <w:sz w:val="16"/>
                <w:szCs w:val="16"/>
                <w:lang w:eastAsia="fr-FR"/>
              </w:rPr>
            </w:pPr>
            <w:r w:rsidRPr="00AF20E4">
              <w:rPr>
                <w:rFonts w:ascii="Arial" w:eastAsia="Times New Roman" w:hAnsi="Arial" w:cs="Arial"/>
                <w:b w:val="0"/>
                <w:color w:val="000000"/>
                <w:kern w:val="24"/>
                <w:sz w:val="16"/>
                <w:szCs w:val="16"/>
                <w:lang w:eastAsia="fr-FR"/>
              </w:rPr>
              <w:t>Réunion d’informations pour les responsables d’équipes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D5777B" w14:textId="77777777" w:rsidR="00AF20E4" w:rsidRPr="00AF20E4" w:rsidRDefault="00AF20E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0E4" w:rsidRPr="00AF20E4" w14:paraId="197C98C2" w14:textId="77777777" w:rsidTr="00AF20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17644033" w14:textId="77777777" w:rsidR="00AF20E4" w:rsidRPr="00AF20E4" w:rsidRDefault="00AF20E4" w:rsidP="00E73B9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eastAsia="Times New Roman" w:hAnsi="Arial" w:cs="Arial"/>
                <w:b w:val="0"/>
                <w:color w:val="000000"/>
                <w:kern w:val="24"/>
                <w:sz w:val="16"/>
                <w:szCs w:val="16"/>
                <w:lang w:eastAsia="fr-FR"/>
              </w:rPr>
              <w:t>Actions « Carton Vert »</w:t>
            </w:r>
          </w:p>
        </w:tc>
        <w:tc>
          <w:tcPr>
            <w:tcW w:w="3685" w:type="dxa"/>
            <w:shd w:val="clear" w:color="auto" w:fill="auto"/>
          </w:tcPr>
          <w:p w14:paraId="7BFFA57D" w14:textId="77777777" w:rsidR="00AF20E4" w:rsidRPr="00AF20E4" w:rsidRDefault="00AF20E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0E4" w:rsidRPr="00AF20E4" w14:paraId="506C10B7" w14:textId="77777777" w:rsidTr="00AF2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5BFD1720" w14:textId="77777777" w:rsidR="00AF20E4" w:rsidRPr="00AF20E4" w:rsidRDefault="00AF20E4" w:rsidP="00E73B9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eastAsia="Times New Roman" w:hAnsi="Arial" w:cs="Arial"/>
                <w:b w:val="0"/>
                <w:color w:val="000000"/>
                <w:kern w:val="24"/>
                <w:sz w:val="16"/>
                <w:szCs w:val="16"/>
                <w:lang w:eastAsia="fr-FR"/>
              </w:rPr>
              <w:t>Accès des jeunes aux responsabilités</w:t>
            </w:r>
          </w:p>
        </w:tc>
        <w:tc>
          <w:tcPr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6D1FDD" w14:textId="77777777" w:rsidR="00AF20E4" w:rsidRPr="00AF20E4" w:rsidRDefault="00AF20E4" w:rsidP="00E73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0E4" w:rsidRPr="00AF20E4" w14:paraId="67221075" w14:textId="77777777" w:rsidTr="00AF20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14:paraId="5CCA157E" w14:textId="77777777" w:rsidR="00AF20E4" w:rsidRPr="00AF20E4" w:rsidRDefault="00AF20E4" w:rsidP="00E73B93">
            <w:pPr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</w:pPr>
            <w:r w:rsidRPr="00AF20E4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Valorisation des actions éducatives (communication, presse, district, mairie, partenaires privés…)</w:t>
            </w:r>
          </w:p>
        </w:tc>
        <w:tc>
          <w:tcPr>
            <w:tcW w:w="3685" w:type="dxa"/>
            <w:shd w:val="clear" w:color="auto" w:fill="auto"/>
          </w:tcPr>
          <w:p w14:paraId="4FA77AE2" w14:textId="77777777" w:rsidR="00AF20E4" w:rsidRPr="00AF20E4" w:rsidRDefault="00AF20E4" w:rsidP="00E73B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DE48F9" w14:textId="77777777" w:rsidR="00AF20E4" w:rsidRPr="00AF20E4" w:rsidRDefault="00AF20E4" w:rsidP="00FF7AA4">
      <w:pPr>
        <w:rPr>
          <w:rFonts w:ascii="Arial" w:hAnsi="Arial" w:cs="Arial"/>
          <w:b/>
          <w:i/>
          <w:color w:val="002060"/>
          <w:sz w:val="14"/>
          <w:szCs w:val="44"/>
        </w:rPr>
      </w:pPr>
    </w:p>
    <w:p w14:paraId="0AA24496" w14:textId="77777777" w:rsidR="00FF7AA4" w:rsidRPr="00FF7AA4" w:rsidRDefault="00FF7AA4" w:rsidP="00FF7AA4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FF7AA4" w14:paraId="7A74A494" w14:textId="77777777" w:rsidTr="005A69D5">
        <w:trPr>
          <w:trHeight w:val="422"/>
        </w:trPr>
        <w:tc>
          <w:tcPr>
            <w:tcW w:w="5637" w:type="dxa"/>
            <w:vMerge w:val="restart"/>
            <w:vAlign w:val="center"/>
          </w:tcPr>
          <w:p w14:paraId="0E2DF6F4" w14:textId="77777777" w:rsidR="00FF7AA4" w:rsidRPr="00A82D7D" w:rsidRDefault="00FF7AA4" w:rsidP="005A69D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Affichages des supports fédéraux</w:t>
            </w:r>
          </w:p>
        </w:tc>
        <w:tc>
          <w:tcPr>
            <w:tcW w:w="850" w:type="dxa"/>
            <w:vAlign w:val="center"/>
          </w:tcPr>
          <w:p w14:paraId="1467948F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F0E52E" wp14:editId="4494F552">
                  <wp:extent cx="417376" cy="401918"/>
                  <wp:effectExtent l="0" t="0" r="1905" b="0"/>
                  <wp:docPr id="581" name="Image 58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422888" cy="40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64BAE1FA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941BF0" wp14:editId="4A009529">
                  <wp:extent cx="418909" cy="403200"/>
                  <wp:effectExtent l="0" t="0" r="635" b="0"/>
                  <wp:docPr id="582" name="Image 58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418909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707C1E37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6730F8" wp14:editId="78CE6338">
                  <wp:extent cx="424420" cy="403200"/>
                  <wp:effectExtent l="0" t="0" r="0" b="0"/>
                  <wp:docPr id="583" name="Image 58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42442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64A0217C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C16657" wp14:editId="367FC8FC">
                  <wp:extent cx="417481" cy="406624"/>
                  <wp:effectExtent l="0" t="0" r="1905" b="0"/>
                  <wp:docPr id="584" name="Image 58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428600" cy="4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6E317579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4E39EC" wp14:editId="5710EC6C">
                  <wp:extent cx="411430" cy="405979"/>
                  <wp:effectExtent l="0" t="0" r="8255" b="0"/>
                  <wp:docPr id="585" name="Image 58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421111" cy="41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AA4" w14:paraId="5A14CF86" w14:textId="77777777" w:rsidTr="005A69D5">
        <w:trPr>
          <w:trHeight w:val="359"/>
        </w:trPr>
        <w:tc>
          <w:tcPr>
            <w:tcW w:w="5637" w:type="dxa"/>
            <w:vMerge/>
          </w:tcPr>
          <w:p w14:paraId="67DACB42" w14:textId="77777777" w:rsidR="00FF7AA4" w:rsidRDefault="00FF7AA4" w:rsidP="005A69D5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4FB488CE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BF11AE7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4BA2087A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222C1420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100CE75F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</w:tr>
    </w:tbl>
    <w:p w14:paraId="6B6A215E" w14:textId="77777777" w:rsidR="00FF7AA4" w:rsidRPr="00FF7AA4" w:rsidRDefault="00FF7AA4" w:rsidP="00FF7AA4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FF7AA4" w14:paraId="635D9E78" w14:textId="77777777" w:rsidTr="005A69D5">
        <w:trPr>
          <w:trHeight w:val="422"/>
        </w:trPr>
        <w:tc>
          <w:tcPr>
            <w:tcW w:w="5637" w:type="dxa"/>
            <w:vMerge w:val="restart"/>
            <w:vAlign w:val="center"/>
          </w:tcPr>
          <w:p w14:paraId="618EFD3F" w14:textId="77777777" w:rsidR="00FF7AA4" w:rsidRPr="00A82D7D" w:rsidRDefault="00FF7AA4" w:rsidP="005A69D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Structuration - organisation</w:t>
            </w:r>
          </w:p>
        </w:tc>
        <w:tc>
          <w:tcPr>
            <w:tcW w:w="850" w:type="dxa"/>
            <w:vAlign w:val="center"/>
          </w:tcPr>
          <w:p w14:paraId="45963B85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4AD555" wp14:editId="34E6FF83">
                  <wp:extent cx="417376" cy="401918"/>
                  <wp:effectExtent l="0" t="0" r="1905" b="0"/>
                  <wp:docPr id="586" name="Image 58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422888" cy="40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F762ACB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E51211" wp14:editId="1AF2E8F9">
                  <wp:extent cx="418909" cy="403200"/>
                  <wp:effectExtent l="0" t="0" r="635" b="0"/>
                  <wp:docPr id="587" name="Image 58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418909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354808A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E06747" wp14:editId="02E7124C">
                  <wp:extent cx="424420" cy="403200"/>
                  <wp:effectExtent l="0" t="0" r="0" b="0"/>
                  <wp:docPr id="588" name="Image 58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42442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BD42352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B598B1" wp14:editId="52AFA926">
                  <wp:extent cx="417481" cy="406624"/>
                  <wp:effectExtent l="0" t="0" r="1905" b="0"/>
                  <wp:docPr id="589" name="Image 58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428600" cy="4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545BDDED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F90879" wp14:editId="67C6D27C">
                  <wp:extent cx="411430" cy="405979"/>
                  <wp:effectExtent l="0" t="0" r="8255" b="0"/>
                  <wp:docPr id="590" name="Image 59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421111" cy="41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AA4" w14:paraId="2D379AC9" w14:textId="77777777" w:rsidTr="005A69D5">
        <w:trPr>
          <w:trHeight w:val="359"/>
        </w:trPr>
        <w:tc>
          <w:tcPr>
            <w:tcW w:w="5637" w:type="dxa"/>
            <w:vMerge/>
          </w:tcPr>
          <w:p w14:paraId="1995457A" w14:textId="77777777" w:rsidR="00FF7AA4" w:rsidRDefault="00FF7AA4" w:rsidP="005A69D5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0E9711AB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48D9760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6F517F0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13A438C4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1E22843B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</w:tr>
    </w:tbl>
    <w:p w14:paraId="4939D235" w14:textId="77777777" w:rsidR="00FF7AA4" w:rsidRPr="00FF7AA4" w:rsidRDefault="00FF7AA4" w:rsidP="00FF7AA4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FF7AA4" w14:paraId="6E0519C0" w14:textId="77777777" w:rsidTr="005A69D5">
        <w:trPr>
          <w:trHeight w:val="422"/>
        </w:trPr>
        <w:tc>
          <w:tcPr>
            <w:tcW w:w="5637" w:type="dxa"/>
            <w:vMerge w:val="restart"/>
            <w:vAlign w:val="center"/>
          </w:tcPr>
          <w:p w14:paraId="4A421624" w14:textId="77777777" w:rsidR="00FF7AA4" w:rsidRPr="00A82D7D" w:rsidRDefault="00FF7AA4" w:rsidP="005A69D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Déploiement</w:t>
            </w:r>
          </w:p>
        </w:tc>
        <w:tc>
          <w:tcPr>
            <w:tcW w:w="850" w:type="dxa"/>
            <w:vAlign w:val="center"/>
          </w:tcPr>
          <w:p w14:paraId="64584994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85D8A8" wp14:editId="16D5774E">
                  <wp:extent cx="417376" cy="401918"/>
                  <wp:effectExtent l="0" t="0" r="1905" b="0"/>
                  <wp:docPr id="591" name="Image 59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422888" cy="40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A0B9F30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4EAFC0" wp14:editId="63B90601">
                  <wp:extent cx="418909" cy="403200"/>
                  <wp:effectExtent l="0" t="0" r="635" b="0"/>
                  <wp:docPr id="592" name="Image 59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418909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AE6C7E9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28497A" wp14:editId="4097A37D">
                  <wp:extent cx="424420" cy="403200"/>
                  <wp:effectExtent l="0" t="0" r="0" b="0"/>
                  <wp:docPr id="593" name="Image 59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42442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28FF676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67C7E8" wp14:editId="6C6CCC6C">
                  <wp:extent cx="417481" cy="406624"/>
                  <wp:effectExtent l="0" t="0" r="1905" b="0"/>
                  <wp:docPr id="594" name="Image 59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428600" cy="4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07EEC4EB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EB2D78" wp14:editId="6D3C0D2A">
                  <wp:extent cx="411430" cy="405979"/>
                  <wp:effectExtent l="0" t="0" r="8255" b="0"/>
                  <wp:docPr id="595" name="Image 59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421111" cy="41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AA4" w14:paraId="499BE3A7" w14:textId="77777777" w:rsidTr="005A69D5">
        <w:trPr>
          <w:trHeight w:val="359"/>
        </w:trPr>
        <w:tc>
          <w:tcPr>
            <w:tcW w:w="5637" w:type="dxa"/>
            <w:vMerge/>
          </w:tcPr>
          <w:p w14:paraId="54B9C54C" w14:textId="77777777" w:rsidR="00FF7AA4" w:rsidRDefault="00FF7AA4" w:rsidP="005A69D5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75D2D9D6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34FBCFCB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B5F6BB3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6B37A68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3E6BD374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</w:tr>
    </w:tbl>
    <w:p w14:paraId="7C7967B0" w14:textId="77777777" w:rsidR="00FF7AA4" w:rsidRPr="00FF7AA4" w:rsidRDefault="00FF7AA4" w:rsidP="00FF7AA4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9864" w:type="dxa"/>
        <w:tblBorders>
          <w:top w:val="single" w:sz="12" w:space="0" w:color="003287" w:themeColor="accent1"/>
          <w:left w:val="single" w:sz="12" w:space="0" w:color="003287" w:themeColor="accent1"/>
          <w:bottom w:val="single" w:sz="12" w:space="0" w:color="003287" w:themeColor="accent1"/>
          <w:right w:val="single" w:sz="12" w:space="0" w:color="003287" w:themeColor="accent1"/>
          <w:insideH w:val="single" w:sz="6" w:space="0" w:color="003287" w:themeColor="accent1"/>
          <w:insideV w:val="single" w:sz="6" w:space="0" w:color="003287" w:themeColor="accen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25"/>
      </w:tblGrid>
      <w:tr w:rsidR="00FF7AA4" w14:paraId="7AEBE645" w14:textId="77777777" w:rsidTr="005A69D5">
        <w:trPr>
          <w:trHeight w:val="422"/>
        </w:trPr>
        <w:tc>
          <w:tcPr>
            <w:tcW w:w="5637" w:type="dxa"/>
            <w:vMerge w:val="restart"/>
            <w:vAlign w:val="center"/>
          </w:tcPr>
          <w:p w14:paraId="588BCBF6" w14:textId="77777777" w:rsidR="00FF7AA4" w:rsidRPr="00A82D7D" w:rsidRDefault="00FF7AA4" w:rsidP="005A69D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44"/>
              </w:rPr>
            </w:pPr>
            <w:r>
              <w:rPr>
                <w:rFonts w:ascii="Arial" w:hAnsi="Arial" w:cs="Arial"/>
                <w:b/>
                <w:i/>
                <w:color w:val="003287" w:themeColor="accent1"/>
                <w:sz w:val="24"/>
                <w:szCs w:val="44"/>
              </w:rPr>
              <w:t>Communication - promotion</w:t>
            </w:r>
          </w:p>
        </w:tc>
        <w:tc>
          <w:tcPr>
            <w:tcW w:w="850" w:type="dxa"/>
            <w:vAlign w:val="center"/>
          </w:tcPr>
          <w:p w14:paraId="061C947B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D1E36B" wp14:editId="160E4DB9">
                  <wp:extent cx="417376" cy="401918"/>
                  <wp:effectExtent l="0" t="0" r="1905" b="0"/>
                  <wp:docPr id="596" name="Image 59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529" b="51812"/>
                          <a:stretch/>
                        </pic:blipFill>
                        <pic:spPr bwMode="auto">
                          <a:xfrm>
                            <a:off x="0" y="0"/>
                            <a:ext cx="422888" cy="40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178ECAE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C8817B" wp14:editId="501C2C44">
                  <wp:extent cx="418909" cy="403200"/>
                  <wp:effectExtent l="0" t="0" r="635" b="0"/>
                  <wp:docPr id="597" name="Image 59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71" r="33471" b="52430"/>
                          <a:stretch/>
                        </pic:blipFill>
                        <pic:spPr bwMode="auto">
                          <a:xfrm>
                            <a:off x="0" y="0"/>
                            <a:ext cx="418909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71C9950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DB0BB6" wp14:editId="655D2B3E">
                  <wp:extent cx="424420" cy="403200"/>
                  <wp:effectExtent l="0" t="0" r="0" b="0"/>
                  <wp:docPr id="598" name="Image 59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42" b="53048"/>
                          <a:stretch/>
                        </pic:blipFill>
                        <pic:spPr bwMode="auto">
                          <a:xfrm>
                            <a:off x="0" y="0"/>
                            <a:ext cx="42442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4F32848D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50D977" wp14:editId="32B3924F">
                  <wp:extent cx="417481" cy="406624"/>
                  <wp:effectExtent l="0" t="0" r="1905" b="0"/>
                  <wp:docPr id="599" name="Image 59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59" r="66116"/>
                          <a:stretch/>
                        </pic:blipFill>
                        <pic:spPr bwMode="auto">
                          <a:xfrm>
                            <a:off x="0" y="0"/>
                            <a:ext cx="428600" cy="41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</w:tcPr>
          <w:p w14:paraId="6014040A" w14:textId="77777777" w:rsidR="00FF7AA4" w:rsidRDefault="00FF7AA4" w:rsidP="005A69D5">
            <w:pPr>
              <w:tabs>
                <w:tab w:val="left" w:pos="2930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009FA4" wp14:editId="68F9203B">
                  <wp:extent cx="411430" cy="405979"/>
                  <wp:effectExtent l="0" t="0" r="8255" b="0"/>
                  <wp:docPr id="600" name="Image 60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5" t="50662" r="33471"/>
                          <a:stretch/>
                        </pic:blipFill>
                        <pic:spPr bwMode="auto">
                          <a:xfrm>
                            <a:off x="0" y="0"/>
                            <a:ext cx="421111" cy="41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AA4" w14:paraId="26DB37CA" w14:textId="77777777" w:rsidTr="005A69D5">
        <w:trPr>
          <w:trHeight w:val="359"/>
        </w:trPr>
        <w:tc>
          <w:tcPr>
            <w:tcW w:w="5637" w:type="dxa"/>
            <w:vMerge/>
          </w:tcPr>
          <w:p w14:paraId="46EDE1D2" w14:textId="77777777" w:rsidR="00FF7AA4" w:rsidRDefault="00FF7AA4" w:rsidP="005A69D5">
            <w:pPr>
              <w:tabs>
                <w:tab w:val="left" w:pos="2930"/>
              </w:tabs>
            </w:pPr>
          </w:p>
        </w:tc>
        <w:tc>
          <w:tcPr>
            <w:tcW w:w="850" w:type="dxa"/>
            <w:vAlign w:val="center"/>
          </w:tcPr>
          <w:p w14:paraId="2EFD1FC3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3FB859F3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E5F9E83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51" w:type="dxa"/>
            <w:vAlign w:val="center"/>
          </w:tcPr>
          <w:p w14:paraId="5550DC42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  <w:tc>
          <w:tcPr>
            <w:tcW w:w="825" w:type="dxa"/>
            <w:vAlign w:val="center"/>
          </w:tcPr>
          <w:p w14:paraId="1A1EB38F" w14:textId="77777777" w:rsidR="00FF7AA4" w:rsidRDefault="00FF7AA4" w:rsidP="005A69D5">
            <w:pPr>
              <w:tabs>
                <w:tab w:val="left" w:pos="2930"/>
              </w:tabs>
              <w:jc w:val="center"/>
            </w:pPr>
          </w:p>
        </w:tc>
      </w:tr>
    </w:tbl>
    <w:p w14:paraId="42F7F4C2" w14:textId="77777777" w:rsidR="00FF7AA4" w:rsidRPr="00FF7AA4" w:rsidRDefault="00FF7AA4" w:rsidP="00FF7AA4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5008" w:type="pct"/>
        <w:tblLook w:val="04A0" w:firstRow="1" w:lastRow="0" w:firstColumn="1" w:lastColumn="0" w:noHBand="0" w:noVBand="1"/>
      </w:tblPr>
      <w:tblGrid>
        <w:gridCol w:w="4901"/>
        <w:gridCol w:w="4742"/>
      </w:tblGrid>
      <w:tr w:rsidR="00AF20E4" w:rsidRPr="009D6A11" w14:paraId="5170A154" w14:textId="77777777" w:rsidTr="00AF20E4">
        <w:trPr>
          <w:trHeight w:val="513"/>
        </w:trPr>
        <w:tc>
          <w:tcPr>
            <w:tcW w:w="2541" w:type="pct"/>
            <w:shd w:val="clear" w:color="auto" w:fill="003287" w:themeFill="accent1"/>
            <w:vAlign w:val="center"/>
          </w:tcPr>
          <w:p w14:paraId="3D758F0B" w14:textId="77777777" w:rsidR="00AF20E4" w:rsidRPr="009D6A11" w:rsidRDefault="00AF20E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0F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POINTS +</w:t>
            </w:r>
          </w:p>
        </w:tc>
        <w:tc>
          <w:tcPr>
            <w:tcW w:w="2459" w:type="pct"/>
            <w:shd w:val="clear" w:color="auto" w:fill="FFFF00"/>
            <w:vAlign w:val="center"/>
          </w:tcPr>
          <w:p w14:paraId="61FD674B" w14:textId="77777777" w:rsidR="00AF20E4" w:rsidRPr="009D6A11" w:rsidRDefault="00AF20E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0E4">
              <w:rPr>
                <w:rFonts w:ascii="Arial" w:hAnsi="Arial" w:cs="Arial"/>
                <w:b/>
                <w:color w:val="auto"/>
                <w:sz w:val="24"/>
                <w:szCs w:val="24"/>
              </w:rPr>
              <w:t>POINTS -</w:t>
            </w:r>
          </w:p>
        </w:tc>
      </w:tr>
      <w:tr w:rsidR="00AF20E4" w:rsidRPr="009D6A11" w14:paraId="72719A95" w14:textId="77777777" w:rsidTr="00E73B93">
        <w:trPr>
          <w:trHeight w:val="772"/>
        </w:trPr>
        <w:tc>
          <w:tcPr>
            <w:tcW w:w="2541" w:type="pct"/>
            <w:vAlign w:val="center"/>
          </w:tcPr>
          <w:p w14:paraId="68EA01BC" w14:textId="77777777" w:rsidR="00AF20E4" w:rsidRPr="009D6A11" w:rsidRDefault="00AF20E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59" w:type="pct"/>
          </w:tcPr>
          <w:p w14:paraId="74516A8D" w14:textId="77777777" w:rsidR="00AF20E4" w:rsidRPr="009D6A11" w:rsidRDefault="00AF20E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20E4" w:rsidRPr="009D6A11" w14:paraId="5196674D" w14:textId="77777777" w:rsidTr="00E73B93">
        <w:trPr>
          <w:trHeight w:val="643"/>
        </w:trPr>
        <w:tc>
          <w:tcPr>
            <w:tcW w:w="5000" w:type="pct"/>
            <w:gridSpan w:val="2"/>
            <w:vAlign w:val="center"/>
          </w:tcPr>
          <w:p w14:paraId="0B442D9C" w14:textId="77777777" w:rsidR="00AF20E4" w:rsidRPr="009D6A11" w:rsidRDefault="00AF20E4" w:rsidP="00E73B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lastRenderedPageBreak/>
              <w:t>AXES D’AMELIORATION POSSIBLE</w:t>
            </w:r>
          </w:p>
        </w:tc>
      </w:tr>
      <w:tr w:rsidR="00AF20E4" w:rsidRPr="009D6A11" w14:paraId="076B0A3E" w14:textId="77777777" w:rsidTr="00E73B93">
        <w:trPr>
          <w:trHeight w:val="1292"/>
        </w:trPr>
        <w:tc>
          <w:tcPr>
            <w:tcW w:w="5000" w:type="pct"/>
            <w:gridSpan w:val="2"/>
            <w:vAlign w:val="center"/>
          </w:tcPr>
          <w:p w14:paraId="1205E691" w14:textId="77777777" w:rsidR="00AF20E4" w:rsidRPr="009D6A11" w:rsidRDefault="00AF20E4" w:rsidP="00E73B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749D87" w14:textId="77777777" w:rsidR="00A82D7D" w:rsidRDefault="003A369D" w:rsidP="00A82D7D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040" behindDoc="1" locked="1" layoutInCell="1" allowOverlap="1" wp14:anchorId="3856667A" wp14:editId="65A63780">
                <wp:simplePos x="0" y="0"/>
                <wp:positionH relativeFrom="margin">
                  <wp:posOffset>5956300</wp:posOffset>
                </wp:positionH>
                <wp:positionV relativeFrom="margin">
                  <wp:posOffset>7893050</wp:posOffset>
                </wp:positionV>
                <wp:extent cx="763200" cy="1288800"/>
                <wp:effectExtent l="0" t="38100" r="18415" b="26035"/>
                <wp:wrapNone/>
                <wp:docPr id="690" name="Grou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00" cy="1288800"/>
                          <a:chOff x="4929" y="5275"/>
                          <a:chExt cx="1675" cy="2487"/>
                        </a:xfrm>
                      </wpg:grpSpPr>
                      <wps:wsp>
                        <wps:cNvPr id="691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5275"/>
                            <a:ext cx="0" cy="21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7407"/>
                            <a:ext cx="1675" cy="355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1481D" w14:textId="77777777" w:rsidR="003A369D" w:rsidRPr="00D5729E" w:rsidRDefault="003A369D" w:rsidP="003A369D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2"/>
                                </w:rPr>
                              </w:pPr>
                              <w:r w:rsidRPr="00D5729E"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2"/>
                                </w:rPr>
                                <w:t>Le Projet Educatif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693" name="Group 21"/>
                        <wpg:cNvGrpSpPr>
                          <a:grpSpLocks/>
                        </wpg:cNvGrpSpPr>
                        <wpg:grpSpPr bwMode="auto">
                          <a:xfrm>
                            <a:off x="556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69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5A20A8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79CAE2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50B378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8421C0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1C7CD8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27"/>
                        <wpg:cNvGrpSpPr>
                          <a:grpSpLocks/>
                        </wpg:cNvGrpSpPr>
                        <wpg:grpSpPr bwMode="auto">
                          <a:xfrm>
                            <a:off x="607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70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265555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B629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F0A5C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181588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754E6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A66E5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6667A" id="Groupe 690" o:spid="_x0000_s1142" style="position:absolute;margin-left:469pt;margin-top:621.5pt;width:60.1pt;height:101.5pt;z-index:-251645440;mso-position-horizontal-relative:margin;mso-position-vertical-relative:margin" coordorigin="4929,5275" coordsize="1675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">
                <v:shape id="AutoShape 19" o:spid="_x0000_s1143" type="#_x0000_t32" style="position:absolute;left:5760;top:5275;width:0;height:2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" strokeweight="2.25pt">
                  <v:stroke endarrow="block"/>
                </v:shape>
                <v:shape id="Text Box 20" o:spid="_x0000_s1144" type="#_x0000_t202" style="position:absolute;left:4929;top:7407;width:167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" fillcolor="#ff6">
                  <v:textbox inset="0,0,0,0">
                    <w:txbxContent>
                      <w:p w14:paraId="5E21481D" w14:textId="77777777" w:rsidR="003A369D" w:rsidRPr="00D5729E" w:rsidRDefault="003A369D" w:rsidP="003A369D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2"/>
                          </w:rPr>
                        </w:pPr>
                        <w:r w:rsidRPr="00D5729E">
                          <w:rPr>
                            <w:rFonts w:ascii="Arial" w:hAnsi="Arial" w:cs="Arial"/>
                            <w:b/>
                            <w:color w:val="auto"/>
                            <w:sz w:val="12"/>
                          </w:rPr>
                          <w:t>Le Projet Educatif</w:t>
                        </w:r>
                      </w:p>
                    </w:txbxContent>
                  </v:textbox>
                </v:shape>
                <v:group id="Group 21" o:spid="_x0000_s1145" style="position:absolute;left:556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Text Box 22" o:spid="_x0000_s1146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2LH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">
                    <v:textbox>
                      <w:txbxContent>
                        <w:p w14:paraId="335A20A8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3" o:spid="_x0000_s1147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8dc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pDOxvB7Jh4BubwDAAD//wMAUEsBAi0AFAAGAAgAAAAhANvh9svuAAAAhQEAABMAAAAAAAAA&#10;AAAAAAAAAAAAAFtDb250ZW50X1R5cGVzXS54bWxQSwECLQAUAAYACAAAACEAWvQsW78AAAAVAQAA&#10;CwAAAAAAAAAAAAAAAAAfAQAAX3JlbHMvLnJlbHNQSwECLQAUAAYACAAAACEAkQfHXMYAAADcAAAA&#10;DwAAAAAAAAAAAAAAAAAHAgAAZHJzL2Rvd25yZXYueG1sUEsFBgAAAAADAAMAtwAAAPoCAAAAAA==&#10;">
                    <v:textbox>
                      <w:txbxContent>
                        <w:p w14:paraId="5579CAE2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4" o:spid="_x0000_s1148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VkrxQAAANw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">
                    <v:textbox>
                      <w:txbxContent>
                        <w:p w14:paraId="2B50B378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5" o:spid="_x0000_s1149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">
                    <v:textbox>
                      <w:txbxContent>
                        <w:p w14:paraId="298421C0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6" o:spid="_x0000_s1150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">
                    <v:textbox>
                      <w:txbxContent>
                        <w:p w14:paraId="6B1C7CD8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7" o:spid="_x0000_s1151" style="position:absolute;left:607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Text Box 28" o:spid="_x0000_s1152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" stroked="f">
                    <v:textbox>
                      <w:txbxContent>
                        <w:p w14:paraId="59265555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629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153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" stroked="f">
                    <v:textbox>
                      <w:txbxContent>
                        <w:p w14:paraId="7B2F0A5C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" o:spid="_x0000_s1154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YF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cbSGvzPhCMjsBgAA//8DAFBLAQItABQABgAIAAAAIQDb4fbL7gAAAIUBAAATAAAAAAAAAAAA&#10;AAAAAAAAAABbQ29udGVudF9UeXBlc10ueG1sUEsBAi0AFAAGAAgAAAAhAFr0LFu/AAAAFQEAAAsA&#10;AAAAAAAAAAAAAAAAHwEAAF9yZWxzLy5yZWxzUEsBAi0AFAAGAAgAAAAhAGZJtgXEAAAA3AAAAA8A&#10;AAAAAAAAAAAAAAAABwIAAGRycy9kb3ducmV2LnhtbFBLBQYAAAAAAwADALcAAAD4AgAAAAA=&#10;" stroked="f">
                    <v:textbox>
                      <w:txbxContent>
                        <w:p w14:paraId="55181588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1" o:spid="_x0000_s1155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O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" stroked="f">
                    <v:textbox>
                      <w:txbxContent>
                        <w:p w14:paraId="26C754E6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2" o:spid="_x0000_s1156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" stroked="f">
                    <v:textbox>
                      <w:txbxContent>
                        <w:p w14:paraId="448A66E5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margin" anchory="margin"/>
                <w10:anchorlock/>
              </v:group>
            </w:pict>
          </mc:Fallback>
        </mc:AlternateContent>
      </w:r>
    </w:p>
    <w:p w14:paraId="04CC15F2" w14:textId="77777777" w:rsidR="00AF20E4" w:rsidRDefault="00AF20E4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p w14:paraId="2472867C" w14:textId="77777777" w:rsidR="00AF20E4" w:rsidRDefault="00AF20E4" w:rsidP="00A82D7D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rFonts w:ascii="Arial" w:hAnsi="Arial" w:cs="Arial"/>
          <w:i/>
          <w:color w:val="002060"/>
          <w:sz w:val="32"/>
          <w:szCs w:val="44"/>
        </w:rPr>
        <w:t>Diagnostic – Vision Globale du club</w:t>
      </w:r>
    </w:p>
    <w:p w14:paraId="589E04E8" w14:textId="77777777" w:rsidR="00AF20E4" w:rsidRDefault="00AF20E4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p w14:paraId="412F2B85" w14:textId="77777777" w:rsidR="00A82D7D" w:rsidRDefault="00A82D7D" w:rsidP="005C19BB">
      <w:pPr>
        <w:tabs>
          <w:tab w:val="left" w:pos="2930"/>
        </w:tabs>
      </w:pPr>
    </w:p>
    <w:p w14:paraId="49A57518" w14:textId="77777777" w:rsidR="00A82D7D" w:rsidRDefault="00A82D7D" w:rsidP="005C19BB">
      <w:pPr>
        <w:tabs>
          <w:tab w:val="left" w:pos="2930"/>
        </w:tabs>
      </w:pPr>
    </w:p>
    <w:p w14:paraId="6B89E325" w14:textId="77777777" w:rsidR="00A82D7D" w:rsidRDefault="00A82D7D" w:rsidP="00A82D7D">
      <w:pPr>
        <w:tabs>
          <w:tab w:val="left" w:pos="2930"/>
        </w:tabs>
        <w:jc w:val="center"/>
      </w:pPr>
    </w:p>
    <w:p w14:paraId="23DC02F2" w14:textId="77777777" w:rsidR="00A82D7D" w:rsidRPr="00A82D7D" w:rsidRDefault="008379F8" w:rsidP="00A82D7D">
      <w:r>
        <w:rPr>
          <w:noProof/>
          <w:lang w:eastAsia="fr-FR"/>
        </w:rPr>
        <w:lastRenderedPageBreak/>
        <w:drawing>
          <wp:anchor distT="0" distB="0" distL="114300" distR="114300" simplePos="0" relativeHeight="251642368" behindDoc="0" locked="0" layoutInCell="1" allowOverlap="1" wp14:anchorId="34AC19E5" wp14:editId="496A2B5A">
            <wp:simplePos x="0" y="0"/>
            <wp:positionH relativeFrom="margin">
              <wp:posOffset>-388620</wp:posOffset>
            </wp:positionH>
            <wp:positionV relativeFrom="margin">
              <wp:posOffset>901700</wp:posOffset>
            </wp:positionV>
            <wp:extent cx="6902450" cy="7045960"/>
            <wp:effectExtent l="0" t="0" r="0" b="0"/>
            <wp:wrapSquare wrapText="bothSides"/>
            <wp:docPr id="611" name="Graphique 6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</w:p>
    <w:p w14:paraId="4A69C52C" w14:textId="77777777" w:rsidR="00A82D7D" w:rsidRDefault="00A82D7D" w:rsidP="00A82D7D">
      <w:pPr>
        <w:tabs>
          <w:tab w:val="left" w:pos="4348"/>
        </w:tabs>
        <w:jc w:val="center"/>
        <w:rPr>
          <w:sz w:val="22"/>
        </w:rPr>
      </w:pPr>
      <w:r w:rsidRPr="00A82D7D">
        <w:rPr>
          <w:sz w:val="22"/>
        </w:rPr>
        <w:t xml:space="preserve">Replacer votre évaluation objective (de 0 à 5) sur la toile </w:t>
      </w:r>
      <w:proofErr w:type="gramStart"/>
      <w:r w:rsidRPr="00A82D7D">
        <w:rPr>
          <w:sz w:val="22"/>
        </w:rPr>
        <w:t>d’araignée  pour</w:t>
      </w:r>
      <w:proofErr w:type="gramEnd"/>
      <w:r w:rsidRPr="00A82D7D">
        <w:rPr>
          <w:sz w:val="22"/>
        </w:rPr>
        <w:t xml:space="preserve"> avoir une vision globale de l’état de santé de votre club.</w:t>
      </w:r>
    </w:p>
    <w:p w14:paraId="56BDF8DB" w14:textId="77777777" w:rsidR="00A82D7D" w:rsidRPr="00A82D7D" w:rsidRDefault="00A82D7D" w:rsidP="00A82D7D">
      <w:pPr>
        <w:rPr>
          <w:sz w:val="22"/>
        </w:rPr>
      </w:pPr>
    </w:p>
    <w:p w14:paraId="5100DB86" w14:textId="77777777" w:rsidR="00A82D7D" w:rsidRPr="00A82D7D" w:rsidRDefault="00A82D7D" w:rsidP="00A82D7D">
      <w:pPr>
        <w:rPr>
          <w:sz w:val="22"/>
        </w:rPr>
      </w:pPr>
    </w:p>
    <w:p w14:paraId="28F28816" w14:textId="77777777" w:rsidR="00A82D7D" w:rsidRPr="00A82D7D" w:rsidRDefault="00A82D7D" w:rsidP="00A82D7D">
      <w:pPr>
        <w:rPr>
          <w:sz w:val="22"/>
        </w:rPr>
      </w:pPr>
    </w:p>
    <w:p w14:paraId="7B5B76C0" w14:textId="77777777" w:rsidR="00A82D7D" w:rsidRPr="00A82D7D" w:rsidRDefault="00A82D7D" w:rsidP="00A82D7D">
      <w:pPr>
        <w:rPr>
          <w:sz w:val="22"/>
        </w:rPr>
      </w:pPr>
    </w:p>
    <w:p w14:paraId="7844A337" w14:textId="77777777" w:rsidR="00193F23" w:rsidRDefault="00193F23" w:rsidP="00A82D7D">
      <w:pPr>
        <w:pStyle w:val="Titre"/>
        <w:rPr>
          <w:rFonts w:ascii="Arial" w:hAnsi="Arial" w:cs="Arial"/>
          <w:noProof/>
          <w:color w:val="002060"/>
          <w:sz w:val="40"/>
        </w:rPr>
      </w:pPr>
    </w:p>
    <w:p w14:paraId="4ECA6E60" w14:textId="77777777" w:rsidR="00193F23" w:rsidRDefault="00193F23" w:rsidP="00A82D7D">
      <w:pPr>
        <w:pStyle w:val="Titre"/>
        <w:rPr>
          <w:rFonts w:ascii="Arial" w:hAnsi="Arial" w:cs="Arial"/>
          <w:noProof/>
          <w:color w:val="002060"/>
          <w:sz w:val="40"/>
        </w:rPr>
      </w:pPr>
    </w:p>
    <w:p w14:paraId="7EE79DE1" w14:textId="7C366B97" w:rsidR="00A82D7D" w:rsidRPr="008379F8" w:rsidRDefault="00A82D7D" w:rsidP="00A82D7D">
      <w:pPr>
        <w:pStyle w:val="Titre"/>
        <w:rPr>
          <w:rFonts w:ascii="Arial" w:hAnsi="Arial" w:cs="Arial"/>
          <w:noProof/>
          <w:color w:val="002060"/>
          <w:sz w:val="40"/>
        </w:rPr>
      </w:pPr>
      <w:r w:rsidRPr="008379F8">
        <w:rPr>
          <w:rFonts w:ascii="Arial" w:hAnsi="Arial" w:cs="Arial"/>
          <w:noProof/>
          <w:color w:val="002060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0DE847" wp14:editId="75949154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4B50EB" w14:textId="77777777" w:rsidR="00E73B93" w:rsidRPr="00914773" w:rsidRDefault="00E73B93" w:rsidP="00A82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286BF2D5" w14:textId="77777777" w:rsidR="00E73B93" w:rsidRPr="00914773" w:rsidRDefault="00E73B93" w:rsidP="00A82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E847" id="Rectangle 64" o:spid="_x0000_s1157" style="position:absolute;margin-left:538.4pt;margin-top:-42.25pt;width:200.15pt;height:45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44B50EB" w14:textId="77777777" w:rsidR="00E73B93" w:rsidRPr="00914773" w:rsidRDefault="00E73B93" w:rsidP="00A82D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286BF2D5" w14:textId="77777777" w:rsidR="00E73B93" w:rsidRPr="00914773" w:rsidRDefault="00E73B93" w:rsidP="00A82D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 w:rsidRPr="008379F8">
        <w:rPr>
          <w:rFonts w:ascii="Arial" w:hAnsi="Arial" w:cs="Arial"/>
          <w:noProof/>
          <w:color w:val="002060"/>
          <w:sz w:val="40"/>
        </w:rPr>
        <w:t>Les Objectifs et les axes d’amélioration</w:t>
      </w:r>
    </w:p>
    <w:p w14:paraId="16A0C3F1" w14:textId="77777777" w:rsidR="00A82D7D" w:rsidRDefault="00A82D7D" w:rsidP="008379F8">
      <w:pPr>
        <w:jc w:val="both"/>
        <w:rPr>
          <w:rFonts w:ascii="Arial" w:hAnsi="Arial" w:cs="Arial"/>
          <w:color w:val="002060"/>
          <w:sz w:val="24"/>
          <w:lang w:eastAsia="fr-FR"/>
        </w:rPr>
      </w:pPr>
      <w:r w:rsidRPr="00774160">
        <w:rPr>
          <w:rFonts w:ascii="Arial" w:hAnsi="Arial" w:cs="Arial"/>
          <w:color w:val="002060"/>
          <w:sz w:val="24"/>
          <w:lang w:eastAsia="fr-FR"/>
        </w:rPr>
        <w:t xml:space="preserve">Pour chaque objectif général, indiquer tous les axes d’amélioration déclinés lors de la phase d’analyse en les classant du plus important au moins important. Par type de </w:t>
      </w:r>
      <w:proofErr w:type="gramStart"/>
      <w:r w:rsidRPr="00774160">
        <w:rPr>
          <w:rFonts w:ascii="Arial" w:hAnsi="Arial" w:cs="Arial"/>
          <w:color w:val="002060"/>
          <w:sz w:val="24"/>
          <w:lang w:eastAsia="fr-FR"/>
        </w:rPr>
        <w:t>projet  (</w:t>
      </w:r>
      <w:proofErr w:type="gramEnd"/>
      <w:r w:rsidRPr="00774160">
        <w:rPr>
          <w:rFonts w:ascii="Arial" w:hAnsi="Arial" w:cs="Arial"/>
          <w:color w:val="002060"/>
          <w:sz w:val="24"/>
          <w:lang w:eastAsia="fr-FR"/>
        </w:rPr>
        <w:t>Exemple le projet associatif), identifier les 3 axes d’amélioration vous paraissant les plus importants.</w:t>
      </w:r>
    </w:p>
    <w:p w14:paraId="3089AA20" w14:textId="77777777" w:rsidR="008379F8" w:rsidRPr="00774160" w:rsidRDefault="008379F8" w:rsidP="00A82D7D">
      <w:pPr>
        <w:rPr>
          <w:rFonts w:ascii="Arial" w:hAnsi="Arial" w:cs="Arial"/>
          <w:color w:val="002060"/>
          <w:sz w:val="24"/>
          <w:lang w:eastAsia="fr-FR"/>
        </w:rPr>
      </w:pPr>
    </w:p>
    <w:p w14:paraId="2C506298" w14:textId="77777777" w:rsidR="00A82D7D" w:rsidRDefault="00A82D7D" w:rsidP="00A82D7D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rFonts w:ascii="Arial" w:hAnsi="Arial" w:cs="Arial"/>
          <w:i/>
          <w:color w:val="002060"/>
          <w:sz w:val="32"/>
          <w:szCs w:val="44"/>
        </w:rPr>
        <w:t>Le Projet Associatif</w:t>
      </w:r>
    </w:p>
    <w:p w14:paraId="22E33A50" w14:textId="77777777" w:rsidR="008379F8" w:rsidRDefault="008379F8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tbl>
      <w:tblPr>
        <w:tblStyle w:val="Grilledutableau"/>
        <w:tblW w:w="4979" w:type="pct"/>
        <w:tblLook w:val="04A0" w:firstRow="1" w:lastRow="0" w:firstColumn="1" w:lastColumn="0" w:noHBand="0" w:noVBand="1"/>
      </w:tblPr>
      <w:tblGrid>
        <w:gridCol w:w="3195"/>
        <w:gridCol w:w="6393"/>
      </w:tblGrid>
      <w:tr w:rsidR="00A82D7D" w14:paraId="0948DBC0" w14:textId="77777777" w:rsidTr="008379F8">
        <w:trPr>
          <w:trHeight w:val="335"/>
        </w:trPr>
        <w:tc>
          <w:tcPr>
            <w:tcW w:w="5000" w:type="pct"/>
            <w:gridSpan w:val="2"/>
            <w:shd w:val="clear" w:color="auto" w:fill="FF8FA2" w:themeFill="accent2" w:themeFillTint="66"/>
            <w:vAlign w:val="center"/>
          </w:tcPr>
          <w:p w14:paraId="0240C16B" w14:textId="77777777" w:rsidR="00A82D7D" w:rsidRDefault="00A82D7D" w:rsidP="008379F8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8379F8">
              <w:rPr>
                <w:b/>
                <w:color w:val="002060"/>
                <w:sz w:val="24"/>
              </w:rPr>
              <w:t>OBJECTIF GENERAL 1</w:t>
            </w:r>
            <w:r w:rsidR="008379F8">
              <w:rPr>
                <w:b/>
                <w:color w:val="002060"/>
                <w:sz w:val="24"/>
              </w:rPr>
              <w:t xml:space="preserve"> - </w:t>
            </w:r>
            <w:r w:rsidRPr="008379F8">
              <w:rPr>
                <w:b/>
                <w:color w:val="002060"/>
                <w:sz w:val="24"/>
              </w:rPr>
              <w:t>RENFORCER LE POUVOIR D’ATTRACTION</w:t>
            </w:r>
          </w:p>
        </w:tc>
      </w:tr>
      <w:tr w:rsidR="00A82D7D" w14:paraId="2BBE251D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4B22F8DE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3334" w:type="pct"/>
            <w:vAlign w:val="center"/>
          </w:tcPr>
          <w:p w14:paraId="17B23C40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1F2F242B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38A2966A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3334" w:type="pct"/>
            <w:vAlign w:val="center"/>
          </w:tcPr>
          <w:p w14:paraId="507121EB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3A0C7E37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6E8B3965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3334" w:type="pct"/>
            <w:vAlign w:val="center"/>
          </w:tcPr>
          <w:p w14:paraId="6E25C53C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62AA0C3C" w14:textId="77777777" w:rsidTr="008379F8">
        <w:trPr>
          <w:trHeight w:val="335"/>
        </w:trPr>
        <w:tc>
          <w:tcPr>
            <w:tcW w:w="5000" w:type="pct"/>
            <w:gridSpan w:val="2"/>
            <w:shd w:val="clear" w:color="auto" w:fill="FF8FA2" w:themeFill="accent2" w:themeFillTint="66"/>
            <w:vAlign w:val="center"/>
          </w:tcPr>
          <w:p w14:paraId="0C52E1B8" w14:textId="77777777" w:rsidR="00A82D7D" w:rsidRPr="00774160" w:rsidRDefault="00A82D7D" w:rsidP="008379F8">
            <w:pPr>
              <w:jc w:val="center"/>
              <w:rPr>
                <w:b/>
                <w:color w:val="002060"/>
                <w:sz w:val="32"/>
              </w:rPr>
            </w:pPr>
            <w:r w:rsidRPr="008379F8">
              <w:rPr>
                <w:b/>
                <w:color w:val="002060"/>
                <w:sz w:val="24"/>
              </w:rPr>
              <w:t xml:space="preserve">OBJECTIF GENERAL 2 </w:t>
            </w:r>
            <w:r w:rsidR="008379F8">
              <w:rPr>
                <w:b/>
                <w:color w:val="002060"/>
                <w:sz w:val="24"/>
              </w:rPr>
              <w:t xml:space="preserve">- </w:t>
            </w:r>
            <w:r w:rsidRPr="008379F8">
              <w:rPr>
                <w:b/>
                <w:color w:val="002060"/>
                <w:sz w:val="24"/>
              </w:rPr>
              <w:t>OPTIMISER LA QUALITE DE L’ACCUEIL</w:t>
            </w:r>
          </w:p>
        </w:tc>
      </w:tr>
      <w:tr w:rsidR="00A82D7D" w14:paraId="3326A455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30A44313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3334" w:type="pct"/>
            <w:vAlign w:val="center"/>
          </w:tcPr>
          <w:p w14:paraId="28ADEB3F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395F4DB6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6C7B1F8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3334" w:type="pct"/>
            <w:vAlign w:val="center"/>
          </w:tcPr>
          <w:p w14:paraId="4A7659C9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5F99007D" w14:textId="77777777" w:rsidTr="008379F8">
        <w:trPr>
          <w:trHeight w:val="442"/>
        </w:trPr>
        <w:tc>
          <w:tcPr>
            <w:tcW w:w="1666" w:type="pct"/>
            <w:vAlign w:val="center"/>
          </w:tcPr>
          <w:p w14:paraId="183502DB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3334" w:type="pct"/>
            <w:vAlign w:val="center"/>
          </w:tcPr>
          <w:p w14:paraId="44BB46D4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2E8013DD" w14:textId="77777777" w:rsidTr="008379F8">
        <w:trPr>
          <w:trHeight w:val="353"/>
        </w:trPr>
        <w:tc>
          <w:tcPr>
            <w:tcW w:w="5000" w:type="pct"/>
            <w:gridSpan w:val="2"/>
            <w:shd w:val="clear" w:color="auto" w:fill="FF8FA2" w:themeFill="accent2" w:themeFillTint="66"/>
            <w:vAlign w:val="center"/>
          </w:tcPr>
          <w:p w14:paraId="0BB4B493" w14:textId="77777777" w:rsidR="00A82D7D" w:rsidRDefault="00A82D7D" w:rsidP="008379F8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8379F8">
              <w:rPr>
                <w:b/>
                <w:color w:val="002060"/>
                <w:sz w:val="24"/>
              </w:rPr>
              <w:t>OBJECTIF GENERAL 3</w:t>
            </w:r>
            <w:r w:rsidR="008379F8">
              <w:rPr>
                <w:b/>
                <w:color w:val="002060"/>
                <w:sz w:val="24"/>
              </w:rPr>
              <w:t xml:space="preserve"> - </w:t>
            </w:r>
            <w:r w:rsidRPr="008379F8">
              <w:rPr>
                <w:b/>
                <w:color w:val="002060"/>
                <w:sz w:val="24"/>
              </w:rPr>
              <w:t>RENFORCER LA FIDELISATION</w:t>
            </w:r>
          </w:p>
        </w:tc>
      </w:tr>
      <w:tr w:rsidR="00A82D7D" w14:paraId="716E9030" w14:textId="77777777" w:rsidTr="008379F8">
        <w:trPr>
          <w:trHeight w:val="442"/>
        </w:trPr>
        <w:tc>
          <w:tcPr>
            <w:tcW w:w="1666" w:type="pct"/>
            <w:vAlign w:val="center"/>
          </w:tcPr>
          <w:p w14:paraId="0286E26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3334" w:type="pct"/>
            <w:vAlign w:val="center"/>
          </w:tcPr>
          <w:p w14:paraId="0BA91A9C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2A1180A2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399E7724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3334" w:type="pct"/>
            <w:vAlign w:val="center"/>
          </w:tcPr>
          <w:p w14:paraId="0F4D786C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00F1912D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7C807F92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3334" w:type="pct"/>
            <w:vAlign w:val="center"/>
          </w:tcPr>
          <w:p w14:paraId="68AAF122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1AEADD1C" w14:textId="77777777" w:rsidTr="008379F8">
        <w:trPr>
          <w:trHeight w:val="335"/>
        </w:trPr>
        <w:tc>
          <w:tcPr>
            <w:tcW w:w="5000" w:type="pct"/>
            <w:gridSpan w:val="2"/>
            <w:shd w:val="clear" w:color="auto" w:fill="FF8FA2" w:themeFill="accent2" w:themeFillTint="66"/>
            <w:vAlign w:val="center"/>
          </w:tcPr>
          <w:p w14:paraId="4E5B2D6F" w14:textId="77777777" w:rsidR="00A82D7D" w:rsidRDefault="00A82D7D" w:rsidP="008379F8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8379F8">
              <w:rPr>
                <w:b/>
                <w:color w:val="002060"/>
                <w:sz w:val="24"/>
              </w:rPr>
              <w:t>OBJECTIF GENERAL 4</w:t>
            </w:r>
            <w:r w:rsidR="008379F8">
              <w:rPr>
                <w:b/>
                <w:color w:val="002060"/>
                <w:sz w:val="24"/>
              </w:rPr>
              <w:t xml:space="preserve"> - </w:t>
            </w:r>
            <w:r w:rsidRPr="008379F8">
              <w:rPr>
                <w:b/>
                <w:color w:val="002060"/>
                <w:sz w:val="24"/>
              </w:rPr>
              <w:t>AMELIORER LES RELATIONS AVEC L’ENVIRONNEMENT</w:t>
            </w:r>
          </w:p>
        </w:tc>
      </w:tr>
      <w:tr w:rsidR="00A82D7D" w14:paraId="4298B42F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3F313BAF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3334" w:type="pct"/>
            <w:vAlign w:val="center"/>
          </w:tcPr>
          <w:p w14:paraId="5ECB9179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0C7B867C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7745581F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3334" w:type="pct"/>
            <w:vAlign w:val="center"/>
          </w:tcPr>
          <w:p w14:paraId="3A52906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0F7BABED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79E2F133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3334" w:type="pct"/>
            <w:vAlign w:val="center"/>
          </w:tcPr>
          <w:p w14:paraId="124C2D89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14:paraId="167F5DB2" w14:textId="77777777" w:rsidR="00A82D7D" w:rsidRDefault="00A82D7D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tbl>
      <w:tblPr>
        <w:tblStyle w:val="Grilledutableau"/>
        <w:tblW w:w="4993" w:type="pct"/>
        <w:jc w:val="center"/>
        <w:tblLook w:val="04A0" w:firstRow="1" w:lastRow="0" w:firstColumn="1" w:lastColumn="0" w:noHBand="0" w:noVBand="1"/>
      </w:tblPr>
      <w:tblGrid>
        <w:gridCol w:w="3194"/>
        <w:gridCol w:w="2933"/>
        <w:gridCol w:w="3488"/>
      </w:tblGrid>
      <w:tr w:rsidR="00A82D7D" w14:paraId="658858E7" w14:textId="77777777" w:rsidTr="008379F8">
        <w:trPr>
          <w:trHeight w:val="595"/>
          <w:jc w:val="center"/>
        </w:trPr>
        <w:tc>
          <w:tcPr>
            <w:tcW w:w="5000" w:type="pct"/>
            <w:gridSpan w:val="3"/>
            <w:shd w:val="clear" w:color="auto" w:fill="FF8FA2" w:themeFill="accent2" w:themeFillTint="66"/>
            <w:vAlign w:val="center"/>
          </w:tcPr>
          <w:p w14:paraId="2F3A2ACA" w14:textId="77777777" w:rsidR="00A82D7D" w:rsidRPr="006F26AA" w:rsidRDefault="00A82D7D" w:rsidP="00A82D7D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6F26AA">
              <w:rPr>
                <w:rFonts w:ascii="Arial" w:hAnsi="Arial" w:cs="Arial"/>
                <w:b/>
                <w:color w:val="002060"/>
                <w:sz w:val="28"/>
                <w:szCs w:val="44"/>
              </w:rPr>
              <w:t>LE PROJET ASSOCIATIF</w:t>
            </w:r>
          </w:p>
        </w:tc>
      </w:tr>
      <w:tr w:rsidR="00A82D7D" w14:paraId="1FAC3B47" w14:textId="77777777" w:rsidTr="008379F8">
        <w:trPr>
          <w:trHeight w:val="672"/>
          <w:jc w:val="center"/>
        </w:trPr>
        <w:tc>
          <w:tcPr>
            <w:tcW w:w="1661" w:type="pct"/>
            <w:vAlign w:val="center"/>
          </w:tcPr>
          <w:p w14:paraId="3AC787BC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1525" w:type="pct"/>
            <w:vAlign w:val="center"/>
          </w:tcPr>
          <w:p w14:paraId="13AF0DC4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 N°</w:t>
            </w:r>
          </w:p>
        </w:tc>
        <w:tc>
          <w:tcPr>
            <w:tcW w:w="1813" w:type="pct"/>
            <w:vAlign w:val="center"/>
          </w:tcPr>
          <w:p w14:paraId="3DAFE335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7E615DC9" w14:textId="77777777" w:rsidTr="008379F8">
        <w:trPr>
          <w:trHeight w:val="672"/>
          <w:jc w:val="center"/>
        </w:trPr>
        <w:tc>
          <w:tcPr>
            <w:tcW w:w="1661" w:type="pct"/>
            <w:vAlign w:val="center"/>
          </w:tcPr>
          <w:p w14:paraId="2D6AD029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1525" w:type="pct"/>
            <w:vAlign w:val="center"/>
          </w:tcPr>
          <w:p w14:paraId="75C085AA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1813" w:type="pct"/>
            <w:vAlign w:val="center"/>
          </w:tcPr>
          <w:p w14:paraId="75D4C39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62AD573F" w14:textId="77777777" w:rsidTr="008379F8">
        <w:trPr>
          <w:trHeight w:val="646"/>
          <w:jc w:val="center"/>
        </w:trPr>
        <w:tc>
          <w:tcPr>
            <w:tcW w:w="1661" w:type="pct"/>
            <w:vAlign w:val="center"/>
          </w:tcPr>
          <w:p w14:paraId="7857DCAE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1525" w:type="pct"/>
            <w:vAlign w:val="center"/>
          </w:tcPr>
          <w:p w14:paraId="5DB9F85E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1813" w:type="pct"/>
            <w:vAlign w:val="center"/>
          </w:tcPr>
          <w:p w14:paraId="427A2369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335CCDFC" w14:textId="77777777" w:rsidTr="008379F8">
        <w:trPr>
          <w:trHeight w:val="697"/>
          <w:jc w:val="center"/>
        </w:trPr>
        <w:tc>
          <w:tcPr>
            <w:tcW w:w="1661" w:type="pct"/>
            <w:vAlign w:val="center"/>
          </w:tcPr>
          <w:p w14:paraId="2EF8FF81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1525" w:type="pct"/>
            <w:vAlign w:val="center"/>
          </w:tcPr>
          <w:p w14:paraId="216EB5C2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1813" w:type="pct"/>
            <w:vAlign w:val="center"/>
          </w:tcPr>
          <w:p w14:paraId="2F3F884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14:paraId="0A57187D" w14:textId="77777777" w:rsidR="00A82D7D" w:rsidRDefault="00A82D7D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p w14:paraId="4A532204" w14:textId="77777777" w:rsidR="008379F8" w:rsidRDefault="008379F8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p w14:paraId="724CCC8A" w14:textId="77777777" w:rsidR="00A82D7D" w:rsidRDefault="00A82D7D" w:rsidP="00A82D7D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rFonts w:ascii="Arial" w:hAnsi="Arial" w:cs="Arial"/>
          <w:i/>
          <w:color w:val="002060"/>
          <w:sz w:val="32"/>
          <w:szCs w:val="44"/>
        </w:rPr>
        <w:lastRenderedPageBreak/>
        <w:t>Le Projet Sportif</w:t>
      </w:r>
    </w:p>
    <w:p w14:paraId="074FC937" w14:textId="77777777" w:rsidR="008379F8" w:rsidRDefault="008379F8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tbl>
      <w:tblPr>
        <w:tblStyle w:val="Grilledutableau"/>
        <w:tblW w:w="4972" w:type="pct"/>
        <w:tblLook w:val="04A0" w:firstRow="1" w:lastRow="0" w:firstColumn="1" w:lastColumn="0" w:noHBand="0" w:noVBand="1"/>
      </w:tblPr>
      <w:tblGrid>
        <w:gridCol w:w="3190"/>
        <w:gridCol w:w="6384"/>
      </w:tblGrid>
      <w:tr w:rsidR="00A82D7D" w14:paraId="29E5B40A" w14:textId="77777777" w:rsidTr="00AF20E4">
        <w:trPr>
          <w:trHeight w:val="443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1AE6F8DB" w14:textId="77777777" w:rsidR="00A82D7D" w:rsidRDefault="00A82D7D" w:rsidP="008379F8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8379F8">
              <w:rPr>
                <w:b/>
                <w:color w:val="002060"/>
                <w:sz w:val="24"/>
              </w:rPr>
              <w:t>OBJECTIF GENERAL 1</w:t>
            </w:r>
            <w:r w:rsidR="008379F8" w:rsidRPr="008379F8">
              <w:rPr>
                <w:b/>
                <w:color w:val="002060"/>
                <w:sz w:val="24"/>
              </w:rPr>
              <w:t xml:space="preserve"> - </w:t>
            </w:r>
            <w:r w:rsidRPr="008379F8">
              <w:rPr>
                <w:b/>
                <w:color w:val="002060"/>
                <w:sz w:val="24"/>
              </w:rPr>
              <w:t>RENFORCER L’ENCADREMENT</w:t>
            </w:r>
          </w:p>
        </w:tc>
      </w:tr>
      <w:tr w:rsidR="00A82D7D" w14:paraId="59478306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6C38AC3C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3334" w:type="pct"/>
            <w:vAlign w:val="center"/>
          </w:tcPr>
          <w:p w14:paraId="55347A5F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2E661D8B" w14:textId="77777777" w:rsidTr="008379F8">
        <w:trPr>
          <w:trHeight w:val="443"/>
        </w:trPr>
        <w:tc>
          <w:tcPr>
            <w:tcW w:w="1666" w:type="pct"/>
            <w:vAlign w:val="center"/>
          </w:tcPr>
          <w:p w14:paraId="277A6854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3334" w:type="pct"/>
            <w:vAlign w:val="center"/>
          </w:tcPr>
          <w:p w14:paraId="1E012E9E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00329007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1E88358A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3334" w:type="pct"/>
            <w:vAlign w:val="center"/>
          </w:tcPr>
          <w:p w14:paraId="6A7AB304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52F82041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2ECBFB6A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3334" w:type="pct"/>
            <w:vAlign w:val="center"/>
          </w:tcPr>
          <w:p w14:paraId="6278E50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67D2BD4B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13FA331C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3334" w:type="pct"/>
            <w:vAlign w:val="center"/>
          </w:tcPr>
          <w:p w14:paraId="00877651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23FA8077" w14:textId="77777777" w:rsidTr="00AF20E4">
        <w:trPr>
          <w:trHeight w:val="496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1AB4C51C" w14:textId="77777777" w:rsidR="00A82D7D" w:rsidRDefault="00A82D7D" w:rsidP="008379F8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8379F8">
              <w:rPr>
                <w:b/>
                <w:color w:val="002060"/>
                <w:sz w:val="24"/>
              </w:rPr>
              <w:t>OBJECTIF GENERAL 2</w:t>
            </w:r>
            <w:r w:rsidR="008379F8" w:rsidRPr="008379F8">
              <w:rPr>
                <w:b/>
                <w:color w:val="002060"/>
                <w:sz w:val="24"/>
              </w:rPr>
              <w:t xml:space="preserve"> - </w:t>
            </w:r>
            <w:r w:rsidRPr="008379F8">
              <w:rPr>
                <w:b/>
                <w:color w:val="002060"/>
                <w:sz w:val="24"/>
              </w:rPr>
              <w:t>AUGMENTER LES NIVEAUX ET NORMES DE PRATIQUES</w:t>
            </w:r>
          </w:p>
        </w:tc>
      </w:tr>
      <w:tr w:rsidR="00A82D7D" w14:paraId="79A24767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5C1F1F09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3334" w:type="pct"/>
            <w:vAlign w:val="center"/>
          </w:tcPr>
          <w:p w14:paraId="30F672E3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1791926F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619A2B8F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3334" w:type="pct"/>
            <w:vAlign w:val="center"/>
          </w:tcPr>
          <w:p w14:paraId="7285F193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44C6F887" w14:textId="77777777" w:rsidTr="008379F8">
        <w:trPr>
          <w:trHeight w:val="443"/>
        </w:trPr>
        <w:tc>
          <w:tcPr>
            <w:tcW w:w="1666" w:type="pct"/>
            <w:vAlign w:val="center"/>
          </w:tcPr>
          <w:p w14:paraId="46AB73E1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3334" w:type="pct"/>
            <w:vAlign w:val="center"/>
          </w:tcPr>
          <w:p w14:paraId="3A896A7C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19C23CB8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203938F3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3334" w:type="pct"/>
            <w:vAlign w:val="center"/>
          </w:tcPr>
          <w:p w14:paraId="4E4A76F4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1B2C8E2C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4BA01CA9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3334" w:type="pct"/>
            <w:vAlign w:val="center"/>
          </w:tcPr>
          <w:p w14:paraId="5878539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7B565A90" w14:textId="77777777" w:rsidTr="00AF20E4">
        <w:trPr>
          <w:trHeight w:val="494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1756E330" w14:textId="77777777" w:rsidR="00A82D7D" w:rsidRDefault="00A82D7D" w:rsidP="008379F8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8379F8">
              <w:rPr>
                <w:b/>
                <w:color w:val="002060"/>
                <w:sz w:val="24"/>
              </w:rPr>
              <w:t>OBJECTIF GENERAL 3</w:t>
            </w:r>
            <w:r w:rsidR="008379F8" w:rsidRPr="008379F8">
              <w:rPr>
                <w:b/>
                <w:color w:val="002060"/>
                <w:sz w:val="24"/>
              </w:rPr>
              <w:t xml:space="preserve"> - </w:t>
            </w:r>
            <w:r w:rsidRPr="008379F8">
              <w:rPr>
                <w:b/>
                <w:color w:val="002060"/>
                <w:sz w:val="24"/>
              </w:rPr>
              <w:t>DEVELOPPER L’OFFRE DE PRATIQUES</w:t>
            </w:r>
          </w:p>
        </w:tc>
      </w:tr>
      <w:tr w:rsidR="00A82D7D" w14:paraId="352C3386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3ADD3402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3334" w:type="pct"/>
            <w:vAlign w:val="center"/>
          </w:tcPr>
          <w:p w14:paraId="53210791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730C9F50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7BC15A17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3334" w:type="pct"/>
            <w:vAlign w:val="center"/>
          </w:tcPr>
          <w:p w14:paraId="43AA3052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24FB851F" w14:textId="77777777" w:rsidTr="008379F8">
        <w:trPr>
          <w:trHeight w:val="443"/>
        </w:trPr>
        <w:tc>
          <w:tcPr>
            <w:tcW w:w="1666" w:type="pct"/>
            <w:vAlign w:val="center"/>
          </w:tcPr>
          <w:p w14:paraId="4648C4FC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3334" w:type="pct"/>
            <w:vAlign w:val="center"/>
          </w:tcPr>
          <w:p w14:paraId="70B9DA60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0918DD96" w14:textId="77777777" w:rsidTr="008379F8">
        <w:trPr>
          <w:trHeight w:val="460"/>
        </w:trPr>
        <w:tc>
          <w:tcPr>
            <w:tcW w:w="1666" w:type="pct"/>
            <w:vAlign w:val="center"/>
          </w:tcPr>
          <w:p w14:paraId="602EADA2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3334" w:type="pct"/>
            <w:vAlign w:val="center"/>
          </w:tcPr>
          <w:p w14:paraId="79C8029B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2BB7E601" w14:textId="77777777" w:rsidTr="008379F8">
        <w:trPr>
          <w:trHeight w:val="478"/>
        </w:trPr>
        <w:tc>
          <w:tcPr>
            <w:tcW w:w="1666" w:type="pct"/>
            <w:vAlign w:val="center"/>
          </w:tcPr>
          <w:p w14:paraId="19F97EEA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3334" w:type="pct"/>
            <w:vAlign w:val="center"/>
          </w:tcPr>
          <w:p w14:paraId="13868C0F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14:paraId="48FF83F0" w14:textId="77777777" w:rsidR="00A82D7D" w:rsidRDefault="00A82D7D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5"/>
        <w:gridCol w:w="2949"/>
        <w:gridCol w:w="3474"/>
      </w:tblGrid>
      <w:tr w:rsidR="00A82D7D" w14:paraId="6B94ECAE" w14:textId="77777777" w:rsidTr="00AF20E4">
        <w:trPr>
          <w:trHeight w:val="748"/>
        </w:trPr>
        <w:tc>
          <w:tcPr>
            <w:tcW w:w="9781" w:type="dxa"/>
            <w:gridSpan w:val="3"/>
            <w:shd w:val="clear" w:color="auto" w:fill="92D050"/>
            <w:vAlign w:val="center"/>
          </w:tcPr>
          <w:p w14:paraId="0D756449" w14:textId="77777777" w:rsidR="00A82D7D" w:rsidRPr="006F26AA" w:rsidRDefault="00A82D7D" w:rsidP="00A82D7D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6F26AA">
              <w:rPr>
                <w:rFonts w:ascii="Arial" w:hAnsi="Arial" w:cs="Arial"/>
                <w:b/>
                <w:color w:val="002060"/>
                <w:sz w:val="28"/>
                <w:szCs w:val="44"/>
              </w:rPr>
              <w:t>LE PROJET</w:t>
            </w:r>
            <w:r>
              <w:rPr>
                <w:rFonts w:ascii="Arial" w:hAnsi="Arial" w:cs="Arial"/>
                <w:b/>
                <w:color w:val="002060"/>
                <w:sz w:val="28"/>
                <w:szCs w:val="44"/>
              </w:rPr>
              <w:t>SPORTIF</w:t>
            </w:r>
          </w:p>
        </w:tc>
      </w:tr>
      <w:tr w:rsidR="00A82D7D" w14:paraId="5181C00E" w14:textId="77777777" w:rsidTr="008379F8">
        <w:trPr>
          <w:trHeight w:val="883"/>
        </w:trPr>
        <w:tc>
          <w:tcPr>
            <w:tcW w:w="3249" w:type="dxa"/>
            <w:vAlign w:val="center"/>
          </w:tcPr>
          <w:p w14:paraId="4B48B6D6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985" w:type="dxa"/>
            <w:vAlign w:val="center"/>
          </w:tcPr>
          <w:p w14:paraId="3F9B11AC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 N°</w:t>
            </w:r>
          </w:p>
        </w:tc>
        <w:tc>
          <w:tcPr>
            <w:tcW w:w="3547" w:type="dxa"/>
            <w:vAlign w:val="center"/>
          </w:tcPr>
          <w:p w14:paraId="3B01DCD6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7CECF858" w14:textId="77777777" w:rsidTr="008379F8">
        <w:trPr>
          <w:trHeight w:val="883"/>
        </w:trPr>
        <w:tc>
          <w:tcPr>
            <w:tcW w:w="3249" w:type="dxa"/>
            <w:vAlign w:val="center"/>
          </w:tcPr>
          <w:p w14:paraId="79B1A968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985" w:type="dxa"/>
            <w:vAlign w:val="center"/>
          </w:tcPr>
          <w:p w14:paraId="2FBCF032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3547" w:type="dxa"/>
            <w:vAlign w:val="center"/>
          </w:tcPr>
          <w:p w14:paraId="7E5779EA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17B981D2" w14:textId="77777777" w:rsidTr="008379F8">
        <w:trPr>
          <w:trHeight w:val="883"/>
        </w:trPr>
        <w:tc>
          <w:tcPr>
            <w:tcW w:w="3249" w:type="dxa"/>
            <w:vAlign w:val="center"/>
          </w:tcPr>
          <w:p w14:paraId="2A004F5E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985" w:type="dxa"/>
            <w:vAlign w:val="center"/>
          </w:tcPr>
          <w:p w14:paraId="68F18550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3547" w:type="dxa"/>
            <w:vAlign w:val="center"/>
          </w:tcPr>
          <w:p w14:paraId="149448CC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14:paraId="42B6023F" w14:textId="77777777" w:rsidR="00A82D7D" w:rsidRDefault="00A82D7D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p w14:paraId="5B810420" w14:textId="77777777" w:rsidR="00A82D7D" w:rsidRDefault="00A82D7D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p w14:paraId="60A86D53" w14:textId="77777777" w:rsidR="00193F23" w:rsidRDefault="00193F23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p w14:paraId="7F882646" w14:textId="46F92FB7" w:rsidR="00A82D7D" w:rsidRDefault="00A82D7D" w:rsidP="00A82D7D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rFonts w:ascii="Arial" w:hAnsi="Arial" w:cs="Arial"/>
          <w:i/>
          <w:color w:val="002060"/>
          <w:sz w:val="32"/>
          <w:szCs w:val="44"/>
        </w:rPr>
        <w:lastRenderedPageBreak/>
        <w:t>Le Projet Educatif</w:t>
      </w:r>
    </w:p>
    <w:p w14:paraId="253145CA" w14:textId="77777777" w:rsidR="008379F8" w:rsidRDefault="008379F8" w:rsidP="00A82D7D">
      <w:pPr>
        <w:rPr>
          <w:rFonts w:ascii="Arial" w:hAnsi="Arial" w:cs="Arial"/>
          <w:i/>
          <w:color w:val="002060"/>
          <w:sz w:val="32"/>
          <w:szCs w:val="4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08"/>
        <w:gridCol w:w="6420"/>
      </w:tblGrid>
      <w:tr w:rsidR="00A82D7D" w14:paraId="6CCC2577" w14:textId="77777777" w:rsidTr="00AF20E4">
        <w:trPr>
          <w:trHeight w:val="560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6E4F21AF" w14:textId="77777777" w:rsidR="00A82D7D" w:rsidRDefault="00A82D7D" w:rsidP="0031027A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8379F8">
              <w:rPr>
                <w:b/>
                <w:color w:val="002060"/>
                <w:sz w:val="24"/>
              </w:rPr>
              <w:t>OBJECTIF GENERAL 1</w:t>
            </w:r>
            <w:r w:rsidR="0031027A">
              <w:rPr>
                <w:b/>
                <w:color w:val="002060"/>
                <w:sz w:val="24"/>
              </w:rPr>
              <w:t xml:space="preserve"> - </w:t>
            </w:r>
            <w:r w:rsidRPr="008379F8">
              <w:rPr>
                <w:b/>
                <w:color w:val="002060"/>
                <w:sz w:val="24"/>
              </w:rPr>
              <w:t>DEVELOPPER LES REGLES DE VIE ET LA CITOYENNETE</w:t>
            </w:r>
          </w:p>
        </w:tc>
      </w:tr>
      <w:tr w:rsidR="00A82D7D" w14:paraId="01214699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6EC63FD6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3334" w:type="pct"/>
            <w:vAlign w:val="center"/>
          </w:tcPr>
          <w:p w14:paraId="468BED74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3BDCE130" w14:textId="77777777" w:rsidTr="0031027A">
        <w:trPr>
          <w:trHeight w:val="442"/>
        </w:trPr>
        <w:tc>
          <w:tcPr>
            <w:tcW w:w="1666" w:type="pct"/>
            <w:vAlign w:val="center"/>
          </w:tcPr>
          <w:p w14:paraId="749E0BAF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3334" w:type="pct"/>
            <w:vAlign w:val="center"/>
          </w:tcPr>
          <w:p w14:paraId="6E3329F0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2572206C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23B7B1C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3334" w:type="pct"/>
            <w:vAlign w:val="center"/>
          </w:tcPr>
          <w:p w14:paraId="592CC443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35001ACE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2652A029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3334" w:type="pct"/>
            <w:vAlign w:val="center"/>
          </w:tcPr>
          <w:p w14:paraId="4AD6FEF7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226D55BB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601118D7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3334" w:type="pct"/>
            <w:vAlign w:val="center"/>
          </w:tcPr>
          <w:p w14:paraId="0AF2DF4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311B871E" w14:textId="77777777" w:rsidTr="00AF20E4">
        <w:trPr>
          <w:trHeight w:val="541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577EA8B8" w14:textId="77777777" w:rsidR="00A82D7D" w:rsidRDefault="00A82D7D" w:rsidP="0031027A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8379F8">
              <w:rPr>
                <w:b/>
                <w:color w:val="002060"/>
                <w:sz w:val="24"/>
              </w:rPr>
              <w:t>OBJECTIF GENERAL 2</w:t>
            </w:r>
            <w:r w:rsidR="0031027A">
              <w:rPr>
                <w:b/>
                <w:color w:val="002060"/>
                <w:sz w:val="24"/>
              </w:rPr>
              <w:t xml:space="preserve"> - </w:t>
            </w:r>
            <w:r w:rsidRPr="008379F8">
              <w:rPr>
                <w:b/>
                <w:color w:val="002060"/>
                <w:sz w:val="24"/>
              </w:rPr>
              <w:t>DEVELOPPER L’ESPRIT DU JEU</w:t>
            </w:r>
          </w:p>
        </w:tc>
      </w:tr>
      <w:tr w:rsidR="00A82D7D" w14:paraId="4A714CE6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081B4F70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3334" w:type="pct"/>
            <w:vAlign w:val="center"/>
          </w:tcPr>
          <w:p w14:paraId="1AC31E62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1F2B4356" w14:textId="77777777" w:rsidTr="0031027A">
        <w:trPr>
          <w:trHeight w:val="442"/>
        </w:trPr>
        <w:tc>
          <w:tcPr>
            <w:tcW w:w="1666" w:type="pct"/>
            <w:vAlign w:val="center"/>
          </w:tcPr>
          <w:p w14:paraId="779FEF57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3334" w:type="pct"/>
            <w:vAlign w:val="center"/>
          </w:tcPr>
          <w:p w14:paraId="4DADCA00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68C9B313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59C2EBD8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3334" w:type="pct"/>
            <w:vAlign w:val="center"/>
          </w:tcPr>
          <w:p w14:paraId="25DEA0C0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56789FB0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1CE7CB21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3334" w:type="pct"/>
            <w:vAlign w:val="center"/>
          </w:tcPr>
          <w:p w14:paraId="036861B2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661B1445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6C92FB5A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3334" w:type="pct"/>
            <w:vAlign w:val="center"/>
          </w:tcPr>
          <w:p w14:paraId="5DC1926C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7CBF2C0A" w14:textId="77777777" w:rsidTr="00AF20E4">
        <w:trPr>
          <w:trHeight w:val="550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37E58F81" w14:textId="77777777" w:rsidR="00A82D7D" w:rsidRDefault="00A82D7D" w:rsidP="0031027A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8379F8">
              <w:rPr>
                <w:b/>
                <w:color w:val="002060"/>
                <w:sz w:val="24"/>
              </w:rPr>
              <w:t>OBJECTIF GENERAL 3</w:t>
            </w:r>
            <w:r w:rsidR="0031027A">
              <w:rPr>
                <w:b/>
                <w:color w:val="002060"/>
                <w:sz w:val="24"/>
              </w:rPr>
              <w:t xml:space="preserve"> - </w:t>
            </w:r>
            <w:r w:rsidRPr="008379F8">
              <w:rPr>
                <w:b/>
                <w:color w:val="002060"/>
                <w:sz w:val="24"/>
              </w:rPr>
              <w:t>DEVELOPPER LES REGLES DU JEU ET ARBITRAGE</w:t>
            </w:r>
          </w:p>
        </w:tc>
      </w:tr>
      <w:tr w:rsidR="00A82D7D" w14:paraId="16BCC01A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4D097637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3334" w:type="pct"/>
            <w:vAlign w:val="center"/>
          </w:tcPr>
          <w:p w14:paraId="7F08FC1C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4E1FFBEB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622257B8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3334" w:type="pct"/>
            <w:vAlign w:val="center"/>
          </w:tcPr>
          <w:p w14:paraId="5A8C2979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467968FC" w14:textId="77777777" w:rsidTr="0031027A">
        <w:trPr>
          <w:trHeight w:val="442"/>
        </w:trPr>
        <w:tc>
          <w:tcPr>
            <w:tcW w:w="1666" w:type="pct"/>
            <w:vAlign w:val="center"/>
          </w:tcPr>
          <w:p w14:paraId="3C1054F7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3334" w:type="pct"/>
            <w:vAlign w:val="center"/>
          </w:tcPr>
          <w:p w14:paraId="59986577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18E97415" w14:textId="77777777" w:rsidTr="0031027A">
        <w:trPr>
          <w:trHeight w:val="459"/>
        </w:trPr>
        <w:tc>
          <w:tcPr>
            <w:tcW w:w="1666" w:type="pct"/>
            <w:vAlign w:val="center"/>
          </w:tcPr>
          <w:p w14:paraId="3ABD74D2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3334" w:type="pct"/>
            <w:vAlign w:val="center"/>
          </w:tcPr>
          <w:p w14:paraId="11377E00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23BB5C63" w14:textId="77777777" w:rsidTr="0031027A">
        <w:trPr>
          <w:trHeight w:val="477"/>
        </w:trPr>
        <w:tc>
          <w:tcPr>
            <w:tcW w:w="1666" w:type="pct"/>
            <w:vAlign w:val="center"/>
          </w:tcPr>
          <w:p w14:paraId="4F17184E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3334" w:type="pct"/>
            <w:vAlign w:val="center"/>
          </w:tcPr>
          <w:p w14:paraId="440C3789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14:paraId="65D3FEBB" w14:textId="77777777" w:rsidR="00A82D7D" w:rsidRDefault="00A82D7D" w:rsidP="00A82D7D">
      <w:pPr>
        <w:rPr>
          <w:rFonts w:ascii="Arial" w:hAnsi="Arial" w:cs="Arial"/>
          <w:sz w:val="36"/>
        </w:rPr>
      </w:pPr>
    </w:p>
    <w:tbl>
      <w:tblPr>
        <w:tblStyle w:val="Grilledutableau"/>
        <w:tblW w:w="5014" w:type="pct"/>
        <w:tblLook w:val="04A0" w:firstRow="1" w:lastRow="0" w:firstColumn="1" w:lastColumn="0" w:noHBand="0" w:noVBand="1"/>
      </w:tblPr>
      <w:tblGrid>
        <w:gridCol w:w="3207"/>
        <w:gridCol w:w="2947"/>
        <w:gridCol w:w="3501"/>
      </w:tblGrid>
      <w:tr w:rsidR="00A82D7D" w14:paraId="03DEFA0B" w14:textId="77777777" w:rsidTr="00AF20E4">
        <w:trPr>
          <w:trHeight w:val="606"/>
        </w:trPr>
        <w:tc>
          <w:tcPr>
            <w:tcW w:w="5000" w:type="pct"/>
            <w:gridSpan w:val="3"/>
            <w:shd w:val="clear" w:color="auto" w:fill="FFFF00"/>
            <w:vAlign w:val="center"/>
          </w:tcPr>
          <w:p w14:paraId="10E031B0" w14:textId="77777777" w:rsidR="00A82D7D" w:rsidRPr="006F26AA" w:rsidRDefault="00A82D7D" w:rsidP="00A82D7D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6F26AA">
              <w:rPr>
                <w:rFonts w:ascii="Arial" w:hAnsi="Arial" w:cs="Arial"/>
                <w:b/>
                <w:color w:val="002060"/>
                <w:sz w:val="28"/>
                <w:szCs w:val="44"/>
              </w:rPr>
              <w:t>LE PROJET</w:t>
            </w:r>
            <w:r>
              <w:rPr>
                <w:rFonts w:ascii="Arial" w:hAnsi="Arial" w:cs="Arial"/>
                <w:b/>
                <w:color w:val="002060"/>
                <w:sz w:val="28"/>
                <w:szCs w:val="44"/>
              </w:rPr>
              <w:t xml:space="preserve"> EDUCATIF</w:t>
            </w:r>
          </w:p>
        </w:tc>
      </w:tr>
      <w:tr w:rsidR="00A82D7D" w14:paraId="02B3E370" w14:textId="77777777" w:rsidTr="0031027A">
        <w:trPr>
          <w:trHeight w:val="715"/>
        </w:trPr>
        <w:tc>
          <w:tcPr>
            <w:tcW w:w="1661" w:type="pct"/>
            <w:vAlign w:val="center"/>
          </w:tcPr>
          <w:p w14:paraId="1C2B27F4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1526" w:type="pct"/>
            <w:vAlign w:val="center"/>
          </w:tcPr>
          <w:p w14:paraId="3EA878B5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 N°</w:t>
            </w:r>
          </w:p>
        </w:tc>
        <w:tc>
          <w:tcPr>
            <w:tcW w:w="1813" w:type="pct"/>
            <w:vAlign w:val="center"/>
          </w:tcPr>
          <w:p w14:paraId="602B9304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54F6CE3E" w14:textId="77777777" w:rsidTr="0031027A">
        <w:trPr>
          <w:trHeight w:val="715"/>
        </w:trPr>
        <w:tc>
          <w:tcPr>
            <w:tcW w:w="1661" w:type="pct"/>
            <w:vAlign w:val="center"/>
          </w:tcPr>
          <w:p w14:paraId="4A28F124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1526" w:type="pct"/>
            <w:vAlign w:val="center"/>
          </w:tcPr>
          <w:p w14:paraId="1FB7C76D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1813" w:type="pct"/>
            <w:vAlign w:val="center"/>
          </w:tcPr>
          <w:p w14:paraId="686A66CE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49511534" w14:textId="77777777" w:rsidTr="0031027A">
        <w:trPr>
          <w:trHeight w:val="715"/>
        </w:trPr>
        <w:tc>
          <w:tcPr>
            <w:tcW w:w="1661" w:type="pct"/>
            <w:vAlign w:val="center"/>
          </w:tcPr>
          <w:p w14:paraId="1B52FF76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1526" w:type="pct"/>
            <w:vAlign w:val="center"/>
          </w:tcPr>
          <w:p w14:paraId="5A1F0AA9" w14:textId="77777777" w:rsidR="00A82D7D" w:rsidRPr="006F26AA" w:rsidRDefault="00A82D7D" w:rsidP="00A82D7D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1813" w:type="pct"/>
            <w:vAlign w:val="center"/>
          </w:tcPr>
          <w:p w14:paraId="73E8E975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14:paraId="46A754B7" w14:textId="77777777" w:rsidR="00A82D7D" w:rsidRDefault="00A82D7D" w:rsidP="00A82D7D">
      <w:pPr>
        <w:rPr>
          <w:rFonts w:ascii="Arial" w:hAnsi="Arial" w:cs="Arial"/>
          <w:sz w:val="36"/>
        </w:rPr>
      </w:pPr>
    </w:p>
    <w:p w14:paraId="1C69CEBE" w14:textId="77777777" w:rsidR="00A82D7D" w:rsidRDefault="00A82D7D" w:rsidP="00A82D7D">
      <w:pPr>
        <w:rPr>
          <w:rFonts w:ascii="Arial" w:hAnsi="Arial" w:cs="Arial"/>
          <w:sz w:val="36"/>
        </w:rPr>
      </w:pPr>
    </w:p>
    <w:p w14:paraId="222D15D5" w14:textId="77777777" w:rsidR="00A82D7D" w:rsidRDefault="00A82D7D" w:rsidP="00A82D7D">
      <w:pPr>
        <w:rPr>
          <w:rFonts w:ascii="Arial" w:hAnsi="Arial" w:cs="Arial"/>
          <w:sz w:val="36"/>
        </w:rPr>
      </w:pPr>
    </w:p>
    <w:p w14:paraId="36AB58CF" w14:textId="77777777" w:rsidR="0031027A" w:rsidRDefault="0031027A" w:rsidP="00A82D7D">
      <w:pPr>
        <w:rPr>
          <w:rFonts w:ascii="Arial" w:hAnsi="Arial" w:cs="Arial"/>
          <w:sz w:val="36"/>
        </w:rPr>
      </w:pPr>
    </w:p>
    <w:p w14:paraId="667ABB2A" w14:textId="77777777" w:rsidR="00A82D7D" w:rsidRDefault="00A82D7D" w:rsidP="00A82D7D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9843CB" wp14:editId="6F6D9B62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57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4773F4" w14:textId="77777777" w:rsidR="00E73B93" w:rsidRPr="00914773" w:rsidRDefault="00E73B93" w:rsidP="00A82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08382425" w14:textId="77777777" w:rsidR="00E73B93" w:rsidRPr="00914773" w:rsidRDefault="00E73B93" w:rsidP="00A82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843CB" id="Rectangle 575" o:spid="_x0000_s1158" style="position:absolute;margin-left:538.4pt;margin-top:-42.25pt;width:200.15pt;height:4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84773F4" w14:textId="77777777" w:rsidR="00E73B93" w:rsidRPr="00914773" w:rsidRDefault="00E73B93" w:rsidP="00A82D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08382425" w14:textId="77777777" w:rsidR="00E73B93" w:rsidRPr="00914773" w:rsidRDefault="00E73B93" w:rsidP="00A82D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</w:rPr>
        <w:t>Les axes d’amélioration</w:t>
      </w:r>
    </w:p>
    <w:p w14:paraId="0D6B1C6B" w14:textId="77777777" w:rsidR="00A82D7D" w:rsidRDefault="00A82D7D" w:rsidP="0031027A">
      <w:pPr>
        <w:jc w:val="center"/>
        <w:rPr>
          <w:rFonts w:ascii="Arial" w:hAnsi="Arial" w:cs="Arial"/>
          <w:sz w:val="24"/>
          <w:lang w:eastAsia="fr-FR"/>
        </w:rPr>
      </w:pPr>
      <w:proofErr w:type="gramStart"/>
      <w:r w:rsidRPr="008D4811">
        <w:rPr>
          <w:rFonts w:ascii="Arial" w:hAnsi="Arial" w:cs="Arial"/>
          <w:sz w:val="24"/>
          <w:lang w:eastAsia="fr-FR"/>
        </w:rPr>
        <w:t>Hiérarchiser  vos</w:t>
      </w:r>
      <w:proofErr w:type="gramEnd"/>
      <w:r w:rsidRPr="008D4811">
        <w:rPr>
          <w:rFonts w:ascii="Arial" w:hAnsi="Arial" w:cs="Arial"/>
          <w:sz w:val="24"/>
          <w:lang w:eastAsia="fr-FR"/>
        </w:rPr>
        <w:t xml:space="preserve">  axes d’amélioration par ordre de priorité</w:t>
      </w:r>
    </w:p>
    <w:p w14:paraId="612DE666" w14:textId="77777777" w:rsidR="009A13E2" w:rsidRDefault="009A13E2" w:rsidP="0031027A">
      <w:pPr>
        <w:jc w:val="center"/>
        <w:rPr>
          <w:rFonts w:ascii="Arial" w:hAnsi="Arial" w:cs="Arial"/>
          <w:sz w:val="24"/>
          <w:lang w:eastAsia="fr-FR"/>
        </w:rPr>
      </w:pPr>
    </w:p>
    <w:p w14:paraId="38ECB35E" w14:textId="77777777" w:rsidR="0031027A" w:rsidRPr="008D4811" w:rsidRDefault="0031027A" w:rsidP="0031027A">
      <w:pPr>
        <w:jc w:val="center"/>
        <w:rPr>
          <w:rFonts w:ascii="Arial" w:hAnsi="Arial" w:cs="Arial"/>
          <w:sz w:val="24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06"/>
        <w:gridCol w:w="1606"/>
        <w:gridCol w:w="1604"/>
        <w:gridCol w:w="1606"/>
        <w:gridCol w:w="1604"/>
        <w:gridCol w:w="1602"/>
      </w:tblGrid>
      <w:tr w:rsidR="00A82D7D" w14:paraId="6D04A4AB" w14:textId="77777777" w:rsidTr="009A13E2">
        <w:trPr>
          <w:trHeight w:val="755"/>
        </w:trPr>
        <w:tc>
          <w:tcPr>
            <w:tcW w:w="1668" w:type="pct"/>
            <w:gridSpan w:val="2"/>
            <w:shd w:val="clear" w:color="auto" w:fill="auto"/>
            <w:vAlign w:val="center"/>
          </w:tcPr>
          <w:p w14:paraId="6BA9EE98" w14:textId="77777777" w:rsidR="00A82D7D" w:rsidRPr="00510A42" w:rsidRDefault="00A82D7D" w:rsidP="00A82D7D">
            <w:pPr>
              <w:jc w:val="center"/>
              <w:rPr>
                <w:b/>
                <w:lang w:eastAsia="fr-FR"/>
              </w:rPr>
            </w:pPr>
            <w:r w:rsidRPr="00510A42">
              <w:rPr>
                <w:b/>
                <w:lang w:eastAsia="fr-FR"/>
              </w:rPr>
              <w:t>URGENT/IMPORTANT</w:t>
            </w:r>
          </w:p>
          <w:p w14:paraId="71332810" w14:textId="77777777" w:rsidR="00A82D7D" w:rsidRPr="00510A42" w:rsidRDefault="00A82D7D" w:rsidP="00A82D7D">
            <w:pPr>
              <w:jc w:val="center"/>
              <w:rPr>
                <w:b/>
                <w:lang w:eastAsia="fr-FR"/>
              </w:rPr>
            </w:pPr>
            <w:r w:rsidRPr="00510A42">
              <w:rPr>
                <w:b/>
                <w:lang w:eastAsia="fr-FR"/>
              </w:rPr>
              <w:t>A REALISER IMMEDIATEMENT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294EEEA" w14:textId="77777777" w:rsidR="00A82D7D" w:rsidRPr="00510A42" w:rsidRDefault="00A82D7D" w:rsidP="00A82D7D">
            <w:pPr>
              <w:jc w:val="center"/>
              <w:rPr>
                <w:b/>
                <w:lang w:eastAsia="fr-FR"/>
              </w:rPr>
            </w:pPr>
            <w:r w:rsidRPr="00510A42">
              <w:rPr>
                <w:b/>
                <w:lang w:eastAsia="fr-FR"/>
              </w:rPr>
              <w:t>PEU URGENT/IMPORTANT</w:t>
            </w:r>
          </w:p>
          <w:p w14:paraId="369E5FA6" w14:textId="77777777" w:rsidR="00A82D7D" w:rsidRPr="00510A42" w:rsidRDefault="00A82D7D" w:rsidP="00A82D7D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A REALISER DANS</w:t>
            </w:r>
            <w:r w:rsidRPr="00510A42">
              <w:rPr>
                <w:b/>
                <w:lang w:eastAsia="fr-FR"/>
              </w:rPr>
              <w:t xml:space="preserve"> DEUX ANS</w:t>
            </w: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74C83892" w14:textId="77777777" w:rsidR="00A82D7D" w:rsidRPr="00510A42" w:rsidRDefault="00A82D7D" w:rsidP="00A82D7D">
            <w:pPr>
              <w:jc w:val="center"/>
              <w:rPr>
                <w:b/>
                <w:lang w:eastAsia="fr-FR"/>
              </w:rPr>
            </w:pPr>
            <w:r w:rsidRPr="00510A42">
              <w:rPr>
                <w:b/>
                <w:lang w:eastAsia="fr-FR"/>
              </w:rPr>
              <w:t>PEU URGENT/PEU IMPORTANT</w:t>
            </w:r>
          </w:p>
          <w:p w14:paraId="402F2E01" w14:textId="77777777" w:rsidR="00A82D7D" w:rsidRPr="00510A42" w:rsidRDefault="00A82D7D" w:rsidP="00A82D7D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A REVOIR DANS TROIS ANS</w:t>
            </w:r>
          </w:p>
        </w:tc>
      </w:tr>
      <w:tr w:rsidR="00A82D7D" w14:paraId="37F71ECF" w14:textId="77777777" w:rsidTr="009A13E2">
        <w:trPr>
          <w:trHeight w:val="797"/>
        </w:trPr>
        <w:tc>
          <w:tcPr>
            <w:tcW w:w="1668" w:type="pct"/>
            <w:gridSpan w:val="2"/>
            <w:shd w:val="clear" w:color="auto" w:fill="auto"/>
          </w:tcPr>
          <w:p w14:paraId="662E18D3" w14:textId="77777777" w:rsidR="00A82D7D" w:rsidRPr="009510B5" w:rsidRDefault="00A82D7D" w:rsidP="00A82D7D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17B354A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3EB81B2B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</w:tr>
      <w:tr w:rsidR="00A82D7D" w14:paraId="769504CD" w14:textId="77777777" w:rsidTr="009A13E2">
        <w:trPr>
          <w:trHeight w:val="504"/>
        </w:trPr>
        <w:tc>
          <w:tcPr>
            <w:tcW w:w="834" w:type="pct"/>
            <w:shd w:val="clear" w:color="auto" w:fill="auto"/>
          </w:tcPr>
          <w:p w14:paraId="1E65AB0A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3D5F6F2E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4" w:type="pct"/>
            <w:shd w:val="clear" w:color="auto" w:fill="auto"/>
          </w:tcPr>
          <w:p w14:paraId="11391BAB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56E72E6F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  <w:tc>
          <w:tcPr>
            <w:tcW w:w="833" w:type="pct"/>
            <w:shd w:val="clear" w:color="auto" w:fill="auto"/>
          </w:tcPr>
          <w:p w14:paraId="7DED44D1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127606BB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4" w:type="pct"/>
            <w:shd w:val="clear" w:color="auto" w:fill="auto"/>
          </w:tcPr>
          <w:p w14:paraId="54ECF0B3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20DAE8C8" w14:textId="77777777" w:rsidR="00A82D7D" w:rsidRPr="009A13E2" w:rsidRDefault="00A82D7D" w:rsidP="00A82D7D">
            <w:pPr>
              <w:jc w:val="center"/>
              <w:rPr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  <w:tc>
          <w:tcPr>
            <w:tcW w:w="833" w:type="pct"/>
            <w:shd w:val="clear" w:color="auto" w:fill="auto"/>
          </w:tcPr>
          <w:p w14:paraId="09210DC3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5419A1CB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2" w:type="pct"/>
            <w:shd w:val="clear" w:color="auto" w:fill="auto"/>
          </w:tcPr>
          <w:p w14:paraId="7660CC2C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7A85B59B" w14:textId="77777777" w:rsidR="00A82D7D" w:rsidRPr="009A13E2" w:rsidRDefault="00A82D7D" w:rsidP="00A82D7D">
            <w:pPr>
              <w:jc w:val="center"/>
              <w:rPr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</w:tr>
      <w:tr w:rsidR="00A82D7D" w14:paraId="02826580" w14:textId="77777777" w:rsidTr="009A13E2">
        <w:trPr>
          <w:trHeight w:val="1514"/>
        </w:trPr>
        <w:tc>
          <w:tcPr>
            <w:tcW w:w="1668" w:type="pct"/>
            <w:gridSpan w:val="2"/>
            <w:shd w:val="clear" w:color="auto" w:fill="auto"/>
          </w:tcPr>
          <w:p w14:paraId="4DE6124D" w14:textId="77777777" w:rsidR="00A82D7D" w:rsidRPr="009510B5" w:rsidRDefault="00A82D7D" w:rsidP="00A82D7D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0E58E81F" w14:textId="77777777" w:rsidR="00A82D7D" w:rsidRDefault="00A82D7D" w:rsidP="00A82D7D">
            <w:pPr>
              <w:rPr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14:paraId="03CDA011" w14:textId="77777777" w:rsidR="00A82D7D" w:rsidRDefault="00A82D7D" w:rsidP="00A82D7D">
            <w:pPr>
              <w:rPr>
                <w:lang w:eastAsia="fr-FR"/>
              </w:rPr>
            </w:pPr>
          </w:p>
        </w:tc>
      </w:tr>
      <w:tr w:rsidR="00A82D7D" w14:paraId="1A14AE1E" w14:textId="77777777" w:rsidTr="009A13E2">
        <w:trPr>
          <w:trHeight w:val="915"/>
        </w:trPr>
        <w:tc>
          <w:tcPr>
            <w:tcW w:w="1668" w:type="pct"/>
            <w:gridSpan w:val="2"/>
            <w:shd w:val="clear" w:color="auto" w:fill="auto"/>
          </w:tcPr>
          <w:p w14:paraId="5F7C9140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8DD3578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695918AE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</w:tr>
      <w:tr w:rsidR="00A82D7D" w14:paraId="4134C505" w14:textId="77777777" w:rsidTr="009A13E2">
        <w:trPr>
          <w:trHeight w:val="344"/>
        </w:trPr>
        <w:tc>
          <w:tcPr>
            <w:tcW w:w="834" w:type="pct"/>
            <w:shd w:val="clear" w:color="auto" w:fill="auto"/>
          </w:tcPr>
          <w:p w14:paraId="266885BF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12DFC9DB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4" w:type="pct"/>
            <w:shd w:val="clear" w:color="auto" w:fill="auto"/>
          </w:tcPr>
          <w:p w14:paraId="2E4F8564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3BBD14F6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  <w:tc>
          <w:tcPr>
            <w:tcW w:w="833" w:type="pct"/>
            <w:shd w:val="clear" w:color="auto" w:fill="auto"/>
          </w:tcPr>
          <w:p w14:paraId="5FD9EDB8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46818934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4" w:type="pct"/>
            <w:shd w:val="clear" w:color="auto" w:fill="auto"/>
          </w:tcPr>
          <w:p w14:paraId="7279762A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38B72723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  <w:tc>
          <w:tcPr>
            <w:tcW w:w="833" w:type="pct"/>
            <w:shd w:val="clear" w:color="auto" w:fill="auto"/>
          </w:tcPr>
          <w:p w14:paraId="6565498C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79C365E9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2" w:type="pct"/>
            <w:shd w:val="clear" w:color="auto" w:fill="auto"/>
          </w:tcPr>
          <w:p w14:paraId="5829849E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4BD18DAB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</w:tr>
      <w:tr w:rsidR="00A82D7D" w14:paraId="013E900F" w14:textId="77777777" w:rsidTr="009A13E2">
        <w:trPr>
          <w:trHeight w:val="581"/>
        </w:trPr>
        <w:tc>
          <w:tcPr>
            <w:tcW w:w="1668" w:type="pct"/>
            <w:gridSpan w:val="2"/>
            <w:shd w:val="clear" w:color="auto" w:fill="auto"/>
          </w:tcPr>
          <w:p w14:paraId="207719E0" w14:textId="77777777" w:rsidR="00A82D7D" w:rsidRDefault="00A82D7D" w:rsidP="00A82D7D">
            <w:pPr>
              <w:jc w:val="center"/>
              <w:rPr>
                <w:b/>
                <w:lang w:eastAsia="fr-FR"/>
              </w:rPr>
            </w:pPr>
          </w:p>
          <w:p w14:paraId="14285DAD" w14:textId="77777777" w:rsidR="00A82D7D" w:rsidRDefault="00A82D7D" w:rsidP="00A82D7D">
            <w:pPr>
              <w:jc w:val="center"/>
              <w:rPr>
                <w:b/>
                <w:lang w:eastAsia="fr-FR"/>
              </w:rPr>
            </w:pPr>
          </w:p>
          <w:p w14:paraId="6B9E6B45" w14:textId="77777777" w:rsidR="00A82D7D" w:rsidRDefault="00A82D7D" w:rsidP="00A82D7D">
            <w:pPr>
              <w:jc w:val="center"/>
              <w:rPr>
                <w:b/>
                <w:lang w:eastAsia="fr-FR"/>
              </w:rPr>
            </w:pPr>
          </w:p>
          <w:p w14:paraId="37862376" w14:textId="77777777" w:rsidR="00A82D7D" w:rsidRDefault="00A82D7D" w:rsidP="00A82D7D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300B4733" w14:textId="77777777" w:rsidR="00A82D7D" w:rsidRDefault="00A82D7D" w:rsidP="00A82D7D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14:paraId="3BB7477E" w14:textId="77777777" w:rsidR="00A82D7D" w:rsidRDefault="00A82D7D" w:rsidP="00A82D7D">
            <w:pPr>
              <w:jc w:val="center"/>
              <w:rPr>
                <w:b/>
                <w:lang w:eastAsia="fr-FR"/>
              </w:rPr>
            </w:pPr>
          </w:p>
        </w:tc>
      </w:tr>
      <w:tr w:rsidR="00A82D7D" w14:paraId="0F8C87C3" w14:textId="77777777" w:rsidTr="009A13E2">
        <w:trPr>
          <w:trHeight w:val="581"/>
        </w:trPr>
        <w:tc>
          <w:tcPr>
            <w:tcW w:w="1668" w:type="pct"/>
            <w:gridSpan w:val="2"/>
            <w:shd w:val="clear" w:color="auto" w:fill="auto"/>
          </w:tcPr>
          <w:p w14:paraId="58293669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14:paraId="4019455E" w14:textId="77777777" w:rsidR="00A82D7D" w:rsidRDefault="00A82D7D" w:rsidP="00A82D7D">
            <w:pPr>
              <w:rPr>
                <w:lang w:eastAsia="fr-FR"/>
              </w:rPr>
            </w:pPr>
          </w:p>
          <w:p w14:paraId="248709AE" w14:textId="77777777" w:rsidR="00A82D7D" w:rsidRDefault="00A82D7D" w:rsidP="00A82D7D">
            <w:pPr>
              <w:rPr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6B8B2C94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14:paraId="553A17D6" w14:textId="77777777" w:rsidR="00A82D7D" w:rsidRDefault="00A82D7D" w:rsidP="00A82D7D">
            <w:pPr>
              <w:rPr>
                <w:lang w:eastAsia="fr-FR"/>
              </w:rPr>
            </w:pPr>
          </w:p>
          <w:p w14:paraId="30B14023" w14:textId="77777777" w:rsidR="00A82D7D" w:rsidRDefault="00A82D7D" w:rsidP="00A82D7D">
            <w:pPr>
              <w:rPr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14:paraId="1AF65EED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14:paraId="78A46643" w14:textId="77777777" w:rsidR="00A82D7D" w:rsidRDefault="00A82D7D" w:rsidP="00A82D7D">
            <w:pPr>
              <w:rPr>
                <w:lang w:eastAsia="fr-FR"/>
              </w:rPr>
            </w:pPr>
          </w:p>
          <w:p w14:paraId="55F41312" w14:textId="77777777" w:rsidR="00A82D7D" w:rsidRDefault="00A82D7D" w:rsidP="00A82D7D">
            <w:pPr>
              <w:rPr>
                <w:lang w:eastAsia="fr-FR"/>
              </w:rPr>
            </w:pPr>
          </w:p>
        </w:tc>
      </w:tr>
      <w:tr w:rsidR="00A82D7D" w14:paraId="2009698C" w14:textId="77777777" w:rsidTr="009A13E2">
        <w:trPr>
          <w:trHeight w:val="200"/>
        </w:trPr>
        <w:tc>
          <w:tcPr>
            <w:tcW w:w="834" w:type="pct"/>
            <w:shd w:val="clear" w:color="auto" w:fill="auto"/>
          </w:tcPr>
          <w:p w14:paraId="1D40FEBC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6179434B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4" w:type="pct"/>
            <w:shd w:val="clear" w:color="auto" w:fill="auto"/>
          </w:tcPr>
          <w:p w14:paraId="04177BA7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13EF5C42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  <w:tc>
          <w:tcPr>
            <w:tcW w:w="833" w:type="pct"/>
            <w:shd w:val="clear" w:color="auto" w:fill="auto"/>
          </w:tcPr>
          <w:p w14:paraId="60B3185B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51BA46BB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4" w:type="pct"/>
            <w:shd w:val="clear" w:color="auto" w:fill="auto"/>
          </w:tcPr>
          <w:p w14:paraId="72384E72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7526556F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  <w:tc>
          <w:tcPr>
            <w:tcW w:w="833" w:type="pct"/>
            <w:shd w:val="clear" w:color="auto" w:fill="auto"/>
          </w:tcPr>
          <w:p w14:paraId="5AA8846D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0DED223E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2" w:type="pct"/>
            <w:shd w:val="clear" w:color="auto" w:fill="auto"/>
          </w:tcPr>
          <w:p w14:paraId="5D47536D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14587190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</w:tr>
      <w:tr w:rsidR="00A82D7D" w14:paraId="52D493AD" w14:textId="77777777" w:rsidTr="009A13E2">
        <w:trPr>
          <w:trHeight w:val="581"/>
        </w:trPr>
        <w:tc>
          <w:tcPr>
            <w:tcW w:w="1668" w:type="pct"/>
            <w:gridSpan w:val="2"/>
            <w:shd w:val="clear" w:color="auto" w:fill="auto"/>
          </w:tcPr>
          <w:p w14:paraId="2422D73C" w14:textId="77777777" w:rsidR="00A82D7D" w:rsidRDefault="00A82D7D" w:rsidP="00A82D7D">
            <w:pPr>
              <w:jc w:val="center"/>
              <w:rPr>
                <w:lang w:eastAsia="fr-FR"/>
              </w:rPr>
            </w:pPr>
          </w:p>
          <w:p w14:paraId="67A7D530" w14:textId="77777777" w:rsidR="00A82D7D" w:rsidRDefault="00A82D7D" w:rsidP="00A82D7D">
            <w:pPr>
              <w:rPr>
                <w:lang w:eastAsia="fr-FR"/>
              </w:rPr>
            </w:pPr>
          </w:p>
          <w:p w14:paraId="2CAA7BB7" w14:textId="77777777" w:rsidR="00A82D7D" w:rsidRDefault="00A82D7D" w:rsidP="00A82D7D">
            <w:pPr>
              <w:rPr>
                <w:lang w:eastAsia="fr-FR"/>
              </w:rPr>
            </w:pPr>
          </w:p>
          <w:p w14:paraId="2358D6D3" w14:textId="77777777" w:rsidR="00A82D7D" w:rsidRDefault="00A82D7D" w:rsidP="00A82D7D">
            <w:pPr>
              <w:rPr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22363119" w14:textId="77777777" w:rsidR="00A82D7D" w:rsidRDefault="00A82D7D" w:rsidP="00A82D7D">
            <w:pPr>
              <w:rPr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14:paraId="14065AC2" w14:textId="77777777" w:rsidR="00A82D7D" w:rsidRDefault="00A82D7D" w:rsidP="00A82D7D">
            <w:pPr>
              <w:rPr>
                <w:lang w:eastAsia="fr-FR"/>
              </w:rPr>
            </w:pPr>
          </w:p>
        </w:tc>
      </w:tr>
      <w:tr w:rsidR="00A82D7D" w14:paraId="410A3DF8" w14:textId="77777777" w:rsidTr="009A13E2">
        <w:trPr>
          <w:trHeight w:val="864"/>
        </w:trPr>
        <w:tc>
          <w:tcPr>
            <w:tcW w:w="1668" w:type="pct"/>
            <w:gridSpan w:val="2"/>
            <w:shd w:val="clear" w:color="auto" w:fill="auto"/>
          </w:tcPr>
          <w:p w14:paraId="40322D76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14:paraId="6006EAFF" w14:textId="77777777" w:rsidR="00A82D7D" w:rsidRDefault="00A82D7D" w:rsidP="00A82D7D">
            <w:pPr>
              <w:rPr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04721E65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14:paraId="2904AF6E" w14:textId="77777777" w:rsidR="00A82D7D" w:rsidRDefault="00A82D7D" w:rsidP="00A82D7D">
            <w:pPr>
              <w:rPr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14:paraId="33CAE548" w14:textId="77777777" w:rsidR="00A82D7D" w:rsidRDefault="00A82D7D" w:rsidP="00A82D7D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14:paraId="09CAB83A" w14:textId="77777777" w:rsidR="00A82D7D" w:rsidRDefault="00A82D7D" w:rsidP="00A82D7D">
            <w:pPr>
              <w:rPr>
                <w:lang w:eastAsia="fr-FR"/>
              </w:rPr>
            </w:pPr>
          </w:p>
        </w:tc>
      </w:tr>
      <w:tr w:rsidR="00A82D7D" w14:paraId="7CB7A826" w14:textId="77777777" w:rsidTr="009A13E2">
        <w:trPr>
          <w:trHeight w:val="431"/>
        </w:trPr>
        <w:tc>
          <w:tcPr>
            <w:tcW w:w="834" w:type="pct"/>
            <w:shd w:val="clear" w:color="auto" w:fill="auto"/>
          </w:tcPr>
          <w:p w14:paraId="40F83613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0D3F4EB9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4" w:type="pct"/>
            <w:shd w:val="clear" w:color="auto" w:fill="auto"/>
          </w:tcPr>
          <w:p w14:paraId="50BBBE30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4D7C0D01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  <w:tc>
          <w:tcPr>
            <w:tcW w:w="833" w:type="pct"/>
            <w:shd w:val="clear" w:color="auto" w:fill="auto"/>
          </w:tcPr>
          <w:p w14:paraId="2B0BC9D7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7E4AF4D9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4" w:type="pct"/>
            <w:shd w:val="clear" w:color="auto" w:fill="auto"/>
          </w:tcPr>
          <w:p w14:paraId="1CA02E6F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482206B4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  <w:tc>
          <w:tcPr>
            <w:tcW w:w="833" w:type="pct"/>
            <w:shd w:val="clear" w:color="auto" w:fill="auto"/>
          </w:tcPr>
          <w:p w14:paraId="5C6811F0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Objectif</w:t>
            </w:r>
          </w:p>
          <w:p w14:paraId="1F850945" w14:textId="77777777" w:rsidR="00A82D7D" w:rsidRPr="009A13E2" w:rsidRDefault="00A82D7D" w:rsidP="009A13E2">
            <w:pPr>
              <w:jc w:val="center"/>
              <w:rPr>
                <w:b/>
                <w:sz w:val="14"/>
                <w:lang w:eastAsia="fr-FR"/>
              </w:rPr>
            </w:pPr>
            <w:proofErr w:type="gramStart"/>
            <w:r w:rsidRPr="009A13E2">
              <w:rPr>
                <w:b/>
                <w:sz w:val="14"/>
                <w:lang w:eastAsia="fr-FR"/>
              </w:rPr>
              <w:t>Général</w:t>
            </w:r>
            <w:r w:rsidR="009A13E2">
              <w:rPr>
                <w:b/>
                <w:sz w:val="14"/>
                <w:lang w:eastAsia="fr-FR"/>
              </w:rPr>
              <w:t xml:space="preserve"> </w:t>
            </w:r>
            <w:r w:rsidRPr="009A13E2">
              <w:rPr>
                <w:b/>
                <w:sz w:val="14"/>
                <w:lang w:eastAsia="fr-FR"/>
              </w:rPr>
              <w:t xml:space="preserve"> N</w:t>
            </w:r>
            <w:proofErr w:type="gramEnd"/>
            <w:r w:rsidRPr="009A13E2">
              <w:rPr>
                <w:b/>
                <w:sz w:val="14"/>
                <w:lang w:eastAsia="fr-FR"/>
              </w:rPr>
              <w:t>°</w:t>
            </w:r>
          </w:p>
        </w:tc>
        <w:tc>
          <w:tcPr>
            <w:tcW w:w="832" w:type="pct"/>
            <w:shd w:val="clear" w:color="auto" w:fill="auto"/>
          </w:tcPr>
          <w:p w14:paraId="4DC150D1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Axe</w:t>
            </w:r>
          </w:p>
          <w:p w14:paraId="0C4636F9" w14:textId="77777777" w:rsidR="00A82D7D" w:rsidRPr="009A13E2" w:rsidRDefault="00A82D7D" w:rsidP="00A82D7D">
            <w:pPr>
              <w:jc w:val="center"/>
              <w:rPr>
                <w:b/>
                <w:sz w:val="14"/>
                <w:lang w:eastAsia="fr-FR"/>
              </w:rPr>
            </w:pPr>
            <w:r w:rsidRPr="009A13E2">
              <w:rPr>
                <w:b/>
                <w:sz w:val="14"/>
                <w:lang w:eastAsia="fr-FR"/>
              </w:rPr>
              <w:t>Amélioration N°</w:t>
            </w:r>
          </w:p>
        </w:tc>
      </w:tr>
      <w:tr w:rsidR="00A82D7D" w14:paraId="0B3AF46E" w14:textId="77777777" w:rsidTr="009A13E2">
        <w:trPr>
          <w:trHeight w:val="863"/>
        </w:trPr>
        <w:tc>
          <w:tcPr>
            <w:tcW w:w="1668" w:type="pct"/>
            <w:gridSpan w:val="2"/>
            <w:shd w:val="clear" w:color="auto" w:fill="auto"/>
          </w:tcPr>
          <w:p w14:paraId="2CBAB4C3" w14:textId="77777777" w:rsidR="00A82D7D" w:rsidRDefault="00A82D7D" w:rsidP="00A82D7D">
            <w:pPr>
              <w:rPr>
                <w:lang w:eastAsia="fr-FR"/>
              </w:rPr>
            </w:pPr>
          </w:p>
          <w:p w14:paraId="11B57987" w14:textId="77777777" w:rsidR="00A82D7D" w:rsidRDefault="00A82D7D" w:rsidP="00A82D7D">
            <w:pPr>
              <w:rPr>
                <w:lang w:eastAsia="fr-FR"/>
              </w:rPr>
            </w:pPr>
          </w:p>
          <w:p w14:paraId="7A03FDF7" w14:textId="77777777" w:rsidR="00A82D7D" w:rsidRDefault="00A82D7D" w:rsidP="00A82D7D">
            <w:pPr>
              <w:rPr>
                <w:lang w:eastAsia="fr-FR"/>
              </w:rPr>
            </w:pPr>
          </w:p>
          <w:p w14:paraId="0632E957" w14:textId="77777777" w:rsidR="00A82D7D" w:rsidRDefault="00A82D7D" w:rsidP="00A82D7D">
            <w:pPr>
              <w:rPr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6A2E64C7" w14:textId="77777777" w:rsidR="00A82D7D" w:rsidRDefault="00A82D7D" w:rsidP="00A82D7D">
            <w:pPr>
              <w:rPr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14:paraId="10DD0CA6" w14:textId="77777777" w:rsidR="00A82D7D" w:rsidRDefault="00A82D7D" w:rsidP="00A82D7D">
            <w:pPr>
              <w:rPr>
                <w:lang w:eastAsia="fr-FR"/>
              </w:rPr>
            </w:pPr>
          </w:p>
        </w:tc>
      </w:tr>
    </w:tbl>
    <w:p w14:paraId="6FBFD54F" w14:textId="77777777" w:rsidR="00A82D7D" w:rsidRDefault="00A82D7D" w:rsidP="00A82D7D">
      <w:pPr>
        <w:rPr>
          <w:lang w:eastAsia="fr-FR"/>
        </w:rPr>
      </w:pPr>
    </w:p>
    <w:p w14:paraId="2D671E21" w14:textId="77777777" w:rsidR="0031027A" w:rsidRPr="009D085E" w:rsidRDefault="0031027A" w:rsidP="00A82D7D">
      <w:pPr>
        <w:rPr>
          <w:lang w:eastAsia="fr-FR"/>
        </w:rPr>
      </w:pPr>
    </w:p>
    <w:p w14:paraId="67FB9727" w14:textId="77777777" w:rsidR="0031027A" w:rsidRDefault="0031027A" w:rsidP="0031027A">
      <w:pPr>
        <w:rPr>
          <w:noProof/>
        </w:rPr>
      </w:pPr>
    </w:p>
    <w:p w14:paraId="39E291BA" w14:textId="77777777" w:rsidR="009A13E2" w:rsidRDefault="009A13E2" w:rsidP="0031027A">
      <w:pPr>
        <w:rPr>
          <w:noProof/>
        </w:rPr>
      </w:pPr>
    </w:p>
    <w:p w14:paraId="43FD6F40" w14:textId="77777777" w:rsidR="009A13E2" w:rsidRDefault="009A13E2" w:rsidP="0031027A">
      <w:pPr>
        <w:rPr>
          <w:noProof/>
        </w:rPr>
      </w:pPr>
    </w:p>
    <w:p w14:paraId="6CA1CC8E" w14:textId="77777777" w:rsidR="00A82D7D" w:rsidRDefault="00A82D7D" w:rsidP="00A82D7D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EFA3B" wp14:editId="1D029E8D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574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4A94E8" w14:textId="77777777" w:rsidR="00E73B93" w:rsidRPr="00914773" w:rsidRDefault="00E73B93" w:rsidP="00A82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273F86FD" w14:textId="77777777" w:rsidR="00E73B93" w:rsidRPr="00914773" w:rsidRDefault="00E73B93" w:rsidP="00A82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EFA3B" id="Rectangle 574" o:spid="_x0000_s1159" style="position:absolute;margin-left:538.4pt;margin-top:-42.25pt;width:200.15pt;height:4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6B4A94E8" w14:textId="77777777" w:rsidR="00E73B93" w:rsidRPr="00914773" w:rsidRDefault="00E73B93" w:rsidP="00A82D7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273F86FD" w14:textId="77777777" w:rsidR="00E73B93" w:rsidRPr="00914773" w:rsidRDefault="00E73B93" w:rsidP="00A82D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</w:rPr>
        <w:t>Les actions</w:t>
      </w:r>
    </w:p>
    <w:p w14:paraId="1631496B" w14:textId="77777777" w:rsidR="00A82D7D" w:rsidRDefault="00A82D7D" w:rsidP="00A82D7D">
      <w:pPr>
        <w:rPr>
          <w:rFonts w:ascii="Arial" w:hAnsi="Arial" w:cs="Arial"/>
          <w:sz w:val="24"/>
        </w:rPr>
      </w:pPr>
      <w:r w:rsidRPr="008D4811">
        <w:rPr>
          <w:rFonts w:ascii="Arial" w:hAnsi="Arial" w:cs="Arial"/>
          <w:sz w:val="24"/>
        </w:rPr>
        <w:t>Pour chaque axe d’amélioration</w:t>
      </w:r>
      <w:r>
        <w:rPr>
          <w:rFonts w:ascii="Arial" w:hAnsi="Arial" w:cs="Arial"/>
          <w:sz w:val="24"/>
        </w:rPr>
        <w:t>, classés dans la rubrique « important/urgent »</w:t>
      </w:r>
      <w:r w:rsidRPr="008D4811">
        <w:rPr>
          <w:rFonts w:ascii="Arial" w:hAnsi="Arial" w:cs="Arial"/>
          <w:sz w:val="24"/>
        </w:rPr>
        <w:t>, déterminer des actions structurantes vous permettant d’atteindre vos objectifs. Les classer par ordre de faisabilité et d’importance.</w:t>
      </w:r>
    </w:p>
    <w:p w14:paraId="7BDA3BA6" w14:textId="77777777" w:rsidR="009A13E2" w:rsidRPr="008D4811" w:rsidRDefault="009A13E2" w:rsidP="00A82D7D">
      <w:pPr>
        <w:rPr>
          <w:rFonts w:ascii="Arial" w:hAnsi="Arial" w:cs="Arial"/>
          <w:sz w:val="24"/>
        </w:rPr>
      </w:pPr>
    </w:p>
    <w:tbl>
      <w:tblPr>
        <w:tblStyle w:val="Grilledutableau"/>
        <w:tblW w:w="4964" w:type="pct"/>
        <w:shd w:val="clear" w:color="auto" w:fill="B4CFFF" w:themeFill="accent1" w:themeFillTint="33"/>
        <w:tblLook w:val="04A0" w:firstRow="1" w:lastRow="0" w:firstColumn="1" w:lastColumn="0" w:noHBand="0" w:noVBand="1"/>
      </w:tblPr>
      <w:tblGrid>
        <w:gridCol w:w="3350"/>
        <w:gridCol w:w="2204"/>
        <w:gridCol w:w="2204"/>
        <w:gridCol w:w="1801"/>
      </w:tblGrid>
      <w:tr w:rsidR="00A82D7D" w14:paraId="77F02136" w14:textId="77777777" w:rsidTr="009A13E2">
        <w:trPr>
          <w:trHeight w:val="581"/>
        </w:trPr>
        <w:tc>
          <w:tcPr>
            <w:tcW w:w="5000" w:type="pct"/>
            <w:gridSpan w:val="4"/>
            <w:shd w:val="clear" w:color="auto" w:fill="B4CFFF" w:themeFill="accent1" w:themeFillTint="33"/>
            <w:vAlign w:val="center"/>
          </w:tcPr>
          <w:p w14:paraId="7E2F4ED4" w14:textId="77777777" w:rsidR="00A82D7D" w:rsidRPr="009A13E2" w:rsidRDefault="00A82D7D" w:rsidP="009A13E2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N°</w:t>
            </w:r>
          </w:p>
        </w:tc>
      </w:tr>
      <w:tr w:rsidR="00A82D7D" w14:paraId="223E3B0B" w14:textId="77777777" w:rsidTr="009A13E2">
        <w:trPr>
          <w:trHeight w:val="581"/>
        </w:trPr>
        <w:tc>
          <w:tcPr>
            <w:tcW w:w="5000" w:type="pct"/>
            <w:gridSpan w:val="4"/>
            <w:shd w:val="clear" w:color="auto" w:fill="B4CFFF" w:themeFill="accent1" w:themeFillTint="33"/>
            <w:vAlign w:val="center"/>
          </w:tcPr>
          <w:p w14:paraId="5236FABE" w14:textId="77777777" w:rsidR="00A82D7D" w:rsidRPr="003B67C5" w:rsidRDefault="00A82D7D" w:rsidP="009A13E2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3B67C5">
              <w:rPr>
                <w:rFonts w:ascii="Arial" w:hAnsi="Arial" w:cs="Arial"/>
                <w:b/>
                <w:color w:val="002060"/>
                <w:sz w:val="32"/>
                <w:szCs w:val="44"/>
              </w:rPr>
              <w:t>Axe d’Amélioration N°</w:t>
            </w:r>
          </w:p>
        </w:tc>
      </w:tr>
      <w:tr w:rsidR="00A82D7D" w14:paraId="1569BDE9" w14:textId="77777777" w:rsidTr="009A13E2">
        <w:trPr>
          <w:trHeight w:val="1006"/>
        </w:trPr>
        <w:tc>
          <w:tcPr>
            <w:tcW w:w="1752" w:type="pct"/>
            <w:shd w:val="clear" w:color="auto" w:fill="B4CFFF" w:themeFill="accent1" w:themeFillTint="33"/>
            <w:vAlign w:val="center"/>
          </w:tcPr>
          <w:p w14:paraId="486BDDAD" w14:textId="77777777" w:rsidR="00A82D7D" w:rsidRPr="003B67C5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 w:rsidRPr="003B67C5"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Actions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 xml:space="preserve"> à Mener</w:t>
            </w:r>
          </w:p>
        </w:tc>
        <w:tc>
          <w:tcPr>
            <w:tcW w:w="1153" w:type="pct"/>
            <w:shd w:val="clear" w:color="auto" w:fill="B4CFFF" w:themeFill="accent1" w:themeFillTint="33"/>
            <w:vAlign w:val="center"/>
          </w:tcPr>
          <w:p w14:paraId="6D241707" w14:textId="77777777" w:rsidR="00A82D7D" w:rsidRPr="003B67C5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financiers</w:t>
            </w:r>
          </w:p>
        </w:tc>
        <w:tc>
          <w:tcPr>
            <w:tcW w:w="1153" w:type="pct"/>
            <w:shd w:val="clear" w:color="auto" w:fill="B4CFFF" w:themeFill="accent1" w:themeFillTint="33"/>
            <w:vAlign w:val="center"/>
          </w:tcPr>
          <w:p w14:paraId="1C9457F0" w14:textId="77777777" w:rsidR="00A82D7D" w:rsidRPr="003B67C5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Humains</w:t>
            </w:r>
          </w:p>
        </w:tc>
        <w:tc>
          <w:tcPr>
            <w:tcW w:w="940" w:type="pct"/>
            <w:shd w:val="clear" w:color="auto" w:fill="B4CFFF" w:themeFill="accent1" w:themeFillTint="33"/>
            <w:vAlign w:val="center"/>
          </w:tcPr>
          <w:p w14:paraId="01FE575A" w14:textId="77777777" w:rsidR="00A82D7D" w:rsidRPr="003B67C5" w:rsidRDefault="00A82D7D" w:rsidP="00A82D7D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Matériel</w:t>
            </w:r>
          </w:p>
        </w:tc>
      </w:tr>
      <w:tr w:rsidR="00A82D7D" w14:paraId="0B3F084B" w14:textId="77777777" w:rsidTr="009A13E2">
        <w:trPr>
          <w:trHeight w:val="1163"/>
        </w:trPr>
        <w:tc>
          <w:tcPr>
            <w:tcW w:w="1752" w:type="pct"/>
            <w:shd w:val="clear" w:color="auto" w:fill="B4CFFF" w:themeFill="accent1" w:themeFillTint="33"/>
            <w:vAlign w:val="center"/>
          </w:tcPr>
          <w:p w14:paraId="14A75F8D" w14:textId="77777777" w:rsidR="00A82D7D" w:rsidRDefault="009A13E2" w:rsidP="009A13E2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1</w:t>
            </w:r>
          </w:p>
        </w:tc>
        <w:tc>
          <w:tcPr>
            <w:tcW w:w="1153" w:type="pct"/>
            <w:shd w:val="clear" w:color="auto" w:fill="B4CFFF" w:themeFill="accent1" w:themeFillTint="33"/>
            <w:vAlign w:val="center"/>
          </w:tcPr>
          <w:p w14:paraId="74096EC6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B4CFFF" w:themeFill="accent1" w:themeFillTint="33"/>
            <w:vAlign w:val="center"/>
          </w:tcPr>
          <w:p w14:paraId="28EB97DE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B4CFFF" w:themeFill="accent1" w:themeFillTint="33"/>
            <w:vAlign w:val="center"/>
          </w:tcPr>
          <w:p w14:paraId="712DF5E3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47549CC7" w14:textId="77777777" w:rsidTr="009A13E2">
        <w:trPr>
          <w:trHeight w:val="1163"/>
        </w:trPr>
        <w:tc>
          <w:tcPr>
            <w:tcW w:w="1752" w:type="pct"/>
            <w:shd w:val="clear" w:color="auto" w:fill="B4CFFF" w:themeFill="accent1" w:themeFillTint="33"/>
            <w:vAlign w:val="center"/>
          </w:tcPr>
          <w:p w14:paraId="0C2DDE6B" w14:textId="77777777" w:rsidR="00A82D7D" w:rsidRDefault="009A13E2" w:rsidP="009A13E2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2</w:t>
            </w:r>
          </w:p>
        </w:tc>
        <w:tc>
          <w:tcPr>
            <w:tcW w:w="1153" w:type="pct"/>
            <w:shd w:val="clear" w:color="auto" w:fill="B4CFFF" w:themeFill="accent1" w:themeFillTint="33"/>
            <w:vAlign w:val="center"/>
          </w:tcPr>
          <w:p w14:paraId="56BA790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B4CFFF" w:themeFill="accent1" w:themeFillTint="33"/>
            <w:vAlign w:val="center"/>
          </w:tcPr>
          <w:p w14:paraId="4AC2BAD1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B4CFFF" w:themeFill="accent1" w:themeFillTint="33"/>
            <w:vAlign w:val="center"/>
          </w:tcPr>
          <w:p w14:paraId="2B85CEA0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A82D7D" w14:paraId="0A22B325" w14:textId="77777777" w:rsidTr="009A13E2">
        <w:trPr>
          <w:trHeight w:val="1163"/>
        </w:trPr>
        <w:tc>
          <w:tcPr>
            <w:tcW w:w="1752" w:type="pct"/>
            <w:shd w:val="clear" w:color="auto" w:fill="B4CFFF" w:themeFill="accent1" w:themeFillTint="33"/>
            <w:vAlign w:val="center"/>
          </w:tcPr>
          <w:p w14:paraId="140F512B" w14:textId="77777777" w:rsidR="00A82D7D" w:rsidRDefault="009A13E2" w:rsidP="009A13E2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3</w:t>
            </w:r>
          </w:p>
        </w:tc>
        <w:tc>
          <w:tcPr>
            <w:tcW w:w="1153" w:type="pct"/>
            <w:shd w:val="clear" w:color="auto" w:fill="B4CFFF" w:themeFill="accent1" w:themeFillTint="33"/>
            <w:vAlign w:val="center"/>
          </w:tcPr>
          <w:p w14:paraId="2AA98E0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B4CFFF" w:themeFill="accent1" w:themeFillTint="33"/>
            <w:vAlign w:val="center"/>
          </w:tcPr>
          <w:p w14:paraId="45BB61BD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B4CFFF" w:themeFill="accent1" w:themeFillTint="33"/>
            <w:vAlign w:val="center"/>
          </w:tcPr>
          <w:p w14:paraId="40A16168" w14:textId="77777777" w:rsidR="00A82D7D" w:rsidRDefault="00A82D7D" w:rsidP="00A82D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14:paraId="703F362E" w14:textId="77777777" w:rsidR="009A13E2" w:rsidRDefault="009A13E2" w:rsidP="00A82D7D">
      <w:pPr>
        <w:rPr>
          <w:rFonts w:ascii="Arial" w:hAnsi="Arial" w:cs="Arial"/>
          <w:sz w:val="36"/>
        </w:rPr>
      </w:pPr>
    </w:p>
    <w:tbl>
      <w:tblPr>
        <w:tblStyle w:val="Grilledutableau"/>
        <w:tblW w:w="4964" w:type="pct"/>
        <w:shd w:val="clear" w:color="auto" w:fill="CFCFCF" w:themeFill="accent5" w:themeFillShade="E6"/>
        <w:tblLook w:val="04A0" w:firstRow="1" w:lastRow="0" w:firstColumn="1" w:lastColumn="0" w:noHBand="0" w:noVBand="1"/>
      </w:tblPr>
      <w:tblGrid>
        <w:gridCol w:w="3350"/>
        <w:gridCol w:w="2204"/>
        <w:gridCol w:w="2204"/>
        <w:gridCol w:w="1801"/>
      </w:tblGrid>
      <w:tr w:rsidR="009A13E2" w14:paraId="79B31458" w14:textId="77777777" w:rsidTr="009A13E2">
        <w:trPr>
          <w:trHeight w:val="581"/>
        </w:trPr>
        <w:tc>
          <w:tcPr>
            <w:tcW w:w="5000" w:type="pct"/>
            <w:gridSpan w:val="4"/>
            <w:shd w:val="clear" w:color="auto" w:fill="CFCFCF" w:themeFill="accent5" w:themeFillShade="E6"/>
            <w:vAlign w:val="center"/>
          </w:tcPr>
          <w:p w14:paraId="440E7534" w14:textId="77777777" w:rsidR="009A13E2" w:rsidRPr="009A13E2" w:rsidRDefault="009A13E2" w:rsidP="005A69D5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N°</w:t>
            </w:r>
          </w:p>
        </w:tc>
      </w:tr>
      <w:tr w:rsidR="009A13E2" w14:paraId="040D4538" w14:textId="77777777" w:rsidTr="009A13E2">
        <w:trPr>
          <w:trHeight w:val="581"/>
        </w:trPr>
        <w:tc>
          <w:tcPr>
            <w:tcW w:w="5000" w:type="pct"/>
            <w:gridSpan w:val="4"/>
            <w:shd w:val="clear" w:color="auto" w:fill="CFCFCF" w:themeFill="accent5" w:themeFillShade="E6"/>
            <w:vAlign w:val="center"/>
          </w:tcPr>
          <w:p w14:paraId="6620669B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3B67C5">
              <w:rPr>
                <w:rFonts w:ascii="Arial" w:hAnsi="Arial" w:cs="Arial"/>
                <w:b/>
                <w:color w:val="002060"/>
                <w:sz w:val="32"/>
                <w:szCs w:val="44"/>
              </w:rPr>
              <w:t>Axe d’Amélioration N°</w:t>
            </w:r>
          </w:p>
        </w:tc>
      </w:tr>
      <w:tr w:rsidR="009A13E2" w14:paraId="795ECA65" w14:textId="77777777" w:rsidTr="009A13E2">
        <w:trPr>
          <w:trHeight w:val="1006"/>
        </w:trPr>
        <w:tc>
          <w:tcPr>
            <w:tcW w:w="1752" w:type="pct"/>
            <w:shd w:val="clear" w:color="auto" w:fill="CFCFCF" w:themeFill="accent5" w:themeFillShade="E6"/>
            <w:vAlign w:val="center"/>
          </w:tcPr>
          <w:p w14:paraId="0C2520F5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 w:rsidRPr="003B67C5"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Actions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 xml:space="preserve"> à Mener</w:t>
            </w:r>
          </w:p>
        </w:tc>
        <w:tc>
          <w:tcPr>
            <w:tcW w:w="1153" w:type="pct"/>
            <w:shd w:val="clear" w:color="auto" w:fill="CFCFCF" w:themeFill="accent5" w:themeFillShade="E6"/>
            <w:vAlign w:val="center"/>
          </w:tcPr>
          <w:p w14:paraId="076DFF8B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financiers</w:t>
            </w:r>
          </w:p>
        </w:tc>
        <w:tc>
          <w:tcPr>
            <w:tcW w:w="1153" w:type="pct"/>
            <w:shd w:val="clear" w:color="auto" w:fill="CFCFCF" w:themeFill="accent5" w:themeFillShade="E6"/>
            <w:vAlign w:val="center"/>
          </w:tcPr>
          <w:p w14:paraId="21F1353D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Humains</w:t>
            </w:r>
          </w:p>
        </w:tc>
        <w:tc>
          <w:tcPr>
            <w:tcW w:w="940" w:type="pct"/>
            <w:shd w:val="clear" w:color="auto" w:fill="CFCFCF" w:themeFill="accent5" w:themeFillShade="E6"/>
            <w:vAlign w:val="center"/>
          </w:tcPr>
          <w:p w14:paraId="3D943269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Matériel</w:t>
            </w:r>
          </w:p>
        </w:tc>
      </w:tr>
      <w:tr w:rsidR="009A13E2" w14:paraId="1B2B6581" w14:textId="77777777" w:rsidTr="009A13E2">
        <w:trPr>
          <w:trHeight w:val="1163"/>
        </w:trPr>
        <w:tc>
          <w:tcPr>
            <w:tcW w:w="1752" w:type="pct"/>
            <w:shd w:val="clear" w:color="auto" w:fill="CFCFCF" w:themeFill="accent5" w:themeFillShade="E6"/>
            <w:vAlign w:val="center"/>
          </w:tcPr>
          <w:p w14:paraId="4487863E" w14:textId="77777777" w:rsidR="009A13E2" w:rsidRDefault="009A13E2" w:rsidP="005A69D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1</w:t>
            </w:r>
          </w:p>
        </w:tc>
        <w:tc>
          <w:tcPr>
            <w:tcW w:w="1153" w:type="pct"/>
            <w:shd w:val="clear" w:color="auto" w:fill="CFCFCF" w:themeFill="accent5" w:themeFillShade="E6"/>
            <w:vAlign w:val="center"/>
          </w:tcPr>
          <w:p w14:paraId="1E35D49D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CFCFCF" w:themeFill="accent5" w:themeFillShade="E6"/>
            <w:vAlign w:val="center"/>
          </w:tcPr>
          <w:p w14:paraId="122A4795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CFCFCF" w:themeFill="accent5" w:themeFillShade="E6"/>
            <w:vAlign w:val="center"/>
          </w:tcPr>
          <w:p w14:paraId="7B08C99C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A13E2" w14:paraId="016BD93E" w14:textId="77777777" w:rsidTr="009A13E2">
        <w:trPr>
          <w:trHeight w:val="1163"/>
        </w:trPr>
        <w:tc>
          <w:tcPr>
            <w:tcW w:w="1752" w:type="pct"/>
            <w:shd w:val="clear" w:color="auto" w:fill="CFCFCF" w:themeFill="accent5" w:themeFillShade="E6"/>
            <w:vAlign w:val="center"/>
          </w:tcPr>
          <w:p w14:paraId="6AE1B4D7" w14:textId="77777777" w:rsidR="009A13E2" w:rsidRDefault="009A13E2" w:rsidP="005A69D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2</w:t>
            </w:r>
          </w:p>
        </w:tc>
        <w:tc>
          <w:tcPr>
            <w:tcW w:w="1153" w:type="pct"/>
            <w:shd w:val="clear" w:color="auto" w:fill="CFCFCF" w:themeFill="accent5" w:themeFillShade="E6"/>
            <w:vAlign w:val="center"/>
          </w:tcPr>
          <w:p w14:paraId="6FE39809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CFCFCF" w:themeFill="accent5" w:themeFillShade="E6"/>
            <w:vAlign w:val="center"/>
          </w:tcPr>
          <w:p w14:paraId="094C7BE5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CFCFCF" w:themeFill="accent5" w:themeFillShade="E6"/>
            <w:vAlign w:val="center"/>
          </w:tcPr>
          <w:p w14:paraId="5639C5F3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A13E2" w14:paraId="044897CA" w14:textId="77777777" w:rsidTr="009A13E2">
        <w:trPr>
          <w:trHeight w:val="1163"/>
        </w:trPr>
        <w:tc>
          <w:tcPr>
            <w:tcW w:w="1752" w:type="pct"/>
            <w:shd w:val="clear" w:color="auto" w:fill="CFCFCF" w:themeFill="accent5" w:themeFillShade="E6"/>
            <w:vAlign w:val="center"/>
          </w:tcPr>
          <w:p w14:paraId="2179CA76" w14:textId="77777777" w:rsidR="009A13E2" w:rsidRDefault="009A13E2" w:rsidP="005A69D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3</w:t>
            </w:r>
          </w:p>
        </w:tc>
        <w:tc>
          <w:tcPr>
            <w:tcW w:w="1153" w:type="pct"/>
            <w:shd w:val="clear" w:color="auto" w:fill="CFCFCF" w:themeFill="accent5" w:themeFillShade="E6"/>
            <w:vAlign w:val="center"/>
          </w:tcPr>
          <w:p w14:paraId="5858C76A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CFCFCF" w:themeFill="accent5" w:themeFillShade="E6"/>
            <w:vAlign w:val="center"/>
          </w:tcPr>
          <w:p w14:paraId="60E71BD7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CFCFCF" w:themeFill="accent5" w:themeFillShade="E6"/>
            <w:vAlign w:val="center"/>
          </w:tcPr>
          <w:p w14:paraId="1D23DFAC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14:paraId="6FF3CCBD" w14:textId="77777777" w:rsidR="009A13E2" w:rsidRDefault="009A13E2" w:rsidP="00A82D7D">
      <w:pPr>
        <w:rPr>
          <w:rFonts w:ascii="Arial" w:hAnsi="Arial" w:cs="Arial"/>
          <w:sz w:val="36"/>
        </w:rPr>
      </w:pPr>
    </w:p>
    <w:tbl>
      <w:tblPr>
        <w:tblStyle w:val="Grilledutableau"/>
        <w:tblW w:w="4964" w:type="pct"/>
        <w:shd w:val="clear" w:color="auto" w:fill="FFC7D0" w:themeFill="accent2" w:themeFillTint="33"/>
        <w:tblLook w:val="04A0" w:firstRow="1" w:lastRow="0" w:firstColumn="1" w:lastColumn="0" w:noHBand="0" w:noVBand="1"/>
      </w:tblPr>
      <w:tblGrid>
        <w:gridCol w:w="3350"/>
        <w:gridCol w:w="2204"/>
        <w:gridCol w:w="2204"/>
        <w:gridCol w:w="1801"/>
      </w:tblGrid>
      <w:tr w:rsidR="009A13E2" w14:paraId="30B20512" w14:textId="77777777" w:rsidTr="009A13E2">
        <w:trPr>
          <w:trHeight w:val="581"/>
        </w:trPr>
        <w:tc>
          <w:tcPr>
            <w:tcW w:w="5000" w:type="pct"/>
            <w:gridSpan w:val="4"/>
            <w:shd w:val="clear" w:color="auto" w:fill="FFC7D0" w:themeFill="accent2" w:themeFillTint="33"/>
            <w:vAlign w:val="center"/>
          </w:tcPr>
          <w:p w14:paraId="77025CE0" w14:textId="77777777" w:rsidR="009A13E2" w:rsidRPr="009A13E2" w:rsidRDefault="009A13E2" w:rsidP="005A69D5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lastRenderedPageBreak/>
              <w:t xml:space="preserve">OBJECTIF GENERAL </w:t>
            </w:r>
            <w:r>
              <w:rPr>
                <w:b/>
                <w:color w:val="002060"/>
                <w:sz w:val="32"/>
              </w:rPr>
              <w:t>N°</w:t>
            </w:r>
          </w:p>
        </w:tc>
      </w:tr>
      <w:tr w:rsidR="009A13E2" w14:paraId="22BB2704" w14:textId="77777777" w:rsidTr="009A13E2">
        <w:trPr>
          <w:trHeight w:val="581"/>
        </w:trPr>
        <w:tc>
          <w:tcPr>
            <w:tcW w:w="5000" w:type="pct"/>
            <w:gridSpan w:val="4"/>
            <w:shd w:val="clear" w:color="auto" w:fill="FFC7D0" w:themeFill="accent2" w:themeFillTint="33"/>
            <w:vAlign w:val="center"/>
          </w:tcPr>
          <w:p w14:paraId="38795B95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3B67C5">
              <w:rPr>
                <w:rFonts w:ascii="Arial" w:hAnsi="Arial" w:cs="Arial"/>
                <w:b/>
                <w:color w:val="002060"/>
                <w:sz w:val="32"/>
                <w:szCs w:val="44"/>
              </w:rPr>
              <w:t>Axe d’Amélioration N°</w:t>
            </w:r>
          </w:p>
        </w:tc>
      </w:tr>
      <w:tr w:rsidR="009A13E2" w14:paraId="12BC7EF8" w14:textId="77777777" w:rsidTr="009A13E2">
        <w:trPr>
          <w:trHeight w:val="1006"/>
        </w:trPr>
        <w:tc>
          <w:tcPr>
            <w:tcW w:w="1752" w:type="pct"/>
            <w:shd w:val="clear" w:color="auto" w:fill="FFC7D0" w:themeFill="accent2" w:themeFillTint="33"/>
            <w:vAlign w:val="center"/>
          </w:tcPr>
          <w:p w14:paraId="00D48DAA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 w:rsidRPr="003B67C5"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Actions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 xml:space="preserve"> à Mener</w:t>
            </w:r>
          </w:p>
        </w:tc>
        <w:tc>
          <w:tcPr>
            <w:tcW w:w="1153" w:type="pct"/>
            <w:shd w:val="clear" w:color="auto" w:fill="FFC7D0" w:themeFill="accent2" w:themeFillTint="33"/>
            <w:vAlign w:val="center"/>
          </w:tcPr>
          <w:p w14:paraId="754B51A0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financiers</w:t>
            </w:r>
          </w:p>
        </w:tc>
        <w:tc>
          <w:tcPr>
            <w:tcW w:w="1153" w:type="pct"/>
            <w:shd w:val="clear" w:color="auto" w:fill="FFC7D0" w:themeFill="accent2" w:themeFillTint="33"/>
            <w:vAlign w:val="center"/>
          </w:tcPr>
          <w:p w14:paraId="65876108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Humains</w:t>
            </w:r>
          </w:p>
        </w:tc>
        <w:tc>
          <w:tcPr>
            <w:tcW w:w="940" w:type="pct"/>
            <w:shd w:val="clear" w:color="auto" w:fill="FFC7D0" w:themeFill="accent2" w:themeFillTint="33"/>
            <w:vAlign w:val="center"/>
          </w:tcPr>
          <w:p w14:paraId="15A269AB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Matériel</w:t>
            </w:r>
          </w:p>
        </w:tc>
      </w:tr>
      <w:tr w:rsidR="009A13E2" w14:paraId="795A2DB2" w14:textId="77777777" w:rsidTr="009A13E2">
        <w:trPr>
          <w:trHeight w:val="1163"/>
        </w:trPr>
        <w:tc>
          <w:tcPr>
            <w:tcW w:w="1752" w:type="pct"/>
            <w:shd w:val="clear" w:color="auto" w:fill="FFC7D0" w:themeFill="accent2" w:themeFillTint="33"/>
            <w:vAlign w:val="center"/>
          </w:tcPr>
          <w:p w14:paraId="645FAC42" w14:textId="77777777" w:rsidR="009A13E2" w:rsidRDefault="009A13E2" w:rsidP="005A69D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1</w:t>
            </w:r>
          </w:p>
        </w:tc>
        <w:tc>
          <w:tcPr>
            <w:tcW w:w="1153" w:type="pct"/>
            <w:shd w:val="clear" w:color="auto" w:fill="FFC7D0" w:themeFill="accent2" w:themeFillTint="33"/>
            <w:vAlign w:val="center"/>
          </w:tcPr>
          <w:p w14:paraId="45605AB6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FFC7D0" w:themeFill="accent2" w:themeFillTint="33"/>
            <w:vAlign w:val="center"/>
          </w:tcPr>
          <w:p w14:paraId="1C84BFD3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FFC7D0" w:themeFill="accent2" w:themeFillTint="33"/>
            <w:vAlign w:val="center"/>
          </w:tcPr>
          <w:p w14:paraId="2BBFD4F9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A13E2" w14:paraId="76E72A84" w14:textId="77777777" w:rsidTr="009A13E2">
        <w:trPr>
          <w:trHeight w:val="1163"/>
        </w:trPr>
        <w:tc>
          <w:tcPr>
            <w:tcW w:w="1752" w:type="pct"/>
            <w:shd w:val="clear" w:color="auto" w:fill="FFC7D0" w:themeFill="accent2" w:themeFillTint="33"/>
            <w:vAlign w:val="center"/>
          </w:tcPr>
          <w:p w14:paraId="1397EC52" w14:textId="77777777" w:rsidR="009A13E2" w:rsidRDefault="009A13E2" w:rsidP="005A69D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2</w:t>
            </w:r>
          </w:p>
        </w:tc>
        <w:tc>
          <w:tcPr>
            <w:tcW w:w="1153" w:type="pct"/>
            <w:shd w:val="clear" w:color="auto" w:fill="FFC7D0" w:themeFill="accent2" w:themeFillTint="33"/>
            <w:vAlign w:val="center"/>
          </w:tcPr>
          <w:p w14:paraId="4651B392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FFC7D0" w:themeFill="accent2" w:themeFillTint="33"/>
            <w:vAlign w:val="center"/>
          </w:tcPr>
          <w:p w14:paraId="4762C134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FFC7D0" w:themeFill="accent2" w:themeFillTint="33"/>
            <w:vAlign w:val="center"/>
          </w:tcPr>
          <w:p w14:paraId="329AC793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A13E2" w14:paraId="081DBFC3" w14:textId="77777777" w:rsidTr="009A13E2">
        <w:trPr>
          <w:trHeight w:val="1163"/>
        </w:trPr>
        <w:tc>
          <w:tcPr>
            <w:tcW w:w="1752" w:type="pct"/>
            <w:shd w:val="clear" w:color="auto" w:fill="FFC7D0" w:themeFill="accent2" w:themeFillTint="33"/>
            <w:vAlign w:val="center"/>
          </w:tcPr>
          <w:p w14:paraId="1D56FB2C" w14:textId="77777777" w:rsidR="009A13E2" w:rsidRDefault="009A13E2" w:rsidP="005A69D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3</w:t>
            </w:r>
          </w:p>
        </w:tc>
        <w:tc>
          <w:tcPr>
            <w:tcW w:w="1153" w:type="pct"/>
            <w:shd w:val="clear" w:color="auto" w:fill="FFC7D0" w:themeFill="accent2" w:themeFillTint="33"/>
            <w:vAlign w:val="center"/>
          </w:tcPr>
          <w:p w14:paraId="2CEE8C25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FFC7D0" w:themeFill="accent2" w:themeFillTint="33"/>
            <w:vAlign w:val="center"/>
          </w:tcPr>
          <w:p w14:paraId="56833404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FFC7D0" w:themeFill="accent2" w:themeFillTint="33"/>
            <w:vAlign w:val="center"/>
          </w:tcPr>
          <w:p w14:paraId="026F6FB9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14:paraId="78524E1E" w14:textId="77777777" w:rsidR="009A13E2" w:rsidRDefault="009A13E2" w:rsidP="00A82D7D">
      <w:pPr>
        <w:rPr>
          <w:rFonts w:ascii="Arial" w:hAnsi="Arial" w:cs="Arial"/>
          <w:sz w:val="36"/>
        </w:rPr>
      </w:pPr>
    </w:p>
    <w:p w14:paraId="088BC12A" w14:textId="77777777" w:rsidR="009A13E2" w:rsidRDefault="009A13E2" w:rsidP="00A82D7D">
      <w:pPr>
        <w:rPr>
          <w:rFonts w:ascii="Arial" w:hAnsi="Arial" w:cs="Arial"/>
          <w:sz w:val="36"/>
        </w:rPr>
      </w:pPr>
    </w:p>
    <w:tbl>
      <w:tblPr>
        <w:tblStyle w:val="Grilledutableau"/>
        <w:tblW w:w="4964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50"/>
        <w:gridCol w:w="2204"/>
        <w:gridCol w:w="2204"/>
        <w:gridCol w:w="1801"/>
      </w:tblGrid>
      <w:tr w:rsidR="009A13E2" w14:paraId="2568080E" w14:textId="77777777" w:rsidTr="009A13E2">
        <w:trPr>
          <w:trHeight w:val="58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47E1E94" w14:textId="77777777" w:rsidR="009A13E2" w:rsidRPr="009A13E2" w:rsidRDefault="009A13E2" w:rsidP="005A69D5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N°</w:t>
            </w:r>
          </w:p>
        </w:tc>
      </w:tr>
      <w:tr w:rsidR="009A13E2" w14:paraId="4B968DFA" w14:textId="77777777" w:rsidTr="009A13E2">
        <w:trPr>
          <w:trHeight w:val="58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309D755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3B67C5">
              <w:rPr>
                <w:rFonts w:ascii="Arial" w:hAnsi="Arial" w:cs="Arial"/>
                <w:b/>
                <w:color w:val="002060"/>
                <w:sz w:val="32"/>
                <w:szCs w:val="44"/>
              </w:rPr>
              <w:t>Axe d’Amélioration N°</w:t>
            </w:r>
          </w:p>
        </w:tc>
      </w:tr>
      <w:tr w:rsidR="009A13E2" w14:paraId="1EE6F1FB" w14:textId="77777777" w:rsidTr="009A13E2">
        <w:trPr>
          <w:trHeight w:val="1006"/>
        </w:trPr>
        <w:tc>
          <w:tcPr>
            <w:tcW w:w="1752" w:type="pct"/>
            <w:shd w:val="clear" w:color="auto" w:fill="F2F2F2" w:themeFill="background1" w:themeFillShade="F2"/>
            <w:vAlign w:val="center"/>
          </w:tcPr>
          <w:p w14:paraId="69D18F34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 w:rsidRPr="003B67C5"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Actions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 xml:space="preserve"> à Mener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276FA080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financiers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006D037A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Humains</w:t>
            </w:r>
          </w:p>
        </w:tc>
        <w:tc>
          <w:tcPr>
            <w:tcW w:w="940" w:type="pct"/>
            <w:shd w:val="clear" w:color="auto" w:fill="F2F2F2" w:themeFill="background1" w:themeFillShade="F2"/>
            <w:vAlign w:val="center"/>
          </w:tcPr>
          <w:p w14:paraId="712B22E7" w14:textId="77777777" w:rsidR="009A13E2" w:rsidRPr="003B67C5" w:rsidRDefault="009A13E2" w:rsidP="005A69D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Matériel</w:t>
            </w:r>
          </w:p>
        </w:tc>
      </w:tr>
      <w:tr w:rsidR="009A13E2" w14:paraId="6E196591" w14:textId="77777777" w:rsidTr="009A13E2">
        <w:trPr>
          <w:trHeight w:val="1163"/>
        </w:trPr>
        <w:tc>
          <w:tcPr>
            <w:tcW w:w="1752" w:type="pct"/>
            <w:shd w:val="clear" w:color="auto" w:fill="F2F2F2" w:themeFill="background1" w:themeFillShade="F2"/>
            <w:vAlign w:val="center"/>
          </w:tcPr>
          <w:p w14:paraId="1CDDE528" w14:textId="77777777" w:rsidR="009A13E2" w:rsidRDefault="009A13E2" w:rsidP="005A69D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1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07ACE123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0E45B8A3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F2F2F2" w:themeFill="background1" w:themeFillShade="F2"/>
            <w:vAlign w:val="center"/>
          </w:tcPr>
          <w:p w14:paraId="23C8EC2E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A13E2" w14:paraId="70876824" w14:textId="77777777" w:rsidTr="009A13E2">
        <w:trPr>
          <w:trHeight w:val="1163"/>
        </w:trPr>
        <w:tc>
          <w:tcPr>
            <w:tcW w:w="1752" w:type="pct"/>
            <w:shd w:val="clear" w:color="auto" w:fill="F2F2F2" w:themeFill="background1" w:themeFillShade="F2"/>
            <w:vAlign w:val="center"/>
          </w:tcPr>
          <w:p w14:paraId="5F5A691B" w14:textId="77777777" w:rsidR="009A13E2" w:rsidRDefault="009A13E2" w:rsidP="005A69D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2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2A7F0D59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672FCF52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F2F2F2" w:themeFill="background1" w:themeFillShade="F2"/>
            <w:vAlign w:val="center"/>
          </w:tcPr>
          <w:p w14:paraId="30315B46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A13E2" w14:paraId="16FF27C0" w14:textId="77777777" w:rsidTr="009A13E2">
        <w:trPr>
          <w:trHeight w:val="1163"/>
        </w:trPr>
        <w:tc>
          <w:tcPr>
            <w:tcW w:w="1752" w:type="pct"/>
            <w:shd w:val="clear" w:color="auto" w:fill="F2F2F2" w:themeFill="background1" w:themeFillShade="F2"/>
            <w:vAlign w:val="center"/>
          </w:tcPr>
          <w:p w14:paraId="15B31382" w14:textId="77777777" w:rsidR="009A13E2" w:rsidRDefault="009A13E2" w:rsidP="005A69D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3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12002165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2A0DD7E4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940" w:type="pct"/>
            <w:shd w:val="clear" w:color="auto" w:fill="F2F2F2" w:themeFill="background1" w:themeFillShade="F2"/>
            <w:vAlign w:val="center"/>
          </w:tcPr>
          <w:p w14:paraId="70200225" w14:textId="77777777" w:rsidR="009A13E2" w:rsidRDefault="009A13E2" w:rsidP="005A69D5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14:paraId="55A4B037" w14:textId="77777777" w:rsidR="009A13E2" w:rsidRDefault="009A13E2" w:rsidP="009A13E2">
      <w:pPr>
        <w:rPr>
          <w:noProof/>
        </w:rPr>
      </w:pPr>
    </w:p>
    <w:p w14:paraId="2A09020D" w14:textId="77777777" w:rsidR="009A13E2" w:rsidRDefault="009A13E2" w:rsidP="009A13E2">
      <w:pPr>
        <w:rPr>
          <w:noProof/>
        </w:rPr>
      </w:pPr>
    </w:p>
    <w:p w14:paraId="36A07EEB" w14:textId="77777777" w:rsidR="00DB4CB4" w:rsidRDefault="00DB4CB4">
      <w:pPr>
        <w:spacing w:after="200" w:line="276" w:lineRule="auto"/>
        <w:rPr>
          <w:lang w:eastAsia="fr-FR"/>
        </w:rPr>
        <w:sectPr w:rsidR="00DB4CB4" w:rsidSect="009A13E2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 w:code="9"/>
          <w:pgMar w:top="1135" w:right="1134" w:bottom="425" w:left="1134" w:header="0" w:footer="1021" w:gutter="0"/>
          <w:cols w:space="708"/>
          <w:titlePg/>
          <w:docGrid w:linePitch="360"/>
        </w:sectPr>
      </w:pPr>
    </w:p>
    <w:p w14:paraId="4631E12D" w14:textId="77777777" w:rsidR="00A82D7D" w:rsidRDefault="00A82D7D" w:rsidP="00A82D7D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t>Le plan d’actions</w:t>
      </w:r>
    </w:p>
    <w:p w14:paraId="02985318" w14:textId="77777777" w:rsidR="00A82D7D" w:rsidRDefault="00A82D7D" w:rsidP="00A82D7D">
      <w:pPr>
        <w:rPr>
          <w:rFonts w:ascii="Arial" w:hAnsi="Arial" w:cs="Arial"/>
          <w:sz w:val="24"/>
        </w:rPr>
      </w:pPr>
      <w:r w:rsidRPr="008D4811">
        <w:rPr>
          <w:rFonts w:ascii="Arial" w:hAnsi="Arial" w:cs="Arial"/>
          <w:sz w:val="24"/>
        </w:rPr>
        <w:t>Répartir harmonieusement les actions vous paraissant les plus pertinentes sur le calendrier de la saison, en tenant compte des actions traditionnelles que vous menez déjà.</w:t>
      </w:r>
    </w:p>
    <w:p w14:paraId="28B867BB" w14:textId="77777777" w:rsidR="003C15FA" w:rsidRDefault="003C15FA" w:rsidP="00A82D7D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774"/>
        <w:gridCol w:w="996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78"/>
      </w:tblGrid>
      <w:tr w:rsidR="00A82D7D" w:rsidRPr="007626DE" w14:paraId="1025B46E" w14:textId="77777777" w:rsidTr="00DB4CB4">
        <w:trPr>
          <w:trHeight w:val="737"/>
        </w:trPr>
        <w:tc>
          <w:tcPr>
            <w:tcW w:w="490" w:type="pct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704AA0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Objectifs généraux</w:t>
            </w:r>
          </w:p>
        </w:tc>
        <w:tc>
          <w:tcPr>
            <w:tcW w:w="58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BB6DC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Axes d’amélioration</w:t>
            </w:r>
          </w:p>
        </w:tc>
        <w:tc>
          <w:tcPr>
            <w:tcW w:w="32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314DB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Sept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3BDA6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Oct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F439A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Nov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712A8E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Déc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A91F5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Jan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3E2DF5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Fév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5F48F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Mar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33E2A7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Avr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AC5D6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Mai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D459D1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Juin</w:t>
            </w:r>
          </w:p>
        </w:tc>
        <w:tc>
          <w:tcPr>
            <w:tcW w:w="32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66DCF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Juil</w:t>
            </w:r>
          </w:p>
        </w:tc>
        <w:tc>
          <w:tcPr>
            <w:tcW w:w="32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F7199" w14:textId="77777777" w:rsidR="00A82D7D" w:rsidRPr="00415473" w:rsidRDefault="00A82D7D" w:rsidP="009A13E2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Août</w:t>
            </w:r>
          </w:p>
        </w:tc>
      </w:tr>
      <w:tr w:rsidR="00A82D7D" w:rsidRPr="007626DE" w14:paraId="71E92D63" w14:textId="77777777" w:rsidTr="00DB4CB4">
        <w:trPr>
          <w:trHeight w:val="737"/>
        </w:trPr>
        <w:tc>
          <w:tcPr>
            <w:tcW w:w="490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79C22" w14:textId="77777777" w:rsidR="00A82D7D" w:rsidRPr="007626DE" w:rsidRDefault="00A82D7D" w:rsidP="00A82D7D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D725C" w14:textId="77777777" w:rsidR="00A82D7D" w:rsidRPr="007626DE" w:rsidRDefault="00A82D7D" w:rsidP="00A82D7D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8FB21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6F44F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753F1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C04D7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2801A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930AC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D1E69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47983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6687D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34B57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E30D5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5EE42841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A82D7D" w:rsidRPr="007626DE" w14:paraId="54449067" w14:textId="77777777" w:rsidTr="00DB4CB4">
        <w:trPr>
          <w:trHeight w:val="737"/>
        </w:trPr>
        <w:tc>
          <w:tcPr>
            <w:tcW w:w="490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F1EC3" w14:textId="77777777" w:rsidR="00A82D7D" w:rsidRPr="007626DE" w:rsidRDefault="00A82D7D" w:rsidP="00A82D7D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BD29E" w14:textId="77777777" w:rsidR="00A82D7D" w:rsidRPr="007626DE" w:rsidRDefault="00A82D7D" w:rsidP="00A82D7D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BBE94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B2309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BE011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FD72C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E9B82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0B2F9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EF81D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13B8A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5F027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1AEBE5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D8A754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3B981403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A82D7D" w:rsidRPr="007626DE" w14:paraId="5A55E058" w14:textId="77777777" w:rsidTr="00DB4CB4">
        <w:trPr>
          <w:trHeight w:val="737"/>
        </w:trPr>
        <w:tc>
          <w:tcPr>
            <w:tcW w:w="490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4AD09" w14:textId="77777777" w:rsidR="00A82D7D" w:rsidRPr="007626DE" w:rsidRDefault="00A82D7D" w:rsidP="00A82D7D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F2881" w14:textId="77777777" w:rsidR="00A82D7D" w:rsidRPr="007626DE" w:rsidRDefault="00A82D7D" w:rsidP="00A82D7D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1CED5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87F6C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D14FF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B4E68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BC877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67185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DD18E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D376A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396AF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5385B63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16DE6D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E5FC002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A82D7D" w:rsidRPr="007626DE" w14:paraId="3E52A89B" w14:textId="77777777" w:rsidTr="00DB4CB4">
        <w:trPr>
          <w:trHeight w:val="737"/>
        </w:trPr>
        <w:tc>
          <w:tcPr>
            <w:tcW w:w="490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8515" w14:textId="77777777" w:rsidR="00A82D7D" w:rsidRPr="007626DE" w:rsidRDefault="00A82D7D" w:rsidP="00A82D7D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A4CCC" w14:textId="77777777" w:rsidR="00A82D7D" w:rsidRPr="007626DE" w:rsidRDefault="00A82D7D" w:rsidP="00A82D7D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10399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40E72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B3403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70FA9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0A58D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C0649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A064B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05B1D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448A4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A3A500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7FDE0A4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19FE64C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A82D7D" w:rsidRPr="007626DE" w14:paraId="79DB9642" w14:textId="77777777" w:rsidTr="00DB4CB4">
        <w:trPr>
          <w:trHeight w:val="737"/>
        </w:trPr>
        <w:tc>
          <w:tcPr>
            <w:tcW w:w="490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B2897" w14:textId="77777777" w:rsidR="00A82D7D" w:rsidRPr="007626DE" w:rsidRDefault="00A82D7D" w:rsidP="00A82D7D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0DA03" w14:textId="77777777" w:rsidR="00A82D7D" w:rsidRPr="007626DE" w:rsidRDefault="00A82D7D" w:rsidP="00A82D7D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85E8F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07A01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53AF9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44EA7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A4198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357C2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A8AC4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A3A26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59F72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D29182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72511CC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428BCB1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A82D7D" w:rsidRPr="007626DE" w14:paraId="21AA0143" w14:textId="77777777" w:rsidTr="00DB4CB4">
        <w:trPr>
          <w:trHeight w:val="737"/>
        </w:trPr>
        <w:tc>
          <w:tcPr>
            <w:tcW w:w="490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05883" w14:textId="77777777" w:rsidR="00A82D7D" w:rsidRPr="007626DE" w:rsidRDefault="00A82D7D" w:rsidP="00A82D7D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08138" w14:textId="77777777" w:rsidR="00A82D7D" w:rsidRPr="007626DE" w:rsidRDefault="00A82D7D" w:rsidP="00A82D7D">
            <w:pPr>
              <w:contextualSpacing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9FCEA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885FFE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77BF4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AE999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087FE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E0D51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A1A196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0C412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EB272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072F8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74660" w14:textId="77777777" w:rsidR="00A82D7D" w:rsidRPr="007626DE" w:rsidRDefault="00A82D7D" w:rsidP="00A82D7D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37FC8" w14:textId="77777777" w:rsidR="00A82D7D" w:rsidRPr="007626DE" w:rsidRDefault="00A82D7D" w:rsidP="00A82D7D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A82D7D" w:rsidRPr="007626DE" w14:paraId="3069B14E" w14:textId="77777777" w:rsidTr="00DB4CB4">
        <w:trPr>
          <w:trHeight w:val="737"/>
        </w:trPr>
        <w:tc>
          <w:tcPr>
            <w:tcW w:w="490" w:type="pct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F2682" w14:textId="77777777" w:rsidR="00A82D7D" w:rsidRPr="007626DE" w:rsidRDefault="00A82D7D" w:rsidP="00A82D7D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5016D" w14:textId="77777777" w:rsidR="00A82D7D" w:rsidRPr="007626DE" w:rsidRDefault="00A82D7D" w:rsidP="00A82D7D">
            <w:pPr>
              <w:contextualSpacing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46EEB" w14:textId="77777777" w:rsidR="00A82D7D" w:rsidRPr="007626DE" w:rsidRDefault="00A82D7D" w:rsidP="00A82D7D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FE950" w14:textId="77777777" w:rsidR="00A82D7D" w:rsidRPr="007626DE" w:rsidRDefault="00A82D7D" w:rsidP="00A82D7D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687E4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809E6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08EC1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13F8E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00253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61EE5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BEAAB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673CC" w14:textId="77777777" w:rsidR="00A82D7D" w:rsidRPr="007626DE" w:rsidRDefault="00A82D7D" w:rsidP="00A82D7D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50C23" w14:textId="77777777" w:rsidR="00A82D7D" w:rsidRPr="007626DE" w:rsidRDefault="00A82D7D" w:rsidP="00A82D7D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F68F1" w14:textId="77777777" w:rsidR="00A82D7D" w:rsidRPr="007626DE" w:rsidRDefault="00A82D7D" w:rsidP="00A82D7D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</w:tbl>
    <w:p w14:paraId="61C3C950" w14:textId="77777777" w:rsidR="00DB4CB4" w:rsidRDefault="003A369D" w:rsidP="009A13E2">
      <w:pPr>
        <w:pStyle w:val="Titre"/>
        <w:rPr>
          <w:rFonts w:ascii="Arial" w:hAnsi="Arial" w:cs="Arial"/>
          <w:noProof/>
          <w:color w:val="002060"/>
        </w:rPr>
        <w:sectPr w:rsidR="00DB4CB4" w:rsidSect="00DB4CB4">
          <w:pgSz w:w="16838" w:h="11906" w:orient="landscape" w:code="9"/>
          <w:pgMar w:top="1134" w:right="1135" w:bottom="1134" w:left="425" w:header="0" w:footer="1021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8893708" wp14:editId="1310DD0A">
                <wp:simplePos x="0" y="0"/>
                <wp:positionH relativeFrom="margin">
                  <wp:posOffset>5814060</wp:posOffset>
                </wp:positionH>
                <wp:positionV relativeFrom="margin">
                  <wp:posOffset>7471410</wp:posOffset>
                </wp:positionV>
                <wp:extent cx="898525" cy="1689100"/>
                <wp:effectExtent l="8890" t="32385" r="6985" b="12065"/>
                <wp:wrapSquare wrapText="bothSides"/>
                <wp:docPr id="72" name="Grou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1689100"/>
                          <a:chOff x="5055" y="5275"/>
                          <a:chExt cx="1415" cy="2660"/>
                        </a:xfrm>
                      </wpg:grpSpPr>
                      <wps:wsp>
                        <wps:cNvPr id="7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5275"/>
                            <a:ext cx="0" cy="21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7396"/>
                            <a:ext cx="1410" cy="53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0DC4B" w14:textId="77777777" w:rsidR="003A369D" w:rsidRPr="004B26B9" w:rsidRDefault="003A369D" w:rsidP="003A369D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4B26B9">
                                <w:rPr>
                                  <w:rFonts w:ascii="Arial" w:hAnsi="Arial" w:cs="Arial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e Pouvoir d’attraction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6"/>
                        <wpg:cNvGrpSpPr>
                          <a:grpSpLocks/>
                        </wpg:cNvGrpSpPr>
                        <wpg:grpSpPr bwMode="auto">
                          <a:xfrm>
                            <a:off x="556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7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581CC2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F5C2D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17B31F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C3EAC1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DDFF1A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2"/>
                        <wpg:cNvGrpSpPr>
                          <a:grpSpLocks/>
                        </wpg:cNvGrpSpPr>
                        <wpg:grpSpPr bwMode="auto">
                          <a:xfrm>
                            <a:off x="6070" y="5525"/>
                            <a:ext cx="400" cy="1800"/>
                            <a:chOff x="5560" y="5525"/>
                            <a:chExt cx="400" cy="1800"/>
                          </a:xfrm>
                        </wpg:grpSpPr>
                        <wps:wsp>
                          <wps:cNvPr id="8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703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4254E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B62911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65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B6A2EB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6280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6D107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90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7353C8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5525"/>
                              <a:ext cx="400" cy="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D50A78" w14:textId="77777777" w:rsidR="003A369D" w:rsidRPr="00B62911" w:rsidRDefault="003A369D" w:rsidP="003A369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93708" id="Groupe 72" o:spid="_x0000_s1160" style="position:absolute;margin-left:457.8pt;margin-top:588.3pt;width:70.75pt;height:133pt;z-index:251667968;mso-position-horizontal-relative:margin;mso-position-vertical-relative:margin" coordorigin="5055,5275" coordsize="1415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">
                <v:shape id="AutoShape 4" o:spid="_x0000_s1161" type="#_x0000_t32" style="position:absolute;left:5760;top:5275;width:0;height:2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" strokeweight="2.25pt">
                  <v:stroke endarrow="block"/>
                </v:shape>
                <v:shape id="Text Box 5" o:spid="_x0000_s1162" type="#_x0000_t202" style="position:absolute;left:5055;top:7396;width:141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" fillcolor="#ff8fa2 [1301]">
                  <v:textbox>
                    <w:txbxContent>
                      <w:p w14:paraId="3180DC4B" w14:textId="77777777" w:rsidR="003A369D" w:rsidRPr="004B26B9" w:rsidRDefault="003A369D" w:rsidP="003A369D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4B26B9">
                          <w:rPr>
                            <w:rFonts w:ascii="Arial" w:hAnsi="Arial" w:cs="Arial"/>
                            <w:sz w:val="14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>e Pouvoir d’attraction</w:t>
                        </w:r>
                      </w:p>
                    </w:txbxContent>
                  </v:textbox>
                </v:shape>
                <v:group id="Group 6" o:spid="_x0000_s1163" style="position:absolute;left:556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7" o:spid="_x0000_s1164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  <v:textbox>
                      <w:txbxContent>
                        <w:p w14:paraId="27581CC2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8" o:spid="_x0000_s1165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  <v:textbox>
                      <w:txbxContent>
                        <w:p w14:paraId="031F5C2D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9" o:spid="_x0000_s1166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  <v:textbox>
                      <w:txbxContent>
                        <w:p w14:paraId="1317B31F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10" o:spid="_x0000_s1167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  <v:textbox>
                      <w:txbxContent>
                        <w:p w14:paraId="0FC3EAC1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11" o:spid="_x0000_s1168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  <v:textbox>
                      <w:txbxContent>
                        <w:p w14:paraId="42DDFF1A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169" style="position:absolute;left:6070;top:5525;width:400;height:1800" coordorigin="5560,5525" coordsize="4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Text Box 13" o:spid="_x0000_s1170" type="#_x0000_t202" style="position:absolute;left:5560;top:703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  <v:textbox>
                      <w:txbxContent>
                        <w:p w14:paraId="1514254E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B62911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" o:spid="_x0000_s1171" type="#_x0000_t202" style="position:absolute;left:5560;top:665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  <v:textbox>
                      <w:txbxContent>
                        <w:p w14:paraId="18B6A2EB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" o:spid="_x0000_s1172" type="#_x0000_t202" style="position:absolute;left:5560;top:6280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  <v:textbox>
                      <w:txbxContent>
                        <w:p w14:paraId="3586D107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6" o:spid="_x0000_s1173" type="#_x0000_t202" style="position:absolute;left:5560;top:590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  <v:textbox>
                      <w:txbxContent>
                        <w:p w14:paraId="7C7353C8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7" o:spid="_x0000_s1174" type="#_x0000_t202" style="position:absolute;left:5560;top:5525;width:40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  <v:textbox>
                      <w:txbxContent>
                        <w:p w14:paraId="1FD50A78" w14:textId="77777777" w:rsidR="003A369D" w:rsidRPr="00B62911" w:rsidRDefault="003A369D" w:rsidP="003A369D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2F0EE2F2" w14:textId="77777777" w:rsidR="009A13E2" w:rsidRDefault="009A13E2" w:rsidP="009A13E2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t>La Fiche Action</w:t>
      </w:r>
    </w:p>
    <w:p w14:paraId="6925326E" w14:textId="77777777" w:rsidR="009A13E2" w:rsidRDefault="009A13E2" w:rsidP="00A82D7D">
      <w:pPr>
        <w:rPr>
          <w:rFonts w:ascii="Arial" w:hAnsi="Arial" w:cs="Arial"/>
        </w:rPr>
      </w:pPr>
    </w:p>
    <w:tbl>
      <w:tblPr>
        <w:tblStyle w:val="Grilledutableau"/>
        <w:tblW w:w="4992" w:type="pct"/>
        <w:tblLook w:val="04A0" w:firstRow="1" w:lastRow="0" w:firstColumn="1" w:lastColumn="0" w:noHBand="0" w:noVBand="1"/>
      </w:tblPr>
      <w:tblGrid>
        <w:gridCol w:w="2629"/>
        <w:gridCol w:w="1746"/>
        <w:gridCol w:w="1748"/>
        <w:gridCol w:w="648"/>
        <w:gridCol w:w="1098"/>
        <w:gridCol w:w="381"/>
        <w:gridCol w:w="1363"/>
      </w:tblGrid>
      <w:tr w:rsidR="009A13E2" w14:paraId="0D5EDBFA" w14:textId="77777777" w:rsidTr="009A13E2">
        <w:trPr>
          <w:trHeight w:val="293"/>
        </w:trPr>
        <w:tc>
          <w:tcPr>
            <w:tcW w:w="1368" w:type="pct"/>
            <w:shd w:val="clear" w:color="auto" w:fill="B2B2B2" w:themeFill="text2" w:themeFillTint="99"/>
            <w:vAlign w:val="center"/>
          </w:tcPr>
          <w:p w14:paraId="530CA1F7" w14:textId="77777777" w:rsidR="009A13E2" w:rsidRPr="009A13E2" w:rsidRDefault="009A13E2" w:rsidP="005A69D5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AXE D’AMELIORATION</w:t>
            </w:r>
          </w:p>
        </w:tc>
        <w:tc>
          <w:tcPr>
            <w:tcW w:w="3632" w:type="pct"/>
            <w:gridSpan w:val="6"/>
            <w:vAlign w:val="center"/>
          </w:tcPr>
          <w:p w14:paraId="26AE722C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6E5959B2" w14:textId="77777777" w:rsidTr="009A13E2">
        <w:trPr>
          <w:trHeight w:val="587"/>
        </w:trPr>
        <w:tc>
          <w:tcPr>
            <w:tcW w:w="1368" w:type="pct"/>
            <w:shd w:val="clear" w:color="auto" w:fill="B2B2B2" w:themeFill="text2" w:themeFillTint="99"/>
            <w:vAlign w:val="center"/>
          </w:tcPr>
          <w:p w14:paraId="0B29BF12" w14:textId="77777777" w:rsidR="009A13E2" w:rsidRPr="009A13E2" w:rsidRDefault="009A13E2" w:rsidP="005A69D5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INTITULE DE L’ACTION</w:t>
            </w:r>
          </w:p>
        </w:tc>
        <w:tc>
          <w:tcPr>
            <w:tcW w:w="3632" w:type="pct"/>
            <w:gridSpan w:val="6"/>
            <w:vAlign w:val="center"/>
          </w:tcPr>
          <w:p w14:paraId="5B93C052" w14:textId="77777777" w:rsidR="009A13E2" w:rsidRDefault="009A13E2" w:rsidP="005A69D5">
            <w:pPr>
              <w:rPr>
                <w:lang w:eastAsia="fr-FR"/>
              </w:rPr>
            </w:pPr>
          </w:p>
          <w:p w14:paraId="4E45FF20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032DACA4" w14:textId="77777777" w:rsidTr="009A13E2">
        <w:trPr>
          <w:trHeight w:val="293"/>
        </w:trPr>
        <w:tc>
          <w:tcPr>
            <w:tcW w:w="1368" w:type="pct"/>
            <w:shd w:val="clear" w:color="auto" w:fill="B2B2B2" w:themeFill="text2" w:themeFillTint="99"/>
            <w:vAlign w:val="center"/>
          </w:tcPr>
          <w:p w14:paraId="74D2F128" w14:textId="77777777" w:rsidR="009A13E2" w:rsidRPr="009A13E2" w:rsidRDefault="009A13E2" w:rsidP="009A13E2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RESUME DE L’ACTION</w:t>
            </w:r>
          </w:p>
        </w:tc>
        <w:tc>
          <w:tcPr>
            <w:tcW w:w="3632" w:type="pct"/>
            <w:gridSpan w:val="6"/>
            <w:vAlign w:val="center"/>
          </w:tcPr>
          <w:p w14:paraId="5B7A7029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0F2FD697" w14:textId="77777777" w:rsidTr="009A13E2">
        <w:trPr>
          <w:trHeight w:val="293"/>
        </w:trPr>
        <w:tc>
          <w:tcPr>
            <w:tcW w:w="1368" w:type="pct"/>
            <w:shd w:val="clear" w:color="auto" w:fill="B2B2B2" w:themeFill="text2" w:themeFillTint="99"/>
            <w:vAlign w:val="center"/>
          </w:tcPr>
          <w:p w14:paraId="0A44B798" w14:textId="77777777" w:rsidR="009A13E2" w:rsidRPr="009A13E2" w:rsidRDefault="009A13E2" w:rsidP="005A69D5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DATE DE L’ACTION</w:t>
            </w:r>
          </w:p>
        </w:tc>
        <w:tc>
          <w:tcPr>
            <w:tcW w:w="3632" w:type="pct"/>
            <w:gridSpan w:val="6"/>
            <w:vAlign w:val="center"/>
          </w:tcPr>
          <w:p w14:paraId="0943F58D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5EC3D47D" w14:textId="77777777" w:rsidTr="009A13E2">
        <w:trPr>
          <w:trHeight w:val="310"/>
        </w:trPr>
        <w:tc>
          <w:tcPr>
            <w:tcW w:w="1368" w:type="pct"/>
            <w:shd w:val="clear" w:color="auto" w:fill="B2B2B2" w:themeFill="text2" w:themeFillTint="99"/>
            <w:vAlign w:val="center"/>
          </w:tcPr>
          <w:p w14:paraId="3948282A" w14:textId="77777777" w:rsidR="009A13E2" w:rsidRPr="009A13E2" w:rsidRDefault="009A13E2" w:rsidP="005A69D5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PUBLIC CONCERNE</w:t>
            </w:r>
          </w:p>
        </w:tc>
        <w:tc>
          <w:tcPr>
            <w:tcW w:w="3632" w:type="pct"/>
            <w:gridSpan w:val="6"/>
            <w:vAlign w:val="center"/>
          </w:tcPr>
          <w:p w14:paraId="2039A6E1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0589DB7C" w14:textId="77777777" w:rsidTr="009A13E2">
        <w:trPr>
          <w:trHeight w:val="587"/>
        </w:trPr>
        <w:tc>
          <w:tcPr>
            <w:tcW w:w="1368" w:type="pct"/>
            <w:shd w:val="clear" w:color="auto" w:fill="B2B2B2" w:themeFill="text2" w:themeFillTint="99"/>
            <w:vAlign w:val="center"/>
          </w:tcPr>
          <w:p w14:paraId="19BB9595" w14:textId="77777777" w:rsidR="009A13E2" w:rsidRPr="009A13E2" w:rsidRDefault="009A13E2" w:rsidP="005A69D5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RESPONSABLE DE L’ACTION</w:t>
            </w:r>
          </w:p>
        </w:tc>
        <w:tc>
          <w:tcPr>
            <w:tcW w:w="3632" w:type="pct"/>
            <w:gridSpan w:val="6"/>
            <w:vAlign w:val="center"/>
          </w:tcPr>
          <w:p w14:paraId="4C662442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27FEE638" w14:textId="77777777" w:rsidTr="009A13E2">
        <w:trPr>
          <w:trHeight w:val="220"/>
        </w:trPr>
        <w:tc>
          <w:tcPr>
            <w:tcW w:w="1368" w:type="pct"/>
            <w:vMerge w:val="restart"/>
            <w:shd w:val="clear" w:color="auto" w:fill="B2B2B2" w:themeFill="text2" w:themeFillTint="99"/>
            <w:vAlign w:val="center"/>
          </w:tcPr>
          <w:p w14:paraId="14B5DFEB" w14:textId="77777777" w:rsidR="009A13E2" w:rsidRPr="009A13E2" w:rsidRDefault="009A13E2" w:rsidP="005A69D5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EQUIPE CHARGEE DE L’ACTION</w:t>
            </w:r>
          </w:p>
          <w:p w14:paraId="205BF2DF" w14:textId="77777777" w:rsidR="009A13E2" w:rsidRPr="009A13E2" w:rsidRDefault="009A13E2" w:rsidP="005A69D5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</w:p>
          <w:p w14:paraId="028106D8" w14:textId="77777777" w:rsidR="009A13E2" w:rsidRPr="009A13E2" w:rsidRDefault="009A13E2" w:rsidP="005A69D5">
            <w:pPr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-</w:t>
            </w:r>
          </w:p>
          <w:p w14:paraId="2AF037EE" w14:textId="77777777" w:rsidR="009A13E2" w:rsidRPr="009A13E2" w:rsidRDefault="009A13E2" w:rsidP="005A69D5">
            <w:pPr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-</w:t>
            </w:r>
          </w:p>
          <w:p w14:paraId="5C9E666D" w14:textId="77777777" w:rsidR="009A13E2" w:rsidRPr="009A13E2" w:rsidRDefault="009A13E2" w:rsidP="005A69D5">
            <w:pPr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-</w:t>
            </w:r>
          </w:p>
          <w:p w14:paraId="43CC4095" w14:textId="77777777" w:rsidR="009A13E2" w:rsidRPr="009A13E2" w:rsidRDefault="009A13E2" w:rsidP="005A69D5">
            <w:pPr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-</w:t>
            </w:r>
          </w:p>
          <w:p w14:paraId="0DD67DEE" w14:textId="77777777" w:rsidR="009A13E2" w:rsidRPr="009A13E2" w:rsidRDefault="009A13E2" w:rsidP="005A69D5">
            <w:pPr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-</w:t>
            </w:r>
          </w:p>
          <w:p w14:paraId="78A9D937" w14:textId="77777777" w:rsidR="009A13E2" w:rsidRPr="009A13E2" w:rsidRDefault="009A13E2" w:rsidP="005A69D5">
            <w:pPr>
              <w:rPr>
                <w:b/>
                <w:color w:val="FFFFFF" w:themeColor="background1"/>
                <w:sz w:val="22"/>
                <w:lang w:eastAsia="fr-FR"/>
              </w:rPr>
            </w:pPr>
            <w:r w:rsidRPr="009A13E2">
              <w:rPr>
                <w:b/>
                <w:color w:val="FFFFFF" w:themeColor="background1"/>
                <w:sz w:val="22"/>
                <w:lang w:eastAsia="fr-FR"/>
              </w:rPr>
              <w:t>-</w:t>
            </w:r>
          </w:p>
          <w:p w14:paraId="26FF174E" w14:textId="77777777" w:rsidR="009A13E2" w:rsidRPr="009A13E2" w:rsidRDefault="009A13E2" w:rsidP="005A69D5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</w:p>
          <w:p w14:paraId="232DDCC9" w14:textId="77777777" w:rsidR="009A13E2" w:rsidRPr="009A13E2" w:rsidRDefault="009A13E2" w:rsidP="005A69D5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</w:p>
          <w:p w14:paraId="317BCF81" w14:textId="77777777" w:rsidR="009A13E2" w:rsidRPr="009A13E2" w:rsidRDefault="009A13E2" w:rsidP="005A69D5">
            <w:pPr>
              <w:jc w:val="center"/>
              <w:rPr>
                <w:b/>
                <w:color w:val="FFFFFF" w:themeColor="background1"/>
                <w:sz w:val="22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75D46273" w14:textId="77777777" w:rsidR="009A13E2" w:rsidRPr="00AE41A1" w:rsidRDefault="009A13E2" w:rsidP="005A69D5">
            <w:pPr>
              <w:jc w:val="center"/>
              <w:rPr>
                <w:b/>
                <w:lang w:eastAsia="fr-FR"/>
              </w:rPr>
            </w:pPr>
            <w:r w:rsidRPr="00AE41A1">
              <w:rPr>
                <w:b/>
                <w:lang w:eastAsia="fr-FR"/>
              </w:rPr>
              <w:t>TÂCHES A ACCOMPLIR</w:t>
            </w:r>
          </w:p>
        </w:tc>
        <w:tc>
          <w:tcPr>
            <w:tcW w:w="769" w:type="pct"/>
            <w:gridSpan w:val="2"/>
            <w:vAlign w:val="center"/>
          </w:tcPr>
          <w:p w14:paraId="6FD1C6C4" w14:textId="77777777" w:rsidR="009A13E2" w:rsidRPr="00AE41A1" w:rsidRDefault="009A13E2" w:rsidP="005A69D5">
            <w:pPr>
              <w:jc w:val="center"/>
              <w:rPr>
                <w:b/>
                <w:lang w:eastAsia="fr-FR"/>
              </w:rPr>
            </w:pPr>
            <w:r w:rsidRPr="00AE41A1">
              <w:rPr>
                <w:b/>
                <w:lang w:eastAsia="fr-FR"/>
              </w:rPr>
              <w:t>QUI</w:t>
            </w:r>
          </w:p>
        </w:tc>
        <w:tc>
          <w:tcPr>
            <w:tcW w:w="709" w:type="pct"/>
            <w:vAlign w:val="center"/>
          </w:tcPr>
          <w:p w14:paraId="5DC34A1B" w14:textId="77777777" w:rsidR="009A13E2" w:rsidRPr="00AE41A1" w:rsidRDefault="009A13E2" w:rsidP="005A69D5">
            <w:pPr>
              <w:jc w:val="center"/>
              <w:rPr>
                <w:b/>
                <w:lang w:eastAsia="fr-FR"/>
              </w:rPr>
            </w:pPr>
            <w:r w:rsidRPr="00AE41A1">
              <w:rPr>
                <w:b/>
                <w:lang w:eastAsia="fr-FR"/>
              </w:rPr>
              <w:t>QUAND</w:t>
            </w:r>
          </w:p>
        </w:tc>
      </w:tr>
      <w:tr w:rsidR="009A13E2" w14:paraId="28EDBD68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78D2C835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49579F9A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4192A4A5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31C335A5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151B475B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4387F6AE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520F3804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2CE4E43F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641502DA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6F54EEF3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528D1F96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0B0199CF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7764548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6F4CC600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472E6FC8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285FD159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7EEEFA8D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310EEE68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24DCD6F0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03AE86A7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5B832724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518187F6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149DA2E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3944138B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63D023F5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59706F43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496938D4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64B5EE89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328CEF96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38BF164B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43005F5F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00579289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3A9D4F23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3FF1C27D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687CA488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15C70FC5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10B4A7D9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D97FAE8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4A8196A2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79BB3D91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10C0F3E3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55591651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5BA0CDF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5D8CB2FB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377192DC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1F35E395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71688100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129CDD7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4BCAA039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363E65BF" w14:textId="77777777" w:rsidTr="009A13E2">
        <w:trPr>
          <w:trHeight w:val="21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1B1BC7D5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13CDFBEA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60460910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79D68878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6813CBCC" w14:textId="77777777" w:rsidTr="009A13E2">
        <w:trPr>
          <w:trHeight w:val="340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12D2177F" w14:textId="77777777" w:rsidR="009A13E2" w:rsidRPr="001C2AB5" w:rsidRDefault="009A13E2" w:rsidP="005A69D5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2154" w:type="pct"/>
            <w:gridSpan w:val="3"/>
            <w:vAlign w:val="center"/>
          </w:tcPr>
          <w:p w14:paraId="20DC2513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38871DBF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709" w:type="pct"/>
            <w:vAlign w:val="center"/>
          </w:tcPr>
          <w:p w14:paraId="328D0C0B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6883DCB6" w14:textId="77777777" w:rsidTr="009A13E2">
        <w:trPr>
          <w:trHeight w:val="1796"/>
        </w:trPr>
        <w:tc>
          <w:tcPr>
            <w:tcW w:w="1368" w:type="pct"/>
            <w:shd w:val="clear" w:color="auto" w:fill="B2B2B2" w:themeFill="text2" w:themeFillTint="99"/>
            <w:vAlign w:val="center"/>
          </w:tcPr>
          <w:p w14:paraId="5A7E4E17" w14:textId="77777777" w:rsidR="009A13E2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LES MOYENS MATERIELS</w:t>
            </w:r>
          </w:p>
          <w:p w14:paraId="3A86A14C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>
              <w:rPr>
                <w:b/>
                <w:color w:val="FFFFFF" w:themeColor="background1"/>
                <w:sz w:val="24"/>
                <w:lang w:eastAsia="fr-FR"/>
              </w:rPr>
              <w:t>HUMAINS</w:t>
            </w:r>
          </w:p>
        </w:tc>
        <w:tc>
          <w:tcPr>
            <w:tcW w:w="3632" w:type="pct"/>
            <w:gridSpan w:val="6"/>
            <w:vAlign w:val="center"/>
          </w:tcPr>
          <w:p w14:paraId="59E6AB63" w14:textId="77777777" w:rsidR="009A13E2" w:rsidRDefault="009A13E2" w:rsidP="005A69D5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  <w:p w14:paraId="0149D973" w14:textId="77777777" w:rsidR="009A13E2" w:rsidRDefault="009A13E2" w:rsidP="005A69D5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  <w:p w14:paraId="0927B426" w14:textId="77777777" w:rsidR="009A13E2" w:rsidRDefault="009A13E2" w:rsidP="005A69D5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  <w:p w14:paraId="5336BF17" w14:textId="77777777" w:rsidR="009A13E2" w:rsidRDefault="009A13E2" w:rsidP="005A69D5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  <w:p w14:paraId="764DBDEA" w14:textId="77777777" w:rsidR="009A13E2" w:rsidRDefault="009A13E2" w:rsidP="005A69D5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  <w:p w14:paraId="1F7BB963" w14:textId="77777777" w:rsidR="009A13E2" w:rsidRDefault="009A13E2" w:rsidP="005A69D5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</w:tc>
      </w:tr>
      <w:tr w:rsidR="009A13E2" w14:paraId="5AC0909C" w14:textId="77777777" w:rsidTr="009A13E2">
        <w:trPr>
          <w:trHeight w:val="365"/>
        </w:trPr>
        <w:tc>
          <w:tcPr>
            <w:tcW w:w="1368" w:type="pct"/>
            <w:vMerge w:val="restart"/>
            <w:shd w:val="clear" w:color="auto" w:fill="B2B2B2" w:themeFill="text2" w:themeFillTint="99"/>
            <w:vAlign w:val="center"/>
          </w:tcPr>
          <w:p w14:paraId="25B7127A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LES MOYENS FINANCIERS</w:t>
            </w:r>
          </w:p>
          <w:p w14:paraId="7B4C9C6C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  <w:p w14:paraId="4519CDBA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  <w:p w14:paraId="09F62108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817" w:type="pct"/>
            <w:gridSpan w:val="2"/>
            <w:vAlign w:val="center"/>
          </w:tcPr>
          <w:p w14:paraId="425DD5D2" w14:textId="77777777" w:rsidR="009A13E2" w:rsidRPr="00AE41A1" w:rsidRDefault="009A13E2" w:rsidP="005A69D5">
            <w:pPr>
              <w:jc w:val="center"/>
              <w:rPr>
                <w:b/>
                <w:lang w:eastAsia="fr-FR"/>
              </w:rPr>
            </w:pPr>
            <w:r w:rsidRPr="00AE41A1">
              <w:rPr>
                <w:b/>
                <w:lang w:eastAsia="fr-FR"/>
              </w:rPr>
              <w:t>Recettes</w:t>
            </w:r>
          </w:p>
        </w:tc>
        <w:tc>
          <w:tcPr>
            <w:tcW w:w="1815" w:type="pct"/>
            <w:gridSpan w:val="4"/>
            <w:vAlign w:val="center"/>
          </w:tcPr>
          <w:p w14:paraId="24E0AFAF" w14:textId="77777777" w:rsidR="009A13E2" w:rsidRPr="00AE41A1" w:rsidRDefault="009A13E2" w:rsidP="005A69D5">
            <w:pPr>
              <w:jc w:val="center"/>
              <w:rPr>
                <w:b/>
                <w:lang w:eastAsia="fr-FR"/>
              </w:rPr>
            </w:pPr>
            <w:r w:rsidRPr="00AE41A1">
              <w:rPr>
                <w:b/>
                <w:lang w:eastAsia="fr-FR"/>
              </w:rPr>
              <w:t>Dépenses</w:t>
            </w:r>
          </w:p>
        </w:tc>
      </w:tr>
      <w:tr w:rsidR="009A13E2" w14:paraId="1454FBA7" w14:textId="77777777" w:rsidTr="009A13E2">
        <w:trPr>
          <w:trHeight w:val="321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287887D1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908" w:type="pct"/>
            <w:vAlign w:val="center"/>
          </w:tcPr>
          <w:p w14:paraId="32FF19EB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9" w:type="pct"/>
            <w:vAlign w:val="center"/>
          </w:tcPr>
          <w:p w14:paraId="7F9220A9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23FC00DC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15B9CF5E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3473F1F0" w14:textId="77777777" w:rsidTr="009A13E2">
        <w:trPr>
          <w:trHeight w:val="290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1B46F97B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908" w:type="pct"/>
            <w:vAlign w:val="center"/>
          </w:tcPr>
          <w:p w14:paraId="0CDDA5EC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9" w:type="pct"/>
            <w:vAlign w:val="center"/>
          </w:tcPr>
          <w:p w14:paraId="2E331817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792FFD86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411DEF59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2EF27405" w14:textId="77777777" w:rsidTr="009A13E2">
        <w:trPr>
          <w:trHeight w:val="290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5F155E66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908" w:type="pct"/>
            <w:vAlign w:val="center"/>
          </w:tcPr>
          <w:p w14:paraId="51D36391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9" w:type="pct"/>
            <w:vAlign w:val="center"/>
          </w:tcPr>
          <w:p w14:paraId="359F9CD3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47501AC0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671F1841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78DD55F2" w14:textId="77777777" w:rsidTr="009A13E2">
        <w:trPr>
          <w:trHeight w:val="290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2659A7B4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908" w:type="pct"/>
            <w:vAlign w:val="center"/>
          </w:tcPr>
          <w:p w14:paraId="58836D98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9" w:type="pct"/>
            <w:vAlign w:val="center"/>
          </w:tcPr>
          <w:p w14:paraId="45104BD1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1D396479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3DD03DBD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1CE4E2AD" w14:textId="77777777" w:rsidTr="009A13E2">
        <w:trPr>
          <w:trHeight w:val="290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5E372065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908" w:type="pct"/>
            <w:vAlign w:val="center"/>
          </w:tcPr>
          <w:p w14:paraId="03E2A9B9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9" w:type="pct"/>
            <w:vAlign w:val="center"/>
          </w:tcPr>
          <w:p w14:paraId="2995C852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7232A869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1C73ADF2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2B37C7B3" w14:textId="77777777" w:rsidTr="009A13E2">
        <w:trPr>
          <w:trHeight w:val="290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13D8BE73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908" w:type="pct"/>
            <w:vAlign w:val="center"/>
          </w:tcPr>
          <w:p w14:paraId="7D0EECB5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9" w:type="pct"/>
            <w:vAlign w:val="center"/>
          </w:tcPr>
          <w:p w14:paraId="409BDF07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36C7F260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2FAA16C1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57D9C6BA" w14:textId="77777777" w:rsidTr="009A13E2">
        <w:trPr>
          <w:trHeight w:val="290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15F4F2D9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908" w:type="pct"/>
            <w:vAlign w:val="center"/>
          </w:tcPr>
          <w:p w14:paraId="711539FC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9" w:type="pct"/>
            <w:vAlign w:val="center"/>
          </w:tcPr>
          <w:p w14:paraId="565E5981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7C9C857F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1BBA5EF6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31C5C045" w14:textId="77777777" w:rsidTr="009A13E2">
        <w:trPr>
          <w:trHeight w:val="290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58A9B2B9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908" w:type="pct"/>
            <w:vAlign w:val="center"/>
          </w:tcPr>
          <w:p w14:paraId="013A454B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9" w:type="pct"/>
            <w:vAlign w:val="center"/>
          </w:tcPr>
          <w:p w14:paraId="3380F8CE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75D5D744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27B04EA4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50198735" w14:textId="77777777" w:rsidTr="009A13E2">
        <w:trPr>
          <w:trHeight w:val="290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0A6DF6FA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908" w:type="pct"/>
            <w:vAlign w:val="center"/>
          </w:tcPr>
          <w:p w14:paraId="37A89B7B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9" w:type="pct"/>
            <w:vAlign w:val="center"/>
          </w:tcPr>
          <w:p w14:paraId="5A617C2C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68E5908E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49E778FE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102F11AD" w14:textId="77777777" w:rsidTr="009A13E2">
        <w:trPr>
          <w:trHeight w:val="290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7E64DB69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908" w:type="pct"/>
            <w:vAlign w:val="center"/>
          </w:tcPr>
          <w:p w14:paraId="7E423F34" w14:textId="77777777" w:rsidR="009A13E2" w:rsidRDefault="009A13E2" w:rsidP="005A69D5">
            <w:pPr>
              <w:rPr>
                <w:lang w:eastAsia="fr-FR"/>
              </w:rPr>
            </w:pPr>
            <w:r>
              <w:rPr>
                <w:lang w:eastAsia="fr-FR"/>
              </w:rPr>
              <w:t>TOTAL</w:t>
            </w:r>
          </w:p>
        </w:tc>
        <w:tc>
          <w:tcPr>
            <w:tcW w:w="909" w:type="pct"/>
            <w:vAlign w:val="center"/>
          </w:tcPr>
          <w:p w14:paraId="4E7FBC07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155D486A" w14:textId="77777777" w:rsidR="009A13E2" w:rsidRDefault="009A13E2" w:rsidP="005A69D5">
            <w:pPr>
              <w:rPr>
                <w:lang w:eastAsia="fr-FR"/>
              </w:rPr>
            </w:pPr>
            <w:r>
              <w:rPr>
                <w:lang w:eastAsia="fr-FR"/>
              </w:rPr>
              <w:t>TOTAL</w:t>
            </w:r>
          </w:p>
        </w:tc>
        <w:tc>
          <w:tcPr>
            <w:tcW w:w="908" w:type="pct"/>
            <w:gridSpan w:val="2"/>
            <w:vAlign w:val="center"/>
          </w:tcPr>
          <w:p w14:paraId="36AFC541" w14:textId="77777777" w:rsidR="009A13E2" w:rsidRDefault="009A13E2" w:rsidP="005A69D5">
            <w:pPr>
              <w:rPr>
                <w:lang w:eastAsia="fr-FR"/>
              </w:rPr>
            </w:pPr>
          </w:p>
        </w:tc>
      </w:tr>
      <w:tr w:rsidR="009A13E2" w14:paraId="60385CD2" w14:textId="77777777" w:rsidTr="009A13E2">
        <w:trPr>
          <w:trHeight w:val="411"/>
        </w:trPr>
        <w:tc>
          <w:tcPr>
            <w:tcW w:w="1368" w:type="pct"/>
            <w:vMerge w:val="restart"/>
            <w:shd w:val="clear" w:color="auto" w:fill="B2B2B2" w:themeFill="text2" w:themeFillTint="99"/>
            <w:vAlign w:val="center"/>
          </w:tcPr>
          <w:p w14:paraId="78C5E320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CRITERES D’EVALUATION DE L’ACTION</w:t>
            </w:r>
          </w:p>
          <w:p w14:paraId="5AA73530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  <w:p w14:paraId="5BB0684C" w14:textId="77777777" w:rsidR="009A13E2" w:rsidRPr="001C2AB5" w:rsidRDefault="009A13E2" w:rsidP="005A69D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817" w:type="pct"/>
            <w:gridSpan w:val="2"/>
            <w:vAlign w:val="center"/>
          </w:tcPr>
          <w:p w14:paraId="199E2119" w14:textId="77777777" w:rsidR="009A13E2" w:rsidRDefault="009A13E2" w:rsidP="005A69D5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QUALITATIF</w:t>
            </w:r>
          </w:p>
        </w:tc>
        <w:tc>
          <w:tcPr>
            <w:tcW w:w="1815" w:type="pct"/>
            <w:gridSpan w:val="4"/>
            <w:vAlign w:val="center"/>
          </w:tcPr>
          <w:p w14:paraId="62688EBA" w14:textId="77777777" w:rsidR="009A13E2" w:rsidRDefault="009A13E2" w:rsidP="005A69D5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QUANTITATIF</w:t>
            </w:r>
          </w:p>
        </w:tc>
      </w:tr>
      <w:tr w:rsidR="009A13E2" w14:paraId="3E316529" w14:textId="77777777" w:rsidTr="00193F23">
        <w:trPr>
          <w:trHeight w:val="58"/>
        </w:trPr>
        <w:tc>
          <w:tcPr>
            <w:tcW w:w="1368" w:type="pct"/>
            <w:vMerge/>
            <w:shd w:val="clear" w:color="auto" w:fill="B2B2B2" w:themeFill="text2" w:themeFillTint="99"/>
            <w:vAlign w:val="center"/>
          </w:tcPr>
          <w:p w14:paraId="6D4DC9AA" w14:textId="77777777" w:rsidR="009A13E2" w:rsidRPr="00AE41A1" w:rsidRDefault="009A13E2" w:rsidP="005A69D5">
            <w:pPr>
              <w:rPr>
                <w:b/>
                <w:color w:val="FFFFFF" w:themeColor="background1"/>
                <w:sz w:val="28"/>
                <w:lang w:eastAsia="fr-FR"/>
              </w:rPr>
            </w:pPr>
          </w:p>
        </w:tc>
        <w:tc>
          <w:tcPr>
            <w:tcW w:w="1817" w:type="pct"/>
            <w:gridSpan w:val="2"/>
            <w:vAlign w:val="center"/>
          </w:tcPr>
          <w:p w14:paraId="5C3E75BE" w14:textId="77777777" w:rsidR="009A13E2" w:rsidRDefault="009A13E2" w:rsidP="005A69D5">
            <w:pPr>
              <w:rPr>
                <w:lang w:eastAsia="fr-FR"/>
              </w:rPr>
            </w:pPr>
          </w:p>
          <w:p w14:paraId="6337E4F2" w14:textId="77777777" w:rsidR="009A13E2" w:rsidRDefault="009A13E2" w:rsidP="005A69D5">
            <w:pPr>
              <w:rPr>
                <w:lang w:eastAsia="fr-FR"/>
              </w:rPr>
            </w:pPr>
          </w:p>
          <w:p w14:paraId="7256F978" w14:textId="77777777" w:rsidR="009A13E2" w:rsidRDefault="009A13E2" w:rsidP="005A69D5">
            <w:pPr>
              <w:rPr>
                <w:lang w:eastAsia="fr-FR"/>
              </w:rPr>
            </w:pPr>
          </w:p>
          <w:p w14:paraId="0DAD5D78" w14:textId="77777777" w:rsidR="009A13E2" w:rsidRDefault="009A13E2" w:rsidP="005A69D5">
            <w:pPr>
              <w:rPr>
                <w:lang w:eastAsia="fr-FR"/>
              </w:rPr>
            </w:pPr>
          </w:p>
          <w:p w14:paraId="4EE77539" w14:textId="77777777" w:rsidR="009A13E2" w:rsidRDefault="009A13E2" w:rsidP="005A69D5">
            <w:pPr>
              <w:rPr>
                <w:lang w:eastAsia="fr-FR"/>
              </w:rPr>
            </w:pPr>
          </w:p>
        </w:tc>
        <w:tc>
          <w:tcPr>
            <w:tcW w:w="1815" w:type="pct"/>
            <w:gridSpan w:val="4"/>
            <w:vAlign w:val="center"/>
          </w:tcPr>
          <w:p w14:paraId="2088E121" w14:textId="77777777" w:rsidR="009A13E2" w:rsidRDefault="009A13E2" w:rsidP="005A69D5">
            <w:pPr>
              <w:rPr>
                <w:lang w:eastAsia="fr-FR"/>
              </w:rPr>
            </w:pPr>
          </w:p>
        </w:tc>
      </w:tr>
    </w:tbl>
    <w:p w14:paraId="0802BC40" w14:textId="77777777" w:rsidR="00DB4CB4" w:rsidRDefault="00DB4CB4" w:rsidP="00DB4CB4">
      <w:pPr>
        <w:pStyle w:val="Titre"/>
        <w:pBdr>
          <w:bottom w:val="none" w:sz="0" w:space="0" w:color="auto"/>
        </w:pBdr>
        <w:rPr>
          <w:rFonts w:ascii="Arial" w:hAnsi="Arial" w:cs="Arial"/>
          <w:noProof/>
          <w:color w:val="002060"/>
        </w:rPr>
        <w:sectPr w:rsidR="00DB4CB4" w:rsidSect="00DB4CB4">
          <w:pgSz w:w="11906" w:h="16838" w:code="9"/>
          <w:pgMar w:top="1135" w:right="1134" w:bottom="425" w:left="1134" w:header="0" w:footer="1021" w:gutter="0"/>
          <w:cols w:space="708"/>
          <w:titlePg/>
          <w:docGrid w:linePitch="360"/>
        </w:sectPr>
      </w:pPr>
    </w:p>
    <w:p w14:paraId="54E16739" w14:textId="77777777" w:rsidR="009A13E2" w:rsidRDefault="009A13E2" w:rsidP="009A13E2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FC85C7" wp14:editId="5AA4DF29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6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763BEE" w14:textId="77777777" w:rsidR="00E73B93" w:rsidRPr="00914773" w:rsidRDefault="00E73B93" w:rsidP="009A13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06E5E8F7" w14:textId="77777777" w:rsidR="00E73B93" w:rsidRPr="00914773" w:rsidRDefault="00E73B93" w:rsidP="009A13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85C7" id="Rectangle 615" o:spid="_x0000_s1175" style="position:absolute;margin-left:538.4pt;margin-top:-42.25pt;width:200.15pt;height:45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44763BEE" w14:textId="77777777" w:rsidR="00E73B93" w:rsidRPr="00914773" w:rsidRDefault="00E73B93" w:rsidP="009A13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06E5E8F7" w14:textId="77777777" w:rsidR="00E73B93" w:rsidRPr="00914773" w:rsidRDefault="00E73B93" w:rsidP="009A13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</w:rPr>
        <w:t>Suivi et Evaluation</w:t>
      </w:r>
    </w:p>
    <w:p w14:paraId="6641DC22" w14:textId="7002800C" w:rsidR="009A13E2" w:rsidRPr="008D4811" w:rsidRDefault="009A13E2" w:rsidP="009A13E2">
      <w:pPr>
        <w:rPr>
          <w:sz w:val="24"/>
          <w:lang w:eastAsia="fr-FR"/>
        </w:rPr>
      </w:pPr>
      <w:r w:rsidRPr="008D4811">
        <w:rPr>
          <w:sz w:val="24"/>
          <w:lang w:eastAsia="fr-FR"/>
        </w:rPr>
        <w:t>L’évaluation mesure et vérifie que les objectifs généraux sont atteints. Il conviendra donc de mesurer l’impact de l’action dans le cadre plus global du projet.</w:t>
      </w:r>
    </w:p>
    <w:p w14:paraId="07A6E9CF" w14:textId="77777777" w:rsidR="00A82D7D" w:rsidRDefault="00A82D7D" w:rsidP="00A82D7D">
      <w:pPr>
        <w:tabs>
          <w:tab w:val="left" w:pos="5280"/>
        </w:tabs>
        <w:rPr>
          <w:sz w:val="22"/>
        </w:rPr>
      </w:pPr>
    </w:p>
    <w:tbl>
      <w:tblPr>
        <w:tblW w:w="5077" w:type="pct"/>
        <w:jc w:val="center"/>
        <w:shd w:val="clear" w:color="auto" w:fill="E5E5E5" w:themeFill="tex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7"/>
        <w:gridCol w:w="6889"/>
      </w:tblGrid>
      <w:tr w:rsidR="003350CB" w:rsidRPr="003350CB" w14:paraId="0A144B67" w14:textId="77777777" w:rsidTr="006763CA">
        <w:trPr>
          <w:trHeight w:val="628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9645B6E" w14:textId="77777777" w:rsidR="003350CB" w:rsidRPr="003350CB" w:rsidRDefault="003350CB" w:rsidP="003350CB">
            <w:pPr>
              <w:jc w:val="center"/>
              <w:rPr>
                <w:b/>
                <w:noProof/>
              </w:rPr>
            </w:pPr>
            <w:r w:rsidRPr="003350CB">
              <w:rPr>
                <w:b/>
                <w:noProof/>
              </w:rPr>
              <w:t>ANALYSE DES RESULTATS</w:t>
            </w:r>
          </w:p>
        </w:tc>
      </w:tr>
      <w:tr w:rsidR="006763CA" w:rsidRPr="003350CB" w14:paraId="4A3C26DE" w14:textId="77777777" w:rsidTr="006763CA">
        <w:trPr>
          <w:trHeight w:val="550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9D69FC" w14:textId="77777777" w:rsidR="003350CB" w:rsidRPr="003350CB" w:rsidRDefault="003350CB" w:rsidP="003350CB">
            <w:pPr>
              <w:jc w:val="center"/>
              <w:rPr>
                <w:noProof/>
              </w:rPr>
            </w:pPr>
            <w:r w:rsidRPr="003350CB">
              <w:rPr>
                <w:noProof/>
              </w:rPr>
              <w:t>Les objectifs ont-ils été atteints ?</w:t>
            </w:r>
          </w:p>
        </w:tc>
        <w:tc>
          <w:tcPr>
            <w:tcW w:w="3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F7D1E5" w14:textId="77777777" w:rsidR="003350CB" w:rsidRPr="003350CB" w:rsidRDefault="003350CB" w:rsidP="003350CB">
            <w:pPr>
              <w:jc w:val="center"/>
              <w:rPr>
                <w:noProof/>
              </w:rPr>
            </w:pPr>
          </w:p>
        </w:tc>
      </w:tr>
      <w:tr w:rsidR="006763CA" w:rsidRPr="003350CB" w14:paraId="660465CB" w14:textId="77777777" w:rsidTr="006763CA">
        <w:trPr>
          <w:trHeight w:val="1227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ABE30D" w14:textId="77777777" w:rsidR="003350CB" w:rsidRPr="003350CB" w:rsidRDefault="003350CB" w:rsidP="003350CB">
            <w:pPr>
              <w:jc w:val="center"/>
              <w:rPr>
                <w:noProof/>
              </w:rPr>
            </w:pPr>
            <w:r w:rsidRPr="003350CB">
              <w:rPr>
                <w:noProof/>
              </w:rPr>
              <w:t>Si non pourquoi ?</w:t>
            </w:r>
          </w:p>
        </w:tc>
        <w:tc>
          <w:tcPr>
            <w:tcW w:w="3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321960" w14:textId="77777777" w:rsidR="003350CB" w:rsidRPr="003350CB" w:rsidRDefault="003350CB" w:rsidP="003350CB">
            <w:pPr>
              <w:jc w:val="center"/>
              <w:rPr>
                <w:noProof/>
              </w:rPr>
            </w:pPr>
          </w:p>
        </w:tc>
      </w:tr>
      <w:tr w:rsidR="006763CA" w:rsidRPr="003350CB" w14:paraId="7DE80BC9" w14:textId="77777777" w:rsidTr="006763CA">
        <w:trPr>
          <w:trHeight w:val="550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C213F5" w14:textId="77777777" w:rsidR="003350CB" w:rsidRPr="003350CB" w:rsidRDefault="003350CB" w:rsidP="003350CB">
            <w:pPr>
              <w:jc w:val="center"/>
              <w:rPr>
                <w:noProof/>
              </w:rPr>
            </w:pPr>
            <w:r w:rsidRPr="003350CB">
              <w:rPr>
                <w:noProof/>
              </w:rPr>
              <w:t>Le budget a-t-il été respecté ?</w:t>
            </w:r>
          </w:p>
        </w:tc>
        <w:tc>
          <w:tcPr>
            <w:tcW w:w="3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D847779" w14:textId="77777777" w:rsidR="003350CB" w:rsidRPr="003350CB" w:rsidRDefault="003350CB" w:rsidP="003350CB">
            <w:pPr>
              <w:jc w:val="center"/>
              <w:rPr>
                <w:noProof/>
              </w:rPr>
            </w:pPr>
          </w:p>
        </w:tc>
      </w:tr>
      <w:tr w:rsidR="006763CA" w:rsidRPr="003350CB" w14:paraId="0B8DD933" w14:textId="77777777" w:rsidTr="006763CA">
        <w:trPr>
          <w:trHeight w:val="1214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190C04" w14:textId="77777777" w:rsidR="003350CB" w:rsidRPr="003350CB" w:rsidRDefault="003350CB" w:rsidP="003350CB">
            <w:pPr>
              <w:jc w:val="center"/>
              <w:rPr>
                <w:noProof/>
              </w:rPr>
            </w:pPr>
            <w:r w:rsidRPr="003350CB">
              <w:rPr>
                <w:noProof/>
              </w:rPr>
              <w:t>Si non pourquoi ?</w:t>
            </w:r>
          </w:p>
        </w:tc>
        <w:tc>
          <w:tcPr>
            <w:tcW w:w="3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EEC1CE" w14:textId="77777777" w:rsidR="003350CB" w:rsidRPr="003350CB" w:rsidRDefault="003350CB" w:rsidP="003350CB">
            <w:pPr>
              <w:jc w:val="center"/>
              <w:rPr>
                <w:noProof/>
              </w:rPr>
            </w:pPr>
          </w:p>
        </w:tc>
      </w:tr>
      <w:tr w:rsidR="006763CA" w:rsidRPr="003350CB" w14:paraId="337B4983" w14:textId="77777777" w:rsidTr="006763CA">
        <w:trPr>
          <w:trHeight w:val="628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D23971" w14:textId="77777777" w:rsidR="003350CB" w:rsidRPr="003350CB" w:rsidRDefault="003350CB" w:rsidP="003350CB">
            <w:pPr>
              <w:jc w:val="center"/>
              <w:rPr>
                <w:noProof/>
              </w:rPr>
            </w:pPr>
            <w:r w:rsidRPr="003350CB">
              <w:rPr>
                <w:noProof/>
              </w:rPr>
              <w:t>Les délais ont-il été respectés ?</w:t>
            </w:r>
          </w:p>
        </w:tc>
        <w:tc>
          <w:tcPr>
            <w:tcW w:w="3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F27B92" w14:textId="77777777" w:rsidR="003350CB" w:rsidRPr="003350CB" w:rsidRDefault="003350CB" w:rsidP="003350CB">
            <w:pPr>
              <w:jc w:val="center"/>
              <w:rPr>
                <w:noProof/>
              </w:rPr>
            </w:pPr>
          </w:p>
        </w:tc>
      </w:tr>
      <w:tr w:rsidR="006763CA" w:rsidRPr="003350CB" w14:paraId="01F9BD67" w14:textId="77777777" w:rsidTr="006763CA">
        <w:trPr>
          <w:trHeight w:val="1136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BBFE648" w14:textId="77777777" w:rsidR="003350CB" w:rsidRPr="003350CB" w:rsidRDefault="003350CB" w:rsidP="003350CB">
            <w:pPr>
              <w:jc w:val="center"/>
              <w:rPr>
                <w:noProof/>
              </w:rPr>
            </w:pPr>
            <w:r w:rsidRPr="003350CB">
              <w:rPr>
                <w:noProof/>
              </w:rPr>
              <w:t>Si non pourquoi ?</w:t>
            </w:r>
          </w:p>
        </w:tc>
        <w:tc>
          <w:tcPr>
            <w:tcW w:w="3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F21AC5" w14:textId="77777777" w:rsidR="003350CB" w:rsidRPr="003350CB" w:rsidRDefault="003350CB" w:rsidP="003350CB">
            <w:pPr>
              <w:jc w:val="center"/>
              <w:rPr>
                <w:noProof/>
              </w:rPr>
            </w:pPr>
          </w:p>
        </w:tc>
      </w:tr>
      <w:tr w:rsidR="006763CA" w:rsidRPr="003350CB" w14:paraId="13C80380" w14:textId="77777777" w:rsidTr="006763CA">
        <w:trPr>
          <w:trHeight w:val="1283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E3D6FB" w14:textId="77777777" w:rsidR="003350CB" w:rsidRPr="003350CB" w:rsidRDefault="003350CB" w:rsidP="003350CB">
            <w:pPr>
              <w:jc w:val="center"/>
              <w:rPr>
                <w:noProof/>
              </w:rPr>
            </w:pPr>
            <w:r w:rsidRPr="003350CB">
              <w:rPr>
                <w:noProof/>
              </w:rPr>
              <w:t>Les points positifs sur le plan qualitatif:</w:t>
            </w:r>
          </w:p>
        </w:tc>
        <w:tc>
          <w:tcPr>
            <w:tcW w:w="3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3BB4EBA" w14:textId="77777777" w:rsidR="003350CB" w:rsidRPr="003350CB" w:rsidRDefault="003350CB" w:rsidP="003350CB">
            <w:pPr>
              <w:jc w:val="center"/>
              <w:rPr>
                <w:noProof/>
              </w:rPr>
            </w:pPr>
          </w:p>
        </w:tc>
      </w:tr>
      <w:tr w:rsidR="006763CA" w:rsidRPr="003350CB" w14:paraId="1844C090" w14:textId="77777777" w:rsidTr="006763CA">
        <w:trPr>
          <w:trHeight w:val="1233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B3AF560" w14:textId="77777777" w:rsidR="003350CB" w:rsidRPr="003350CB" w:rsidRDefault="003350CB" w:rsidP="003350CB">
            <w:pPr>
              <w:jc w:val="center"/>
              <w:rPr>
                <w:noProof/>
              </w:rPr>
            </w:pPr>
            <w:r w:rsidRPr="003350CB">
              <w:rPr>
                <w:noProof/>
              </w:rPr>
              <w:t>Les points à améliorer  :</w:t>
            </w:r>
          </w:p>
        </w:tc>
        <w:tc>
          <w:tcPr>
            <w:tcW w:w="3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FE466B4" w14:textId="77777777" w:rsidR="003350CB" w:rsidRPr="003350CB" w:rsidRDefault="003350CB" w:rsidP="003350CB">
            <w:pPr>
              <w:jc w:val="center"/>
              <w:rPr>
                <w:noProof/>
              </w:rPr>
            </w:pPr>
          </w:p>
        </w:tc>
      </w:tr>
      <w:tr w:rsidR="006763CA" w:rsidRPr="003350CB" w14:paraId="69242158" w14:textId="77777777" w:rsidTr="006763CA">
        <w:trPr>
          <w:trHeight w:val="1248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9C1E7E" w14:textId="77777777" w:rsidR="003350CB" w:rsidRPr="003350CB" w:rsidRDefault="003350CB" w:rsidP="003350CB">
            <w:pPr>
              <w:jc w:val="center"/>
              <w:rPr>
                <w:noProof/>
              </w:rPr>
            </w:pPr>
            <w:r w:rsidRPr="003350CB">
              <w:rPr>
                <w:noProof/>
              </w:rPr>
              <w:t>Evaluation quantitative: nombre de participants, public, adhérents,…..</w:t>
            </w:r>
          </w:p>
        </w:tc>
        <w:tc>
          <w:tcPr>
            <w:tcW w:w="3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04A9ADF" w14:textId="77777777" w:rsidR="003350CB" w:rsidRPr="003350CB" w:rsidRDefault="003350CB" w:rsidP="003350CB">
            <w:pPr>
              <w:jc w:val="center"/>
              <w:rPr>
                <w:noProof/>
              </w:rPr>
            </w:pPr>
          </w:p>
        </w:tc>
      </w:tr>
      <w:tr w:rsidR="006763CA" w:rsidRPr="003350CB" w14:paraId="69DCB3A9" w14:textId="77777777" w:rsidTr="006763CA">
        <w:trPr>
          <w:trHeight w:val="1248"/>
          <w:jc w:val="center"/>
        </w:trPr>
        <w:tc>
          <w:tcPr>
            <w:tcW w:w="1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201FFC" w14:textId="77777777" w:rsidR="003350CB" w:rsidRPr="003350CB" w:rsidRDefault="003350CB" w:rsidP="003350CB">
            <w:pPr>
              <w:jc w:val="center"/>
              <w:rPr>
                <w:noProof/>
              </w:rPr>
            </w:pPr>
            <w:r w:rsidRPr="003350CB">
              <w:rPr>
                <w:noProof/>
              </w:rPr>
              <w:t>Cette action peut-elle être reconduite l’année prochaine?</w:t>
            </w:r>
            <w:r w:rsidRPr="003350CB">
              <w:rPr>
                <w:noProof/>
              </w:rPr>
              <w:br/>
              <w:t>Si oui dans quelles conditions?</w:t>
            </w:r>
          </w:p>
        </w:tc>
        <w:tc>
          <w:tcPr>
            <w:tcW w:w="3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 w:themeFill="text2" w:themeFillTint="33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77D96B" w14:textId="77777777" w:rsidR="003350CB" w:rsidRPr="003350CB" w:rsidRDefault="003350CB" w:rsidP="003350CB">
            <w:pPr>
              <w:jc w:val="center"/>
              <w:rPr>
                <w:noProof/>
              </w:rPr>
            </w:pPr>
          </w:p>
        </w:tc>
      </w:tr>
    </w:tbl>
    <w:p w14:paraId="52E559C6" w14:textId="77777777" w:rsidR="005A69D5" w:rsidRDefault="005A69D5" w:rsidP="005A69D5">
      <w:pPr>
        <w:rPr>
          <w:noProof/>
        </w:rPr>
      </w:pPr>
    </w:p>
    <w:p w14:paraId="43B1D2AD" w14:textId="77777777" w:rsidR="005A69D5" w:rsidRDefault="005A69D5" w:rsidP="005A69D5">
      <w:pPr>
        <w:rPr>
          <w:noProof/>
        </w:rPr>
      </w:pPr>
    </w:p>
    <w:p w14:paraId="17EC1735" w14:textId="77777777" w:rsidR="005A69D5" w:rsidRDefault="005A69D5" w:rsidP="005A69D5">
      <w:pPr>
        <w:rPr>
          <w:noProof/>
        </w:rPr>
      </w:pPr>
    </w:p>
    <w:p w14:paraId="5743165B" w14:textId="77777777" w:rsidR="005A69D5" w:rsidRDefault="005A69D5" w:rsidP="005A69D5">
      <w:pPr>
        <w:rPr>
          <w:noProof/>
        </w:rPr>
      </w:pPr>
    </w:p>
    <w:p w14:paraId="43BD938D" w14:textId="77777777" w:rsidR="005A69D5" w:rsidRDefault="005A69D5" w:rsidP="005A69D5">
      <w:pPr>
        <w:rPr>
          <w:noProof/>
        </w:rPr>
      </w:pPr>
    </w:p>
    <w:p w14:paraId="5AD250AD" w14:textId="77777777" w:rsidR="001453B8" w:rsidRDefault="001453B8" w:rsidP="001453B8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206C2" wp14:editId="0899F24F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7E586C" w14:textId="77777777" w:rsidR="00E73B93" w:rsidRPr="00914773" w:rsidRDefault="00E73B93" w:rsidP="001453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7C12E81E" w14:textId="77777777" w:rsidR="00E73B93" w:rsidRPr="00914773" w:rsidRDefault="00E73B93" w:rsidP="001453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206C2" id="Rectangle 5" o:spid="_x0000_s1176" style="position:absolute;margin-left:538.4pt;margin-top:-42.25pt;width:200.15pt;height:4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A7E586C" w14:textId="77777777" w:rsidR="00E73B93" w:rsidRPr="00914773" w:rsidRDefault="00E73B93" w:rsidP="001453B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7C12E81E" w14:textId="77777777" w:rsidR="00E73B93" w:rsidRPr="00914773" w:rsidRDefault="00E73B93" w:rsidP="001453B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</w:rPr>
        <w:t>Conclusion</w:t>
      </w:r>
    </w:p>
    <w:p w14:paraId="516DEF7D" w14:textId="77777777" w:rsidR="001453B8" w:rsidRPr="00E32EE8" w:rsidRDefault="001453B8" w:rsidP="001453B8">
      <w:pPr>
        <w:rPr>
          <w:lang w:eastAsia="fr-FR"/>
        </w:rPr>
      </w:pPr>
    </w:p>
    <w:p w14:paraId="018964CE" w14:textId="77777777" w:rsidR="001453B8" w:rsidRDefault="001453B8" w:rsidP="001453B8">
      <w:pPr>
        <w:rPr>
          <w:lang w:eastAsia="fr-FR"/>
        </w:rPr>
      </w:pPr>
    </w:p>
    <w:p w14:paraId="0EECF6E0" w14:textId="77777777" w:rsidR="001453B8" w:rsidRDefault="001453B8" w:rsidP="001453B8">
      <w:pPr>
        <w:rPr>
          <w:lang w:eastAsia="fr-FR"/>
        </w:rPr>
      </w:pPr>
    </w:p>
    <w:p w14:paraId="33C7A028" w14:textId="77777777" w:rsidR="001453B8" w:rsidRDefault="001453B8" w:rsidP="001453B8">
      <w:pPr>
        <w:rPr>
          <w:lang w:eastAsia="fr-FR"/>
        </w:rPr>
      </w:pPr>
    </w:p>
    <w:p w14:paraId="0C57E707" w14:textId="77777777" w:rsidR="001453B8" w:rsidRDefault="001453B8" w:rsidP="001453B8">
      <w:pPr>
        <w:rPr>
          <w:lang w:eastAsia="fr-FR"/>
        </w:rPr>
      </w:pPr>
    </w:p>
    <w:p w14:paraId="2346B420" w14:textId="77777777" w:rsidR="001453B8" w:rsidRDefault="001453B8" w:rsidP="001453B8">
      <w:pPr>
        <w:rPr>
          <w:lang w:eastAsia="fr-FR"/>
        </w:rPr>
      </w:pPr>
    </w:p>
    <w:p w14:paraId="6A78F0C6" w14:textId="77777777" w:rsidR="001453B8" w:rsidRDefault="001453B8" w:rsidP="001453B8">
      <w:pPr>
        <w:rPr>
          <w:lang w:eastAsia="fr-FR"/>
        </w:rPr>
      </w:pPr>
    </w:p>
    <w:p w14:paraId="3CB9C684" w14:textId="77777777" w:rsidR="001453B8" w:rsidRDefault="001453B8" w:rsidP="001453B8">
      <w:pPr>
        <w:rPr>
          <w:lang w:eastAsia="fr-FR"/>
        </w:rPr>
      </w:pPr>
    </w:p>
    <w:p w14:paraId="3E018B5F" w14:textId="77777777" w:rsidR="001453B8" w:rsidRDefault="001453B8" w:rsidP="001453B8">
      <w:pPr>
        <w:rPr>
          <w:lang w:eastAsia="fr-FR"/>
        </w:rPr>
      </w:pPr>
    </w:p>
    <w:p w14:paraId="5C4C980C" w14:textId="77777777" w:rsidR="001453B8" w:rsidRDefault="001453B8" w:rsidP="001453B8">
      <w:pPr>
        <w:rPr>
          <w:lang w:eastAsia="fr-FR"/>
        </w:rPr>
      </w:pPr>
    </w:p>
    <w:p w14:paraId="0171EAB7" w14:textId="77777777" w:rsidR="001453B8" w:rsidRDefault="001453B8" w:rsidP="001453B8">
      <w:pPr>
        <w:rPr>
          <w:lang w:eastAsia="fr-FR"/>
        </w:rPr>
      </w:pPr>
    </w:p>
    <w:p w14:paraId="0A46269B" w14:textId="77777777" w:rsidR="001453B8" w:rsidRDefault="001453B8" w:rsidP="001453B8">
      <w:pPr>
        <w:rPr>
          <w:lang w:eastAsia="fr-FR"/>
        </w:rPr>
      </w:pPr>
    </w:p>
    <w:p w14:paraId="4043BDA9" w14:textId="77777777" w:rsidR="001453B8" w:rsidRDefault="001453B8" w:rsidP="001453B8">
      <w:pPr>
        <w:rPr>
          <w:lang w:eastAsia="fr-FR"/>
        </w:rPr>
      </w:pPr>
    </w:p>
    <w:p w14:paraId="01CFC7F7" w14:textId="77777777" w:rsidR="001453B8" w:rsidRDefault="001453B8" w:rsidP="001453B8">
      <w:pPr>
        <w:rPr>
          <w:lang w:eastAsia="fr-FR"/>
        </w:rPr>
      </w:pPr>
    </w:p>
    <w:p w14:paraId="1B36F625" w14:textId="77777777" w:rsidR="001453B8" w:rsidRDefault="001453B8" w:rsidP="001453B8">
      <w:pPr>
        <w:rPr>
          <w:lang w:eastAsia="fr-FR"/>
        </w:rPr>
      </w:pPr>
    </w:p>
    <w:p w14:paraId="268DB1C0" w14:textId="77777777" w:rsidR="001453B8" w:rsidRDefault="001453B8" w:rsidP="001453B8">
      <w:pPr>
        <w:rPr>
          <w:lang w:eastAsia="fr-FR"/>
        </w:rPr>
      </w:pPr>
    </w:p>
    <w:p w14:paraId="24E8E818" w14:textId="77777777" w:rsidR="001453B8" w:rsidRDefault="001453B8" w:rsidP="001453B8">
      <w:pPr>
        <w:rPr>
          <w:lang w:eastAsia="fr-FR"/>
        </w:rPr>
      </w:pPr>
    </w:p>
    <w:p w14:paraId="161CB64A" w14:textId="77777777" w:rsidR="001453B8" w:rsidRDefault="001453B8" w:rsidP="001453B8">
      <w:pPr>
        <w:rPr>
          <w:lang w:eastAsia="fr-FR"/>
        </w:rPr>
      </w:pPr>
    </w:p>
    <w:p w14:paraId="6689F8FE" w14:textId="77777777" w:rsidR="001453B8" w:rsidRDefault="001453B8" w:rsidP="001453B8">
      <w:pPr>
        <w:rPr>
          <w:lang w:eastAsia="fr-FR"/>
        </w:rPr>
      </w:pPr>
    </w:p>
    <w:p w14:paraId="56220662" w14:textId="77777777" w:rsidR="001453B8" w:rsidRDefault="001453B8" w:rsidP="001453B8">
      <w:pPr>
        <w:rPr>
          <w:lang w:eastAsia="fr-FR"/>
        </w:rPr>
      </w:pPr>
    </w:p>
    <w:p w14:paraId="725BBCD5" w14:textId="77777777" w:rsidR="001453B8" w:rsidRDefault="001453B8" w:rsidP="001453B8">
      <w:pPr>
        <w:rPr>
          <w:lang w:eastAsia="fr-FR"/>
        </w:rPr>
      </w:pPr>
    </w:p>
    <w:p w14:paraId="44683269" w14:textId="77777777" w:rsidR="001453B8" w:rsidRDefault="001453B8" w:rsidP="001453B8">
      <w:pPr>
        <w:rPr>
          <w:lang w:eastAsia="fr-FR"/>
        </w:rPr>
      </w:pPr>
    </w:p>
    <w:p w14:paraId="6C62C9DF" w14:textId="77777777" w:rsidR="001453B8" w:rsidRDefault="001453B8" w:rsidP="001453B8">
      <w:pPr>
        <w:rPr>
          <w:lang w:eastAsia="fr-FR"/>
        </w:rPr>
      </w:pPr>
    </w:p>
    <w:p w14:paraId="24E76726" w14:textId="77777777" w:rsidR="001453B8" w:rsidRDefault="001453B8" w:rsidP="001453B8">
      <w:pPr>
        <w:rPr>
          <w:lang w:eastAsia="fr-FR"/>
        </w:rPr>
      </w:pPr>
    </w:p>
    <w:p w14:paraId="5C6CEF73" w14:textId="77777777" w:rsidR="001453B8" w:rsidRDefault="001453B8" w:rsidP="001453B8">
      <w:pPr>
        <w:rPr>
          <w:lang w:eastAsia="fr-FR"/>
        </w:rPr>
      </w:pPr>
    </w:p>
    <w:p w14:paraId="5A2AF607" w14:textId="77777777" w:rsidR="001453B8" w:rsidRDefault="001453B8" w:rsidP="001453B8">
      <w:pPr>
        <w:rPr>
          <w:lang w:eastAsia="fr-FR"/>
        </w:rPr>
      </w:pPr>
    </w:p>
    <w:p w14:paraId="3D2D4FEC" w14:textId="77777777" w:rsidR="001453B8" w:rsidRDefault="001453B8" w:rsidP="001453B8">
      <w:pPr>
        <w:rPr>
          <w:lang w:eastAsia="fr-FR"/>
        </w:rPr>
      </w:pPr>
    </w:p>
    <w:p w14:paraId="0E5FE15C" w14:textId="77777777" w:rsidR="001453B8" w:rsidRDefault="001453B8" w:rsidP="001453B8">
      <w:pPr>
        <w:rPr>
          <w:lang w:eastAsia="fr-FR"/>
        </w:rPr>
      </w:pPr>
    </w:p>
    <w:p w14:paraId="0F554AFC" w14:textId="77777777" w:rsidR="001453B8" w:rsidRDefault="001453B8" w:rsidP="001453B8">
      <w:pPr>
        <w:rPr>
          <w:lang w:eastAsia="fr-FR"/>
        </w:rPr>
      </w:pPr>
    </w:p>
    <w:p w14:paraId="562A60BD" w14:textId="77777777" w:rsidR="001453B8" w:rsidRDefault="001453B8" w:rsidP="001453B8">
      <w:pPr>
        <w:rPr>
          <w:lang w:eastAsia="fr-FR"/>
        </w:rPr>
      </w:pPr>
    </w:p>
    <w:p w14:paraId="32CE1F88" w14:textId="77777777" w:rsidR="001453B8" w:rsidRDefault="001453B8" w:rsidP="001453B8">
      <w:pPr>
        <w:rPr>
          <w:lang w:eastAsia="fr-FR"/>
        </w:rPr>
      </w:pPr>
    </w:p>
    <w:p w14:paraId="289C7B53" w14:textId="77777777" w:rsidR="001453B8" w:rsidRDefault="001453B8" w:rsidP="001453B8">
      <w:pPr>
        <w:rPr>
          <w:lang w:eastAsia="fr-FR"/>
        </w:rPr>
      </w:pPr>
    </w:p>
    <w:p w14:paraId="1633ED9B" w14:textId="77777777" w:rsidR="001453B8" w:rsidRDefault="001453B8" w:rsidP="001453B8">
      <w:pPr>
        <w:rPr>
          <w:lang w:eastAsia="fr-FR"/>
        </w:rPr>
      </w:pPr>
    </w:p>
    <w:p w14:paraId="612F0D9A" w14:textId="77777777" w:rsidR="001453B8" w:rsidRDefault="001453B8" w:rsidP="001453B8">
      <w:pPr>
        <w:rPr>
          <w:lang w:eastAsia="fr-FR"/>
        </w:rPr>
      </w:pPr>
    </w:p>
    <w:p w14:paraId="6529B2EC" w14:textId="77777777" w:rsidR="001453B8" w:rsidRDefault="001453B8" w:rsidP="001453B8">
      <w:pPr>
        <w:rPr>
          <w:lang w:eastAsia="fr-FR"/>
        </w:rPr>
      </w:pPr>
    </w:p>
    <w:p w14:paraId="0BC1E9BE" w14:textId="77777777" w:rsidR="001453B8" w:rsidRDefault="001453B8" w:rsidP="001453B8">
      <w:pPr>
        <w:rPr>
          <w:lang w:eastAsia="fr-FR"/>
        </w:rPr>
      </w:pPr>
    </w:p>
    <w:p w14:paraId="2930E7FB" w14:textId="77777777" w:rsidR="001453B8" w:rsidRDefault="001453B8" w:rsidP="001453B8">
      <w:pPr>
        <w:rPr>
          <w:lang w:eastAsia="fr-FR"/>
        </w:rPr>
      </w:pPr>
    </w:p>
    <w:p w14:paraId="54404660" w14:textId="77777777" w:rsidR="001453B8" w:rsidRDefault="001453B8" w:rsidP="001453B8">
      <w:pPr>
        <w:rPr>
          <w:lang w:eastAsia="fr-FR"/>
        </w:rPr>
      </w:pPr>
    </w:p>
    <w:p w14:paraId="40D8A193" w14:textId="77777777" w:rsidR="001453B8" w:rsidRDefault="001453B8" w:rsidP="001453B8">
      <w:pPr>
        <w:rPr>
          <w:lang w:eastAsia="fr-FR"/>
        </w:rPr>
      </w:pPr>
    </w:p>
    <w:p w14:paraId="51BB4FEE" w14:textId="77777777" w:rsidR="001453B8" w:rsidRDefault="001453B8" w:rsidP="001453B8">
      <w:pPr>
        <w:rPr>
          <w:lang w:eastAsia="fr-FR"/>
        </w:rPr>
      </w:pPr>
    </w:p>
    <w:p w14:paraId="19F63AE6" w14:textId="77777777" w:rsidR="001453B8" w:rsidRDefault="001453B8" w:rsidP="001453B8">
      <w:pPr>
        <w:rPr>
          <w:lang w:eastAsia="fr-FR"/>
        </w:rPr>
      </w:pPr>
    </w:p>
    <w:p w14:paraId="163E5071" w14:textId="77777777" w:rsidR="001453B8" w:rsidRDefault="001453B8" w:rsidP="001453B8">
      <w:pPr>
        <w:rPr>
          <w:lang w:eastAsia="fr-FR"/>
        </w:rPr>
      </w:pPr>
    </w:p>
    <w:p w14:paraId="6FA0AC15" w14:textId="77777777" w:rsidR="001453B8" w:rsidRDefault="001453B8" w:rsidP="001453B8">
      <w:pPr>
        <w:rPr>
          <w:lang w:eastAsia="fr-FR"/>
        </w:rPr>
      </w:pPr>
    </w:p>
    <w:p w14:paraId="01F681D7" w14:textId="77777777" w:rsidR="001453B8" w:rsidRDefault="001453B8" w:rsidP="001453B8">
      <w:pPr>
        <w:rPr>
          <w:lang w:eastAsia="fr-FR"/>
        </w:rPr>
      </w:pPr>
    </w:p>
    <w:p w14:paraId="68DFD145" w14:textId="77777777" w:rsidR="001453B8" w:rsidRDefault="001453B8" w:rsidP="001453B8">
      <w:pPr>
        <w:rPr>
          <w:lang w:eastAsia="fr-FR"/>
        </w:rPr>
      </w:pPr>
    </w:p>
    <w:p w14:paraId="6D6C3ECD" w14:textId="77777777" w:rsidR="001453B8" w:rsidRDefault="001453B8" w:rsidP="001453B8">
      <w:pPr>
        <w:rPr>
          <w:lang w:eastAsia="fr-FR"/>
        </w:rPr>
      </w:pPr>
    </w:p>
    <w:p w14:paraId="6CB21D2E" w14:textId="77777777" w:rsidR="001453B8" w:rsidRDefault="001453B8" w:rsidP="001453B8">
      <w:pPr>
        <w:rPr>
          <w:lang w:eastAsia="fr-FR"/>
        </w:rPr>
      </w:pPr>
    </w:p>
    <w:p w14:paraId="08165E55" w14:textId="77777777" w:rsidR="001453B8" w:rsidRDefault="001453B8" w:rsidP="001453B8">
      <w:pPr>
        <w:rPr>
          <w:lang w:eastAsia="fr-FR"/>
        </w:rPr>
      </w:pPr>
    </w:p>
    <w:p w14:paraId="5D2D96A7" w14:textId="77777777" w:rsidR="001453B8" w:rsidRDefault="001453B8" w:rsidP="001453B8">
      <w:pPr>
        <w:rPr>
          <w:lang w:eastAsia="fr-FR"/>
        </w:rPr>
      </w:pPr>
    </w:p>
    <w:p w14:paraId="38F97237" w14:textId="77777777" w:rsidR="001453B8" w:rsidRDefault="001453B8" w:rsidP="001453B8">
      <w:pPr>
        <w:rPr>
          <w:lang w:eastAsia="fr-FR"/>
        </w:rPr>
      </w:pPr>
    </w:p>
    <w:p w14:paraId="549F70E3" w14:textId="77777777" w:rsidR="001453B8" w:rsidRDefault="001453B8" w:rsidP="001453B8">
      <w:pPr>
        <w:rPr>
          <w:lang w:eastAsia="fr-FR"/>
        </w:rPr>
      </w:pPr>
    </w:p>
    <w:p w14:paraId="03BA8431" w14:textId="77777777" w:rsidR="009A13E2" w:rsidRDefault="009A13E2" w:rsidP="009A13E2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F16C2A" wp14:editId="0CCF38DB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61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20AE48" w14:textId="77777777" w:rsidR="00E73B93" w:rsidRPr="00914773" w:rsidRDefault="00E73B93" w:rsidP="009A13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17CAA566" w14:textId="77777777" w:rsidR="00E73B93" w:rsidRPr="00914773" w:rsidRDefault="00E73B93" w:rsidP="009A13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16C2A" id="Rectangle 617" o:spid="_x0000_s1177" style="position:absolute;margin-left:538.4pt;margin-top:-42.25pt;width:200.15pt;height:45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320AE48" w14:textId="77777777" w:rsidR="00E73B93" w:rsidRPr="00914773" w:rsidRDefault="00E73B93" w:rsidP="009A13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17CAA566" w14:textId="77777777" w:rsidR="00E73B93" w:rsidRPr="00914773" w:rsidRDefault="00E73B93" w:rsidP="009A13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</w:rPr>
        <w:t>Attestation de stage pédagogique</w:t>
      </w:r>
    </w:p>
    <w:p w14:paraId="256E0978" w14:textId="77777777" w:rsidR="009A13E2" w:rsidRPr="00E32EE8" w:rsidRDefault="009A13E2" w:rsidP="009A13E2">
      <w:pPr>
        <w:rPr>
          <w:lang w:eastAsia="fr-FR"/>
        </w:rPr>
      </w:pPr>
    </w:p>
    <w:p w14:paraId="096E06E1" w14:textId="77777777" w:rsidR="009A13E2" w:rsidRDefault="009A13E2" w:rsidP="009A13E2">
      <w:pPr>
        <w:rPr>
          <w:lang w:eastAsia="fr-FR"/>
        </w:rPr>
      </w:pPr>
    </w:p>
    <w:p w14:paraId="5D0AA7C0" w14:textId="77777777" w:rsidR="009A13E2" w:rsidRDefault="009A13E2" w:rsidP="009A13E2">
      <w:pPr>
        <w:rPr>
          <w:lang w:eastAsia="fr-FR"/>
        </w:rPr>
      </w:pPr>
    </w:p>
    <w:p w14:paraId="7CD24B8F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Je soussigné(e) Madame, Monsieur………………………………………………</w:t>
      </w:r>
      <w:proofErr w:type="gramStart"/>
      <w:r w:rsidRPr="00FD20EE">
        <w:rPr>
          <w:rFonts w:ascii="Arial" w:hAnsi="Arial" w:cs="Arial"/>
          <w:sz w:val="24"/>
          <w:lang w:eastAsia="fr-FR"/>
        </w:rPr>
        <w:t>…….</w:t>
      </w:r>
      <w:proofErr w:type="gramEnd"/>
      <w:r w:rsidRPr="00FD20EE">
        <w:rPr>
          <w:rFonts w:ascii="Arial" w:hAnsi="Arial" w:cs="Arial"/>
          <w:sz w:val="24"/>
          <w:lang w:eastAsia="fr-FR"/>
        </w:rPr>
        <w:t>.</w:t>
      </w:r>
    </w:p>
    <w:p w14:paraId="2AA9B2D9" w14:textId="77777777" w:rsidR="009A13E2" w:rsidRDefault="009A13E2" w:rsidP="009A13E2">
      <w:pPr>
        <w:rPr>
          <w:rFonts w:ascii="Arial" w:hAnsi="Arial" w:cs="Arial"/>
          <w:sz w:val="24"/>
          <w:lang w:eastAsia="fr-FR"/>
        </w:rPr>
      </w:pPr>
    </w:p>
    <w:p w14:paraId="4B3EF916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</w:p>
    <w:p w14:paraId="49E69B0E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PRESIDENT DU CLUB DE …………………………………………………………………</w:t>
      </w:r>
    </w:p>
    <w:p w14:paraId="2ED74EAA" w14:textId="77777777" w:rsidR="009A13E2" w:rsidRDefault="009A13E2" w:rsidP="009A13E2">
      <w:pPr>
        <w:rPr>
          <w:rFonts w:ascii="Arial" w:hAnsi="Arial" w:cs="Arial"/>
          <w:sz w:val="24"/>
          <w:lang w:eastAsia="fr-FR"/>
        </w:rPr>
      </w:pPr>
    </w:p>
    <w:p w14:paraId="14F19CC9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</w:p>
    <w:p w14:paraId="14189A5F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Certifie que M…………………………………………………………………………</w:t>
      </w:r>
      <w:proofErr w:type="gramStart"/>
      <w:r w:rsidRPr="00FD20EE">
        <w:rPr>
          <w:rFonts w:ascii="Arial" w:hAnsi="Arial" w:cs="Arial"/>
          <w:sz w:val="24"/>
          <w:lang w:eastAsia="fr-FR"/>
        </w:rPr>
        <w:t>……</w:t>
      </w:r>
      <w:r>
        <w:rPr>
          <w:rFonts w:ascii="Arial" w:hAnsi="Arial" w:cs="Arial"/>
          <w:sz w:val="24"/>
          <w:lang w:eastAsia="fr-FR"/>
        </w:rPr>
        <w:t>.</w:t>
      </w:r>
      <w:proofErr w:type="gramEnd"/>
      <w:r>
        <w:rPr>
          <w:rFonts w:ascii="Arial" w:hAnsi="Arial" w:cs="Arial"/>
          <w:sz w:val="24"/>
          <w:lang w:eastAsia="fr-FR"/>
        </w:rPr>
        <w:t>.</w:t>
      </w:r>
    </w:p>
    <w:p w14:paraId="0EE6EFB4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</w:p>
    <w:p w14:paraId="4C8680EA" w14:textId="77777777" w:rsidR="005A69D5" w:rsidRDefault="005A69D5" w:rsidP="009A13E2">
      <w:pPr>
        <w:jc w:val="center"/>
        <w:rPr>
          <w:rFonts w:ascii="Arial" w:hAnsi="Arial" w:cs="Arial"/>
          <w:b/>
          <w:sz w:val="28"/>
          <w:lang w:eastAsia="fr-FR"/>
        </w:rPr>
      </w:pPr>
    </w:p>
    <w:p w14:paraId="5F0C7782" w14:textId="77777777" w:rsidR="005A69D5" w:rsidRDefault="005A69D5" w:rsidP="009A13E2">
      <w:pPr>
        <w:jc w:val="center"/>
        <w:rPr>
          <w:rFonts w:ascii="Arial" w:hAnsi="Arial" w:cs="Arial"/>
          <w:b/>
          <w:sz w:val="28"/>
          <w:lang w:eastAsia="fr-FR"/>
        </w:rPr>
      </w:pPr>
    </w:p>
    <w:p w14:paraId="7C51A2A5" w14:textId="77777777" w:rsidR="009A13E2" w:rsidRDefault="009A13E2" w:rsidP="009A13E2">
      <w:pPr>
        <w:jc w:val="center"/>
        <w:rPr>
          <w:rFonts w:ascii="Arial" w:hAnsi="Arial" w:cs="Arial"/>
          <w:b/>
          <w:sz w:val="24"/>
          <w:lang w:eastAsia="fr-FR"/>
        </w:rPr>
      </w:pPr>
      <w:r w:rsidRPr="00FD20EE">
        <w:rPr>
          <w:rFonts w:ascii="Arial" w:hAnsi="Arial" w:cs="Arial"/>
          <w:b/>
          <w:sz w:val="28"/>
          <w:lang w:eastAsia="fr-FR"/>
        </w:rPr>
        <w:t>A EFFECTIVEMENT REALISER L’ACTION INTITULE </w:t>
      </w:r>
      <w:r w:rsidRPr="00FD20EE">
        <w:rPr>
          <w:rFonts w:ascii="Arial" w:hAnsi="Arial" w:cs="Arial"/>
          <w:b/>
          <w:sz w:val="24"/>
          <w:lang w:eastAsia="fr-FR"/>
        </w:rPr>
        <w:t>:</w:t>
      </w:r>
    </w:p>
    <w:p w14:paraId="62D98DC6" w14:textId="77777777" w:rsidR="005A69D5" w:rsidRDefault="005A69D5" w:rsidP="009A13E2">
      <w:pPr>
        <w:jc w:val="center"/>
        <w:rPr>
          <w:rFonts w:ascii="Arial" w:hAnsi="Arial" w:cs="Arial"/>
          <w:b/>
          <w:sz w:val="24"/>
          <w:lang w:eastAsia="fr-FR"/>
        </w:rPr>
      </w:pPr>
    </w:p>
    <w:p w14:paraId="4F20CC41" w14:textId="77777777" w:rsidR="005A69D5" w:rsidRPr="00FD20EE" w:rsidRDefault="005A69D5" w:rsidP="009A13E2">
      <w:pPr>
        <w:jc w:val="center"/>
        <w:rPr>
          <w:rFonts w:ascii="Arial" w:hAnsi="Arial" w:cs="Arial"/>
          <w:b/>
          <w:sz w:val="24"/>
          <w:lang w:eastAsia="fr-FR"/>
        </w:rPr>
      </w:pPr>
    </w:p>
    <w:p w14:paraId="3848C5F6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</w:p>
    <w:p w14:paraId="5ADF3ADE" w14:textId="77777777" w:rsidR="009A13E2" w:rsidRDefault="009A13E2" w:rsidP="009A13E2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…………………………………………………………………………………………………</w:t>
      </w:r>
    </w:p>
    <w:p w14:paraId="40E241F2" w14:textId="77777777" w:rsidR="005A69D5" w:rsidRPr="00FD20EE" w:rsidRDefault="005A69D5" w:rsidP="009A13E2">
      <w:pPr>
        <w:rPr>
          <w:rFonts w:ascii="Arial" w:hAnsi="Arial" w:cs="Arial"/>
          <w:sz w:val="24"/>
          <w:lang w:eastAsia="fr-FR"/>
        </w:rPr>
      </w:pPr>
    </w:p>
    <w:p w14:paraId="4308BEF3" w14:textId="77777777" w:rsidR="009A13E2" w:rsidRDefault="009A13E2" w:rsidP="009A13E2">
      <w:pPr>
        <w:rPr>
          <w:rFonts w:ascii="Arial" w:hAnsi="Arial" w:cs="Arial"/>
          <w:sz w:val="24"/>
          <w:lang w:eastAsia="fr-FR"/>
        </w:rPr>
      </w:pPr>
    </w:p>
    <w:p w14:paraId="4192488B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</w:p>
    <w:p w14:paraId="23F5D54A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Date de réalisation : …………………………………………………………</w:t>
      </w:r>
    </w:p>
    <w:p w14:paraId="290434BA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</w:p>
    <w:p w14:paraId="216789EE" w14:textId="77777777" w:rsidR="009A13E2" w:rsidRDefault="009A13E2" w:rsidP="009A13E2">
      <w:pPr>
        <w:rPr>
          <w:rFonts w:ascii="Arial" w:hAnsi="Arial" w:cs="Arial"/>
          <w:sz w:val="24"/>
          <w:lang w:eastAsia="fr-FR"/>
        </w:rPr>
      </w:pPr>
    </w:p>
    <w:p w14:paraId="1C233872" w14:textId="77777777" w:rsidR="009A13E2" w:rsidRDefault="009A13E2" w:rsidP="009A13E2">
      <w:pPr>
        <w:rPr>
          <w:rFonts w:ascii="Arial" w:hAnsi="Arial" w:cs="Arial"/>
          <w:sz w:val="24"/>
          <w:lang w:eastAsia="fr-FR"/>
        </w:rPr>
      </w:pPr>
    </w:p>
    <w:p w14:paraId="0E391DBF" w14:textId="77777777" w:rsidR="009A13E2" w:rsidRDefault="009A13E2" w:rsidP="009A13E2">
      <w:pPr>
        <w:rPr>
          <w:rFonts w:ascii="Arial" w:hAnsi="Arial" w:cs="Arial"/>
          <w:sz w:val="24"/>
          <w:lang w:eastAsia="fr-FR"/>
        </w:rPr>
      </w:pPr>
    </w:p>
    <w:p w14:paraId="4036E1EF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1486547C" w14:textId="77777777" w:rsidR="005A69D5" w:rsidRPr="00FD20EE" w:rsidRDefault="005A69D5" w:rsidP="009A13E2">
      <w:pPr>
        <w:rPr>
          <w:rFonts w:ascii="Arial" w:hAnsi="Arial" w:cs="Arial"/>
          <w:sz w:val="24"/>
          <w:lang w:eastAsia="fr-FR"/>
        </w:rPr>
      </w:pPr>
    </w:p>
    <w:p w14:paraId="0063D78B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Nom et Signature</w:t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  <w:t>Cachet du Club</w:t>
      </w:r>
    </w:p>
    <w:p w14:paraId="11508F58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Président du club</w:t>
      </w:r>
    </w:p>
    <w:p w14:paraId="5A97DE03" w14:textId="77777777" w:rsidR="009A13E2" w:rsidRDefault="009A13E2" w:rsidP="009A13E2">
      <w:pPr>
        <w:rPr>
          <w:rFonts w:ascii="Arial" w:hAnsi="Arial" w:cs="Arial"/>
          <w:sz w:val="24"/>
          <w:lang w:eastAsia="fr-FR"/>
        </w:rPr>
      </w:pPr>
    </w:p>
    <w:p w14:paraId="0F2D0665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4D5B0C8F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38FDA8CF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7641E563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5909FF26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6F8E3C21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3EA5AA56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748471E4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18123111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0CF108C2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15E9BB11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42BA44AE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7EE9A851" w14:textId="77777777" w:rsidR="005A69D5" w:rsidRDefault="005A69D5" w:rsidP="009A13E2">
      <w:pPr>
        <w:rPr>
          <w:rFonts w:ascii="Arial" w:hAnsi="Arial" w:cs="Arial"/>
          <w:sz w:val="24"/>
          <w:lang w:eastAsia="fr-FR"/>
        </w:rPr>
      </w:pPr>
    </w:p>
    <w:p w14:paraId="64EB14D9" w14:textId="77777777" w:rsidR="005A69D5" w:rsidRPr="00FD20EE" w:rsidRDefault="005A69D5" w:rsidP="009A13E2">
      <w:pPr>
        <w:rPr>
          <w:rFonts w:ascii="Arial" w:hAnsi="Arial" w:cs="Arial"/>
          <w:sz w:val="24"/>
          <w:lang w:eastAsia="fr-FR"/>
        </w:rPr>
      </w:pPr>
    </w:p>
    <w:p w14:paraId="298BB88D" w14:textId="77777777" w:rsidR="009A13E2" w:rsidRPr="00FD20EE" w:rsidRDefault="009A13E2" w:rsidP="009A13E2">
      <w:pPr>
        <w:rPr>
          <w:rFonts w:ascii="Arial" w:hAnsi="Arial" w:cs="Arial"/>
          <w:sz w:val="24"/>
          <w:lang w:eastAsia="fr-FR"/>
        </w:rPr>
      </w:pPr>
    </w:p>
    <w:p w14:paraId="7033CC64" w14:textId="77777777" w:rsidR="009A13E2" w:rsidRDefault="009A13E2" w:rsidP="009A13E2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C4D73B" wp14:editId="0E81ADF8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616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35B0DA" w14:textId="77777777" w:rsidR="00E73B93" w:rsidRPr="00914773" w:rsidRDefault="00E73B93" w:rsidP="009A13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60CE3F89" w14:textId="77777777" w:rsidR="00E73B93" w:rsidRPr="00914773" w:rsidRDefault="00E73B93" w:rsidP="009A13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D73B" id="Rectangle 616" o:spid="_x0000_s1178" style="position:absolute;margin-left:538.4pt;margin-top:-42.25pt;width:200.15pt;height:45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0235B0DA" w14:textId="77777777" w:rsidR="00E73B93" w:rsidRPr="00914773" w:rsidRDefault="00E73B93" w:rsidP="009A13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60CE3F89" w14:textId="77777777" w:rsidR="00E73B93" w:rsidRPr="00914773" w:rsidRDefault="00E73B93" w:rsidP="009A13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</w:rPr>
        <w:t>Attestation de Formation</w:t>
      </w:r>
    </w:p>
    <w:p w14:paraId="0E3509FF" w14:textId="77777777" w:rsidR="009A13E2" w:rsidRDefault="009A13E2" w:rsidP="009A13E2">
      <w:pPr>
        <w:rPr>
          <w:lang w:eastAsia="fr-FR"/>
        </w:rPr>
      </w:pPr>
    </w:p>
    <w:p w14:paraId="23CD443F" w14:textId="77777777" w:rsidR="009A13E2" w:rsidRDefault="009A13E2" w:rsidP="009A13E2">
      <w:pPr>
        <w:rPr>
          <w:lang w:eastAsia="fr-FR"/>
        </w:rPr>
      </w:pPr>
    </w:p>
    <w:p w14:paraId="14BFD8BD" w14:textId="77777777" w:rsidR="009A13E2" w:rsidRDefault="009A13E2" w:rsidP="009A13E2">
      <w:pPr>
        <w:rPr>
          <w:lang w:eastAsia="fr-FR"/>
        </w:rPr>
      </w:pPr>
    </w:p>
    <w:p w14:paraId="1EEA98D0" w14:textId="77777777" w:rsidR="009A13E2" w:rsidRDefault="009A13E2" w:rsidP="009A13E2">
      <w:pPr>
        <w:rPr>
          <w:lang w:eastAsia="fr-FR"/>
        </w:rPr>
      </w:pPr>
    </w:p>
    <w:p w14:paraId="28F52859" w14:textId="77777777" w:rsidR="009A13E2" w:rsidRPr="00FD20EE" w:rsidRDefault="002C2D24" w:rsidP="009A13E2">
      <w:pPr>
        <w:jc w:val="center"/>
        <w:rPr>
          <w:rFonts w:ascii="Arial" w:hAnsi="Arial" w:cs="Arial"/>
          <w:sz w:val="28"/>
          <w:lang w:eastAsia="fr-FR"/>
        </w:rPr>
      </w:pPr>
      <w:r>
        <w:rPr>
          <w:rFonts w:ascii="Arial" w:hAnsi="Arial" w:cs="Arial"/>
          <w:sz w:val="28"/>
          <w:lang w:eastAsia="fr-FR"/>
        </w:rPr>
        <w:t>Insérer ici</w:t>
      </w:r>
      <w:r w:rsidR="009A13E2" w:rsidRPr="00FD20EE">
        <w:rPr>
          <w:rFonts w:ascii="Arial" w:hAnsi="Arial" w:cs="Arial"/>
          <w:sz w:val="28"/>
          <w:lang w:eastAsia="fr-FR"/>
        </w:rPr>
        <w:t xml:space="preserve"> vos attestations de formation</w:t>
      </w:r>
    </w:p>
    <w:p w14:paraId="6019AE6E" w14:textId="77777777" w:rsidR="005A69D5" w:rsidRDefault="005A69D5" w:rsidP="009A13E2">
      <w:pPr>
        <w:rPr>
          <w:lang w:eastAsia="fr-FR"/>
        </w:rPr>
      </w:pPr>
    </w:p>
    <w:p w14:paraId="54459278" w14:textId="77777777" w:rsidR="005A69D5" w:rsidRPr="005A69D5" w:rsidRDefault="005A69D5" w:rsidP="005A69D5">
      <w:pPr>
        <w:rPr>
          <w:lang w:eastAsia="fr-FR"/>
        </w:rPr>
      </w:pPr>
    </w:p>
    <w:p w14:paraId="0C10DDA3" w14:textId="77777777" w:rsidR="005A69D5" w:rsidRPr="005A69D5" w:rsidRDefault="005A69D5" w:rsidP="005A69D5">
      <w:pPr>
        <w:rPr>
          <w:lang w:eastAsia="fr-FR"/>
        </w:rPr>
      </w:pPr>
    </w:p>
    <w:p w14:paraId="7E137A19" w14:textId="77777777" w:rsidR="005A69D5" w:rsidRPr="005A69D5" w:rsidRDefault="005A69D5" w:rsidP="005A69D5">
      <w:pPr>
        <w:rPr>
          <w:lang w:eastAsia="fr-FR"/>
        </w:rPr>
      </w:pPr>
    </w:p>
    <w:p w14:paraId="4C4000A6" w14:textId="77777777" w:rsidR="005A69D5" w:rsidRPr="005A69D5" w:rsidRDefault="005A69D5" w:rsidP="005A69D5">
      <w:pPr>
        <w:rPr>
          <w:lang w:eastAsia="fr-FR"/>
        </w:rPr>
      </w:pPr>
    </w:p>
    <w:p w14:paraId="4E65CBFA" w14:textId="77777777" w:rsidR="005A69D5" w:rsidRPr="005A69D5" w:rsidRDefault="005A69D5" w:rsidP="005A69D5">
      <w:pPr>
        <w:rPr>
          <w:lang w:eastAsia="fr-FR"/>
        </w:rPr>
      </w:pPr>
    </w:p>
    <w:p w14:paraId="324F1056" w14:textId="77777777" w:rsidR="005A69D5" w:rsidRPr="005A69D5" w:rsidRDefault="005A69D5" w:rsidP="005A69D5">
      <w:pPr>
        <w:rPr>
          <w:lang w:eastAsia="fr-FR"/>
        </w:rPr>
      </w:pPr>
    </w:p>
    <w:p w14:paraId="1E3276E8" w14:textId="77777777" w:rsidR="005A69D5" w:rsidRPr="005A69D5" w:rsidRDefault="005A69D5" w:rsidP="005A69D5">
      <w:pPr>
        <w:rPr>
          <w:lang w:eastAsia="fr-FR"/>
        </w:rPr>
      </w:pPr>
    </w:p>
    <w:p w14:paraId="11085696" w14:textId="77777777" w:rsidR="005A69D5" w:rsidRPr="005A69D5" w:rsidRDefault="005A69D5" w:rsidP="005A69D5">
      <w:pPr>
        <w:rPr>
          <w:lang w:eastAsia="fr-FR"/>
        </w:rPr>
      </w:pPr>
    </w:p>
    <w:p w14:paraId="07EE63BB" w14:textId="77777777" w:rsidR="005A69D5" w:rsidRPr="005A69D5" w:rsidRDefault="005A69D5" w:rsidP="005A69D5">
      <w:pPr>
        <w:rPr>
          <w:lang w:eastAsia="fr-FR"/>
        </w:rPr>
      </w:pPr>
    </w:p>
    <w:p w14:paraId="5F74A8FD" w14:textId="77777777" w:rsidR="005A69D5" w:rsidRPr="005A69D5" w:rsidRDefault="005A69D5" w:rsidP="005A69D5">
      <w:pPr>
        <w:rPr>
          <w:lang w:eastAsia="fr-FR"/>
        </w:rPr>
      </w:pPr>
    </w:p>
    <w:p w14:paraId="1983EA9F" w14:textId="77777777" w:rsidR="005A69D5" w:rsidRPr="005A69D5" w:rsidRDefault="005A69D5" w:rsidP="005A69D5">
      <w:pPr>
        <w:rPr>
          <w:lang w:eastAsia="fr-FR"/>
        </w:rPr>
      </w:pPr>
    </w:p>
    <w:p w14:paraId="74CCA123" w14:textId="77777777" w:rsidR="005A69D5" w:rsidRPr="005A69D5" w:rsidRDefault="005A69D5" w:rsidP="005A69D5">
      <w:pPr>
        <w:rPr>
          <w:lang w:eastAsia="fr-FR"/>
        </w:rPr>
      </w:pPr>
    </w:p>
    <w:p w14:paraId="694EB193" w14:textId="77777777" w:rsidR="005A69D5" w:rsidRPr="005A69D5" w:rsidRDefault="005A69D5" w:rsidP="005A69D5">
      <w:pPr>
        <w:rPr>
          <w:lang w:eastAsia="fr-FR"/>
        </w:rPr>
      </w:pPr>
    </w:p>
    <w:p w14:paraId="0AFF49F8" w14:textId="77777777" w:rsidR="005A69D5" w:rsidRPr="005A69D5" w:rsidRDefault="005A69D5" w:rsidP="005A69D5">
      <w:pPr>
        <w:rPr>
          <w:lang w:eastAsia="fr-FR"/>
        </w:rPr>
      </w:pPr>
    </w:p>
    <w:p w14:paraId="7EC56257" w14:textId="77777777" w:rsidR="005A69D5" w:rsidRPr="005A69D5" w:rsidRDefault="005A69D5" w:rsidP="005A69D5">
      <w:pPr>
        <w:rPr>
          <w:lang w:eastAsia="fr-FR"/>
        </w:rPr>
      </w:pPr>
    </w:p>
    <w:p w14:paraId="755AAD19" w14:textId="77777777" w:rsidR="005A69D5" w:rsidRPr="005A69D5" w:rsidRDefault="005A69D5" w:rsidP="005A69D5">
      <w:pPr>
        <w:rPr>
          <w:lang w:eastAsia="fr-FR"/>
        </w:rPr>
      </w:pPr>
    </w:p>
    <w:p w14:paraId="32AF7DE9" w14:textId="77777777" w:rsidR="005A69D5" w:rsidRPr="005A69D5" w:rsidRDefault="005A69D5" w:rsidP="005A69D5">
      <w:pPr>
        <w:rPr>
          <w:lang w:eastAsia="fr-FR"/>
        </w:rPr>
      </w:pPr>
    </w:p>
    <w:p w14:paraId="117E27CB" w14:textId="77777777" w:rsidR="005A69D5" w:rsidRPr="005A69D5" w:rsidRDefault="005A69D5" w:rsidP="005A69D5">
      <w:pPr>
        <w:rPr>
          <w:lang w:eastAsia="fr-FR"/>
        </w:rPr>
      </w:pPr>
    </w:p>
    <w:p w14:paraId="2FC9498C" w14:textId="77777777" w:rsidR="005A69D5" w:rsidRDefault="005A69D5" w:rsidP="005A69D5">
      <w:pPr>
        <w:rPr>
          <w:lang w:eastAsia="fr-FR"/>
        </w:rPr>
      </w:pPr>
    </w:p>
    <w:p w14:paraId="58175F8B" w14:textId="77777777" w:rsidR="005A69D5" w:rsidRDefault="005A69D5" w:rsidP="005A69D5">
      <w:pPr>
        <w:rPr>
          <w:lang w:eastAsia="fr-FR"/>
        </w:rPr>
      </w:pPr>
    </w:p>
    <w:p w14:paraId="13B92F9D" w14:textId="77777777" w:rsidR="005A69D5" w:rsidRPr="005A69D5" w:rsidRDefault="005A69D5" w:rsidP="005A69D5">
      <w:pPr>
        <w:rPr>
          <w:lang w:eastAsia="fr-FR"/>
        </w:rPr>
      </w:pPr>
    </w:p>
    <w:p w14:paraId="426464E4" w14:textId="77777777" w:rsidR="005A69D5" w:rsidRPr="005A69D5" w:rsidRDefault="005A69D5" w:rsidP="005A69D5">
      <w:pPr>
        <w:rPr>
          <w:lang w:eastAsia="fr-FR"/>
        </w:rPr>
      </w:pPr>
    </w:p>
    <w:p w14:paraId="207F43EA" w14:textId="77777777" w:rsidR="005A69D5" w:rsidRPr="005A69D5" w:rsidRDefault="005A69D5" w:rsidP="005A69D5">
      <w:pPr>
        <w:rPr>
          <w:lang w:eastAsia="fr-FR"/>
        </w:rPr>
      </w:pPr>
    </w:p>
    <w:p w14:paraId="4D5D2D9E" w14:textId="77777777" w:rsidR="005A69D5" w:rsidRPr="005A69D5" w:rsidRDefault="005A69D5" w:rsidP="005A69D5">
      <w:pPr>
        <w:rPr>
          <w:lang w:eastAsia="fr-FR"/>
        </w:rPr>
      </w:pPr>
    </w:p>
    <w:p w14:paraId="0AABD66D" w14:textId="77777777" w:rsidR="005A69D5" w:rsidRPr="005A69D5" w:rsidRDefault="005A69D5" w:rsidP="005A69D5">
      <w:pPr>
        <w:rPr>
          <w:lang w:eastAsia="fr-FR"/>
        </w:rPr>
      </w:pPr>
    </w:p>
    <w:p w14:paraId="7D4DC6C5" w14:textId="77777777" w:rsidR="005A69D5" w:rsidRPr="005A69D5" w:rsidRDefault="005A69D5" w:rsidP="005A69D5">
      <w:pPr>
        <w:rPr>
          <w:lang w:eastAsia="fr-FR"/>
        </w:rPr>
      </w:pPr>
    </w:p>
    <w:p w14:paraId="2BCF7618" w14:textId="77777777" w:rsidR="005A69D5" w:rsidRPr="005A69D5" w:rsidRDefault="005A69D5" w:rsidP="005A69D5">
      <w:pPr>
        <w:rPr>
          <w:lang w:eastAsia="fr-FR"/>
        </w:rPr>
      </w:pPr>
    </w:p>
    <w:p w14:paraId="50F23A61" w14:textId="77777777" w:rsidR="005A69D5" w:rsidRPr="005A69D5" w:rsidRDefault="005A69D5" w:rsidP="005A69D5">
      <w:pPr>
        <w:rPr>
          <w:lang w:eastAsia="fr-FR"/>
        </w:rPr>
      </w:pPr>
    </w:p>
    <w:p w14:paraId="77B675E6" w14:textId="77777777" w:rsidR="005A69D5" w:rsidRPr="005A69D5" w:rsidRDefault="005A69D5" w:rsidP="005A69D5">
      <w:pPr>
        <w:rPr>
          <w:lang w:eastAsia="fr-FR"/>
        </w:rPr>
      </w:pPr>
    </w:p>
    <w:p w14:paraId="2DD5F084" w14:textId="77777777" w:rsidR="005A69D5" w:rsidRPr="005A69D5" w:rsidRDefault="005A69D5" w:rsidP="005A69D5">
      <w:pPr>
        <w:rPr>
          <w:lang w:eastAsia="fr-FR"/>
        </w:rPr>
      </w:pPr>
    </w:p>
    <w:p w14:paraId="0378CA74" w14:textId="77777777" w:rsidR="005A69D5" w:rsidRPr="005A69D5" w:rsidRDefault="005A69D5" w:rsidP="005A69D5">
      <w:pPr>
        <w:rPr>
          <w:lang w:eastAsia="fr-FR"/>
        </w:rPr>
      </w:pPr>
    </w:p>
    <w:p w14:paraId="4BFB7717" w14:textId="77777777" w:rsidR="005A69D5" w:rsidRPr="005A69D5" w:rsidRDefault="005A69D5" w:rsidP="005A69D5">
      <w:pPr>
        <w:rPr>
          <w:lang w:eastAsia="fr-FR"/>
        </w:rPr>
      </w:pPr>
    </w:p>
    <w:p w14:paraId="09149AFB" w14:textId="77777777" w:rsidR="005A69D5" w:rsidRPr="005A69D5" w:rsidRDefault="005A69D5" w:rsidP="005A69D5">
      <w:pPr>
        <w:rPr>
          <w:lang w:eastAsia="fr-FR"/>
        </w:rPr>
      </w:pPr>
    </w:p>
    <w:p w14:paraId="768A38B1" w14:textId="77777777" w:rsidR="005A69D5" w:rsidRPr="005A69D5" w:rsidRDefault="005A69D5" w:rsidP="005A69D5">
      <w:pPr>
        <w:rPr>
          <w:lang w:eastAsia="fr-FR"/>
        </w:rPr>
      </w:pPr>
    </w:p>
    <w:p w14:paraId="2FADD045" w14:textId="77777777" w:rsidR="005A69D5" w:rsidRPr="005A69D5" w:rsidRDefault="005A69D5" w:rsidP="005A69D5">
      <w:pPr>
        <w:rPr>
          <w:lang w:eastAsia="fr-FR"/>
        </w:rPr>
      </w:pPr>
    </w:p>
    <w:p w14:paraId="3A1BA52F" w14:textId="77777777" w:rsidR="005A69D5" w:rsidRPr="005A69D5" w:rsidRDefault="005A69D5" w:rsidP="005A69D5">
      <w:pPr>
        <w:rPr>
          <w:lang w:eastAsia="fr-FR"/>
        </w:rPr>
      </w:pPr>
    </w:p>
    <w:p w14:paraId="519CC5CE" w14:textId="77777777" w:rsidR="005A69D5" w:rsidRPr="005A69D5" w:rsidRDefault="005A69D5" w:rsidP="005A69D5">
      <w:pPr>
        <w:rPr>
          <w:lang w:eastAsia="fr-FR"/>
        </w:rPr>
      </w:pPr>
    </w:p>
    <w:p w14:paraId="065D3F7D" w14:textId="77777777" w:rsidR="005A69D5" w:rsidRPr="005A69D5" w:rsidRDefault="005A69D5" w:rsidP="005A69D5">
      <w:pPr>
        <w:rPr>
          <w:lang w:eastAsia="fr-FR"/>
        </w:rPr>
      </w:pPr>
    </w:p>
    <w:p w14:paraId="4259551C" w14:textId="77777777" w:rsidR="005A69D5" w:rsidRPr="005A69D5" w:rsidRDefault="005A69D5" w:rsidP="005A69D5">
      <w:pPr>
        <w:rPr>
          <w:lang w:eastAsia="fr-FR"/>
        </w:rPr>
      </w:pPr>
    </w:p>
    <w:p w14:paraId="7822DD93" w14:textId="77777777" w:rsidR="005A69D5" w:rsidRPr="005A69D5" w:rsidRDefault="005A69D5" w:rsidP="005A69D5">
      <w:pPr>
        <w:rPr>
          <w:lang w:eastAsia="fr-FR"/>
        </w:rPr>
      </w:pPr>
    </w:p>
    <w:p w14:paraId="6C9B3867" w14:textId="77777777" w:rsidR="005A69D5" w:rsidRDefault="005A69D5" w:rsidP="005A69D5">
      <w:pPr>
        <w:rPr>
          <w:lang w:eastAsia="fr-FR"/>
        </w:rPr>
      </w:pPr>
    </w:p>
    <w:p w14:paraId="19CFA5C1" w14:textId="77777777" w:rsidR="009A13E2" w:rsidRDefault="009A13E2" w:rsidP="005A69D5">
      <w:pPr>
        <w:rPr>
          <w:lang w:eastAsia="fr-FR"/>
        </w:rPr>
      </w:pPr>
    </w:p>
    <w:p w14:paraId="4E16AAF7" w14:textId="77777777" w:rsidR="005A69D5" w:rsidRDefault="005A69D5" w:rsidP="005A69D5">
      <w:pPr>
        <w:rPr>
          <w:lang w:eastAsia="fr-FR"/>
        </w:rPr>
      </w:pPr>
    </w:p>
    <w:p w14:paraId="56A99501" w14:textId="77777777" w:rsidR="005A69D5" w:rsidRDefault="005A69D5" w:rsidP="005A69D5">
      <w:pPr>
        <w:rPr>
          <w:lang w:eastAsia="fr-FR"/>
        </w:rPr>
      </w:pPr>
    </w:p>
    <w:p w14:paraId="42C627F2" w14:textId="77777777" w:rsidR="005A69D5" w:rsidRDefault="005A69D5" w:rsidP="005A69D5">
      <w:pPr>
        <w:rPr>
          <w:lang w:eastAsia="fr-FR"/>
        </w:rPr>
      </w:pPr>
    </w:p>
    <w:p w14:paraId="46F74DEC" w14:textId="77777777" w:rsidR="005A69D5" w:rsidRDefault="005A69D5" w:rsidP="005A69D5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FBAF6B" wp14:editId="15854D10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2A9D703" w14:textId="77777777" w:rsidR="00E73B93" w:rsidRPr="00914773" w:rsidRDefault="00E73B93" w:rsidP="005A69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38AA544C" w14:textId="77777777" w:rsidR="00E73B93" w:rsidRPr="00914773" w:rsidRDefault="00E73B93" w:rsidP="005A69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AF6B" id="Rectangle 2" o:spid="_x0000_s1179" style="position:absolute;margin-left:538.4pt;margin-top:-42.25pt;width:200.15pt;height:4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2A9D703" w14:textId="77777777" w:rsidR="00E73B93" w:rsidRPr="00914773" w:rsidRDefault="00E73B93" w:rsidP="005A69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38AA544C" w14:textId="77777777" w:rsidR="00E73B93" w:rsidRPr="00914773" w:rsidRDefault="00E73B93" w:rsidP="005A69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</w:rPr>
        <w:t>Candidature Label Jeunes</w:t>
      </w:r>
    </w:p>
    <w:p w14:paraId="18753CDD" w14:textId="77777777" w:rsidR="005A69D5" w:rsidRDefault="005A69D5" w:rsidP="005A69D5">
      <w:pPr>
        <w:rPr>
          <w:lang w:eastAsia="fr-FR"/>
        </w:rPr>
      </w:pPr>
    </w:p>
    <w:p w14:paraId="64ACB3DD" w14:textId="77777777" w:rsidR="005A69D5" w:rsidRDefault="005A69D5" w:rsidP="005A69D5">
      <w:pPr>
        <w:rPr>
          <w:lang w:eastAsia="fr-FR"/>
        </w:rPr>
      </w:pPr>
    </w:p>
    <w:p w14:paraId="507D0D5C" w14:textId="77777777" w:rsidR="005A69D5" w:rsidRDefault="005A69D5" w:rsidP="005A69D5">
      <w:pPr>
        <w:rPr>
          <w:lang w:eastAsia="fr-FR"/>
        </w:rPr>
      </w:pPr>
    </w:p>
    <w:p w14:paraId="687667B9" w14:textId="77777777" w:rsidR="005A69D5" w:rsidRDefault="005A69D5" w:rsidP="005A69D5">
      <w:pPr>
        <w:rPr>
          <w:lang w:eastAsia="fr-FR"/>
        </w:rPr>
      </w:pPr>
    </w:p>
    <w:p w14:paraId="2176143A" w14:textId="77777777" w:rsidR="005A69D5" w:rsidRPr="00FD20EE" w:rsidRDefault="005A69D5" w:rsidP="005A69D5">
      <w:pPr>
        <w:jc w:val="center"/>
        <w:rPr>
          <w:rFonts w:ascii="Arial" w:hAnsi="Arial" w:cs="Arial"/>
          <w:sz w:val="28"/>
          <w:lang w:eastAsia="fr-FR"/>
        </w:rPr>
      </w:pPr>
      <w:r>
        <w:rPr>
          <w:rFonts w:ascii="Arial" w:hAnsi="Arial" w:cs="Arial"/>
          <w:sz w:val="28"/>
          <w:lang w:eastAsia="fr-FR"/>
        </w:rPr>
        <w:t>Insérer ici</w:t>
      </w:r>
      <w:r w:rsidR="003350CB">
        <w:rPr>
          <w:rFonts w:ascii="Arial" w:hAnsi="Arial" w:cs="Arial"/>
          <w:sz w:val="28"/>
          <w:lang w:eastAsia="fr-FR"/>
        </w:rPr>
        <w:t xml:space="preserve"> </w:t>
      </w:r>
      <w:r>
        <w:rPr>
          <w:rFonts w:ascii="Arial" w:hAnsi="Arial" w:cs="Arial"/>
          <w:sz w:val="28"/>
          <w:lang w:eastAsia="fr-FR"/>
        </w:rPr>
        <w:t xml:space="preserve">le </w:t>
      </w:r>
      <w:r w:rsidR="003350CB">
        <w:rPr>
          <w:rFonts w:ascii="Arial" w:hAnsi="Arial" w:cs="Arial"/>
          <w:sz w:val="28"/>
          <w:lang w:eastAsia="fr-FR"/>
        </w:rPr>
        <w:t>dossier de candidature de votre club extrait de FootClub.</w:t>
      </w:r>
    </w:p>
    <w:p w14:paraId="49F2BDC0" w14:textId="77777777" w:rsidR="005A69D5" w:rsidRPr="00E32EE8" w:rsidRDefault="005A69D5" w:rsidP="005A69D5">
      <w:pPr>
        <w:rPr>
          <w:lang w:eastAsia="fr-FR"/>
        </w:rPr>
      </w:pPr>
    </w:p>
    <w:p w14:paraId="00664FF0" w14:textId="77777777" w:rsidR="005A69D5" w:rsidRDefault="005A69D5" w:rsidP="005A69D5">
      <w:pPr>
        <w:rPr>
          <w:lang w:eastAsia="fr-FR"/>
        </w:rPr>
      </w:pPr>
    </w:p>
    <w:p w14:paraId="70154DDA" w14:textId="77777777" w:rsidR="005A69D5" w:rsidRPr="005A69D5" w:rsidRDefault="005A69D5" w:rsidP="005A69D5">
      <w:pPr>
        <w:rPr>
          <w:lang w:eastAsia="fr-FR"/>
        </w:rPr>
      </w:pPr>
    </w:p>
    <w:p w14:paraId="7C588FB7" w14:textId="77777777" w:rsidR="005A69D5" w:rsidRPr="005A69D5" w:rsidRDefault="005A69D5" w:rsidP="005A69D5">
      <w:pPr>
        <w:rPr>
          <w:lang w:eastAsia="fr-FR"/>
        </w:rPr>
      </w:pPr>
    </w:p>
    <w:p w14:paraId="6C8E60E1" w14:textId="77777777" w:rsidR="005A69D5" w:rsidRPr="005A69D5" w:rsidRDefault="005A69D5" w:rsidP="005A69D5">
      <w:pPr>
        <w:rPr>
          <w:lang w:eastAsia="fr-FR"/>
        </w:rPr>
      </w:pPr>
    </w:p>
    <w:p w14:paraId="2D278C41" w14:textId="77777777" w:rsidR="005A69D5" w:rsidRPr="005A69D5" w:rsidRDefault="005A69D5" w:rsidP="005A69D5">
      <w:pPr>
        <w:rPr>
          <w:lang w:eastAsia="fr-FR"/>
        </w:rPr>
      </w:pPr>
    </w:p>
    <w:p w14:paraId="613C5E78" w14:textId="77777777" w:rsidR="005A69D5" w:rsidRPr="005A69D5" w:rsidRDefault="005A69D5" w:rsidP="005A69D5">
      <w:pPr>
        <w:rPr>
          <w:lang w:eastAsia="fr-FR"/>
        </w:rPr>
      </w:pPr>
    </w:p>
    <w:p w14:paraId="64011F06" w14:textId="77777777" w:rsidR="005A69D5" w:rsidRPr="005A69D5" w:rsidRDefault="005A69D5" w:rsidP="005A69D5">
      <w:pPr>
        <w:rPr>
          <w:lang w:eastAsia="fr-FR"/>
        </w:rPr>
      </w:pPr>
    </w:p>
    <w:p w14:paraId="1A100592" w14:textId="77777777" w:rsidR="005A69D5" w:rsidRPr="005A69D5" w:rsidRDefault="005A69D5" w:rsidP="005A69D5">
      <w:pPr>
        <w:rPr>
          <w:lang w:eastAsia="fr-FR"/>
        </w:rPr>
      </w:pPr>
    </w:p>
    <w:p w14:paraId="73B26417" w14:textId="77777777" w:rsidR="005A69D5" w:rsidRPr="005A69D5" w:rsidRDefault="005A69D5" w:rsidP="005A69D5">
      <w:pPr>
        <w:rPr>
          <w:lang w:eastAsia="fr-FR"/>
        </w:rPr>
      </w:pPr>
    </w:p>
    <w:p w14:paraId="1DB6AD16" w14:textId="77777777" w:rsidR="005A69D5" w:rsidRPr="005A69D5" w:rsidRDefault="005A69D5" w:rsidP="005A69D5">
      <w:pPr>
        <w:rPr>
          <w:lang w:eastAsia="fr-FR"/>
        </w:rPr>
      </w:pPr>
    </w:p>
    <w:p w14:paraId="041AD9AC" w14:textId="77777777" w:rsidR="005A69D5" w:rsidRPr="005A69D5" w:rsidRDefault="005A69D5" w:rsidP="005A69D5">
      <w:pPr>
        <w:rPr>
          <w:lang w:eastAsia="fr-FR"/>
        </w:rPr>
      </w:pPr>
    </w:p>
    <w:p w14:paraId="151D4333" w14:textId="77777777" w:rsidR="005A69D5" w:rsidRPr="005A69D5" w:rsidRDefault="005A69D5" w:rsidP="005A69D5">
      <w:pPr>
        <w:rPr>
          <w:lang w:eastAsia="fr-FR"/>
        </w:rPr>
      </w:pPr>
    </w:p>
    <w:p w14:paraId="1EA7B958" w14:textId="77777777" w:rsidR="005A69D5" w:rsidRPr="005A69D5" w:rsidRDefault="005A69D5" w:rsidP="005A69D5">
      <w:pPr>
        <w:rPr>
          <w:lang w:eastAsia="fr-FR"/>
        </w:rPr>
      </w:pPr>
    </w:p>
    <w:p w14:paraId="237E3931" w14:textId="77777777" w:rsidR="005A69D5" w:rsidRPr="005A69D5" w:rsidRDefault="005A69D5" w:rsidP="005A69D5">
      <w:pPr>
        <w:rPr>
          <w:lang w:eastAsia="fr-FR"/>
        </w:rPr>
      </w:pPr>
    </w:p>
    <w:p w14:paraId="3C64C692" w14:textId="77777777" w:rsidR="005A69D5" w:rsidRPr="005A69D5" w:rsidRDefault="005A69D5" w:rsidP="005A69D5">
      <w:pPr>
        <w:rPr>
          <w:lang w:eastAsia="fr-FR"/>
        </w:rPr>
      </w:pPr>
    </w:p>
    <w:p w14:paraId="0122AA9B" w14:textId="77777777" w:rsidR="005A69D5" w:rsidRPr="005A69D5" w:rsidRDefault="005A69D5" w:rsidP="005A69D5">
      <w:pPr>
        <w:rPr>
          <w:lang w:eastAsia="fr-FR"/>
        </w:rPr>
      </w:pPr>
    </w:p>
    <w:p w14:paraId="29F7AE70" w14:textId="77777777" w:rsidR="005A69D5" w:rsidRPr="005A69D5" w:rsidRDefault="005A69D5" w:rsidP="005A69D5">
      <w:pPr>
        <w:rPr>
          <w:lang w:eastAsia="fr-FR"/>
        </w:rPr>
      </w:pPr>
    </w:p>
    <w:p w14:paraId="1DEBC606" w14:textId="77777777" w:rsidR="005A69D5" w:rsidRPr="005A69D5" w:rsidRDefault="005A69D5" w:rsidP="005A69D5">
      <w:pPr>
        <w:rPr>
          <w:lang w:eastAsia="fr-FR"/>
        </w:rPr>
      </w:pPr>
    </w:p>
    <w:p w14:paraId="79189028" w14:textId="77777777" w:rsidR="005A69D5" w:rsidRDefault="005A69D5" w:rsidP="005A69D5">
      <w:pPr>
        <w:rPr>
          <w:lang w:eastAsia="fr-FR"/>
        </w:rPr>
      </w:pPr>
    </w:p>
    <w:p w14:paraId="3E5F4B06" w14:textId="77777777" w:rsidR="005A69D5" w:rsidRDefault="005A69D5" w:rsidP="005A69D5">
      <w:pPr>
        <w:rPr>
          <w:lang w:eastAsia="fr-FR"/>
        </w:rPr>
      </w:pPr>
    </w:p>
    <w:p w14:paraId="68CE0A68" w14:textId="77777777" w:rsidR="005A69D5" w:rsidRPr="005A69D5" w:rsidRDefault="005A69D5" w:rsidP="005A69D5">
      <w:pPr>
        <w:rPr>
          <w:lang w:eastAsia="fr-FR"/>
        </w:rPr>
      </w:pPr>
    </w:p>
    <w:p w14:paraId="437220D5" w14:textId="77777777" w:rsidR="005A69D5" w:rsidRDefault="005A69D5" w:rsidP="005A69D5">
      <w:pPr>
        <w:rPr>
          <w:lang w:eastAsia="fr-FR"/>
        </w:rPr>
      </w:pPr>
    </w:p>
    <w:p w14:paraId="0C62582F" w14:textId="77777777" w:rsidR="005A69D5" w:rsidRPr="005A69D5" w:rsidRDefault="005A69D5" w:rsidP="005A69D5">
      <w:pPr>
        <w:rPr>
          <w:lang w:eastAsia="fr-FR"/>
        </w:rPr>
      </w:pPr>
    </w:p>
    <w:p w14:paraId="33DDBD85" w14:textId="77777777" w:rsidR="005A69D5" w:rsidRPr="005A69D5" w:rsidRDefault="005A69D5" w:rsidP="005A69D5">
      <w:pPr>
        <w:rPr>
          <w:lang w:eastAsia="fr-FR"/>
        </w:rPr>
      </w:pPr>
    </w:p>
    <w:p w14:paraId="5CBC64DE" w14:textId="77777777" w:rsidR="005A69D5" w:rsidRPr="005A69D5" w:rsidRDefault="005A69D5" w:rsidP="005A69D5">
      <w:pPr>
        <w:rPr>
          <w:lang w:eastAsia="fr-FR"/>
        </w:rPr>
      </w:pPr>
    </w:p>
    <w:p w14:paraId="4276726A" w14:textId="77777777" w:rsidR="005A69D5" w:rsidRPr="005A69D5" w:rsidRDefault="005A69D5" w:rsidP="005A69D5">
      <w:pPr>
        <w:rPr>
          <w:lang w:eastAsia="fr-FR"/>
        </w:rPr>
      </w:pPr>
    </w:p>
    <w:p w14:paraId="55101736" w14:textId="77777777" w:rsidR="005A69D5" w:rsidRPr="005A69D5" w:rsidRDefault="005A69D5" w:rsidP="005A69D5">
      <w:pPr>
        <w:rPr>
          <w:lang w:eastAsia="fr-FR"/>
        </w:rPr>
      </w:pPr>
    </w:p>
    <w:p w14:paraId="65575020" w14:textId="77777777" w:rsidR="005A69D5" w:rsidRPr="005A69D5" w:rsidRDefault="005A69D5" w:rsidP="005A69D5">
      <w:pPr>
        <w:rPr>
          <w:lang w:eastAsia="fr-FR"/>
        </w:rPr>
      </w:pPr>
    </w:p>
    <w:p w14:paraId="61A9CFD6" w14:textId="77777777" w:rsidR="005A69D5" w:rsidRPr="005A69D5" w:rsidRDefault="005A69D5" w:rsidP="005A69D5">
      <w:pPr>
        <w:rPr>
          <w:lang w:eastAsia="fr-FR"/>
        </w:rPr>
      </w:pPr>
    </w:p>
    <w:p w14:paraId="4A973A61" w14:textId="77777777" w:rsidR="005A69D5" w:rsidRPr="005A69D5" w:rsidRDefault="005A69D5" w:rsidP="005A69D5">
      <w:pPr>
        <w:rPr>
          <w:lang w:eastAsia="fr-FR"/>
        </w:rPr>
      </w:pPr>
    </w:p>
    <w:p w14:paraId="26A77BD3" w14:textId="77777777" w:rsidR="005A69D5" w:rsidRPr="005A69D5" w:rsidRDefault="005A69D5" w:rsidP="005A69D5">
      <w:pPr>
        <w:rPr>
          <w:lang w:eastAsia="fr-FR"/>
        </w:rPr>
      </w:pPr>
    </w:p>
    <w:p w14:paraId="0246064D" w14:textId="77777777" w:rsidR="005A69D5" w:rsidRPr="005A69D5" w:rsidRDefault="005A69D5" w:rsidP="005A69D5">
      <w:pPr>
        <w:rPr>
          <w:lang w:eastAsia="fr-FR"/>
        </w:rPr>
      </w:pPr>
    </w:p>
    <w:p w14:paraId="536C77BC" w14:textId="77777777" w:rsidR="005A69D5" w:rsidRPr="005A69D5" w:rsidRDefault="005A69D5" w:rsidP="005A69D5">
      <w:pPr>
        <w:rPr>
          <w:lang w:eastAsia="fr-FR"/>
        </w:rPr>
      </w:pPr>
    </w:p>
    <w:p w14:paraId="033A573F" w14:textId="77777777" w:rsidR="005A69D5" w:rsidRPr="005A69D5" w:rsidRDefault="005A69D5" w:rsidP="005A69D5">
      <w:pPr>
        <w:rPr>
          <w:lang w:eastAsia="fr-FR"/>
        </w:rPr>
      </w:pPr>
    </w:p>
    <w:p w14:paraId="7031BE3C" w14:textId="77777777" w:rsidR="005A69D5" w:rsidRPr="005A69D5" w:rsidRDefault="005A69D5" w:rsidP="005A69D5">
      <w:pPr>
        <w:rPr>
          <w:lang w:eastAsia="fr-FR"/>
        </w:rPr>
      </w:pPr>
    </w:p>
    <w:p w14:paraId="3F5C0666" w14:textId="77777777" w:rsidR="005A69D5" w:rsidRPr="005A69D5" w:rsidRDefault="005A69D5" w:rsidP="005A69D5">
      <w:pPr>
        <w:rPr>
          <w:lang w:eastAsia="fr-FR"/>
        </w:rPr>
      </w:pPr>
    </w:p>
    <w:p w14:paraId="486E5889" w14:textId="77777777" w:rsidR="005A69D5" w:rsidRPr="005A69D5" w:rsidRDefault="005A69D5" w:rsidP="005A69D5">
      <w:pPr>
        <w:rPr>
          <w:lang w:eastAsia="fr-FR"/>
        </w:rPr>
      </w:pPr>
    </w:p>
    <w:p w14:paraId="4C4765AC" w14:textId="77777777" w:rsidR="005A69D5" w:rsidRDefault="005A69D5" w:rsidP="005A69D5">
      <w:pPr>
        <w:rPr>
          <w:lang w:eastAsia="fr-FR"/>
        </w:rPr>
      </w:pPr>
    </w:p>
    <w:p w14:paraId="6A145285" w14:textId="77777777" w:rsidR="005A69D5" w:rsidRDefault="005A69D5" w:rsidP="005A69D5">
      <w:pPr>
        <w:rPr>
          <w:lang w:eastAsia="fr-FR"/>
        </w:rPr>
      </w:pPr>
    </w:p>
    <w:p w14:paraId="28AEACC2" w14:textId="77777777" w:rsidR="005A69D5" w:rsidRDefault="005A69D5" w:rsidP="005A69D5">
      <w:pPr>
        <w:rPr>
          <w:lang w:eastAsia="fr-FR"/>
        </w:rPr>
      </w:pPr>
    </w:p>
    <w:p w14:paraId="50264C4B" w14:textId="77777777" w:rsidR="005A69D5" w:rsidRDefault="005A69D5" w:rsidP="005A69D5">
      <w:pPr>
        <w:rPr>
          <w:lang w:eastAsia="fr-FR"/>
        </w:rPr>
      </w:pPr>
    </w:p>
    <w:p w14:paraId="6849AD77" w14:textId="77777777" w:rsidR="005A69D5" w:rsidRDefault="005A69D5" w:rsidP="005A69D5">
      <w:pPr>
        <w:rPr>
          <w:lang w:eastAsia="fr-FR"/>
        </w:rPr>
      </w:pPr>
    </w:p>
    <w:p w14:paraId="6D908E5C" w14:textId="77777777" w:rsidR="005A69D5" w:rsidRDefault="005A69D5" w:rsidP="005A69D5">
      <w:pPr>
        <w:rPr>
          <w:lang w:eastAsia="fr-FR"/>
        </w:rPr>
      </w:pPr>
    </w:p>
    <w:p w14:paraId="5DB26159" w14:textId="77777777" w:rsidR="005A69D5" w:rsidRDefault="005A69D5" w:rsidP="005A69D5">
      <w:pPr>
        <w:rPr>
          <w:lang w:eastAsia="fr-FR"/>
        </w:rPr>
      </w:pPr>
    </w:p>
    <w:p w14:paraId="1F4D6BF9" w14:textId="77777777" w:rsidR="005A69D5" w:rsidRDefault="005A69D5" w:rsidP="005A69D5">
      <w:pPr>
        <w:rPr>
          <w:lang w:eastAsia="fr-FR"/>
        </w:rPr>
      </w:pPr>
    </w:p>
    <w:p w14:paraId="783404B9" w14:textId="77777777" w:rsidR="005A69D5" w:rsidRDefault="005A69D5" w:rsidP="005A69D5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EA2EF3" wp14:editId="7417F116">
                <wp:simplePos x="0" y="0"/>
                <wp:positionH relativeFrom="column">
                  <wp:posOffset>6837680</wp:posOffset>
                </wp:positionH>
                <wp:positionV relativeFrom="paragraph">
                  <wp:posOffset>-536575</wp:posOffset>
                </wp:positionV>
                <wp:extent cx="2541905" cy="582930"/>
                <wp:effectExtent l="12700" t="9525" r="1714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582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DC7D62" w14:textId="77777777" w:rsidR="00E73B93" w:rsidRPr="00914773" w:rsidRDefault="00E73B93" w:rsidP="005A69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Groupe N°………</w:t>
                            </w:r>
                          </w:p>
                          <w:p w14:paraId="03C31E34" w14:textId="77777777" w:rsidR="00E73B93" w:rsidRPr="00914773" w:rsidRDefault="00E73B93" w:rsidP="005A69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4773">
                              <w:rPr>
                                <w:rFonts w:ascii="Arial" w:hAnsi="Arial" w:cs="Arial"/>
                                <w:b/>
                              </w:rPr>
                              <w:t>Rapporteur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A2EF3" id="Rectangle 4" o:spid="_x0000_s1180" style="position:absolute;margin-left:538.4pt;margin-top:-42.25pt;width:200.15pt;height:4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76DC7D62" w14:textId="77777777" w:rsidR="00E73B93" w:rsidRPr="00914773" w:rsidRDefault="00E73B93" w:rsidP="005A69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Groupe N°………</w:t>
                      </w:r>
                    </w:p>
                    <w:p w14:paraId="03C31E34" w14:textId="77777777" w:rsidR="00E73B93" w:rsidRPr="00914773" w:rsidRDefault="00E73B93" w:rsidP="005A69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4773">
                        <w:rPr>
                          <w:rFonts w:ascii="Arial" w:hAnsi="Arial" w:cs="Arial"/>
                          <w:b/>
                        </w:rPr>
                        <w:t>Rapporteur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2060"/>
        </w:rPr>
        <w:t>Annexes</w:t>
      </w:r>
    </w:p>
    <w:p w14:paraId="7EA6222B" w14:textId="77777777" w:rsidR="005A69D5" w:rsidRDefault="005A69D5" w:rsidP="005A69D5">
      <w:pPr>
        <w:rPr>
          <w:lang w:eastAsia="fr-FR"/>
        </w:rPr>
      </w:pPr>
    </w:p>
    <w:p w14:paraId="4679BA4A" w14:textId="77777777" w:rsidR="005A69D5" w:rsidRDefault="005A69D5" w:rsidP="005A69D5">
      <w:pPr>
        <w:rPr>
          <w:lang w:eastAsia="fr-FR"/>
        </w:rPr>
      </w:pPr>
    </w:p>
    <w:p w14:paraId="46EC8DA9" w14:textId="77777777" w:rsidR="005A69D5" w:rsidRDefault="005A69D5" w:rsidP="005A69D5">
      <w:pPr>
        <w:rPr>
          <w:lang w:eastAsia="fr-FR"/>
        </w:rPr>
      </w:pPr>
    </w:p>
    <w:p w14:paraId="7C0371FE" w14:textId="77777777" w:rsidR="005A69D5" w:rsidRDefault="005A69D5" w:rsidP="005A69D5">
      <w:pPr>
        <w:rPr>
          <w:lang w:eastAsia="fr-FR"/>
        </w:rPr>
      </w:pPr>
    </w:p>
    <w:p w14:paraId="2B39292B" w14:textId="77777777" w:rsidR="005A69D5" w:rsidRPr="00FD20EE" w:rsidRDefault="003350CB" w:rsidP="005A69D5">
      <w:pPr>
        <w:jc w:val="center"/>
        <w:rPr>
          <w:rFonts w:ascii="Arial" w:hAnsi="Arial" w:cs="Arial"/>
          <w:sz w:val="28"/>
          <w:lang w:eastAsia="fr-FR"/>
        </w:rPr>
      </w:pPr>
      <w:r>
        <w:rPr>
          <w:rFonts w:ascii="Arial" w:hAnsi="Arial" w:cs="Arial"/>
          <w:sz w:val="28"/>
          <w:lang w:eastAsia="fr-FR"/>
        </w:rPr>
        <w:t>Vous pouvez i</w:t>
      </w:r>
      <w:r w:rsidR="002C2D24">
        <w:rPr>
          <w:rFonts w:ascii="Arial" w:hAnsi="Arial" w:cs="Arial"/>
          <w:sz w:val="28"/>
          <w:lang w:eastAsia="fr-FR"/>
        </w:rPr>
        <w:t>nsérer ici</w:t>
      </w:r>
      <w:r w:rsidR="005A69D5" w:rsidRPr="00FD20EE">
        <w:rPr>
          <w:rFonts w:ascii="Arial" w:hAnsi="Arial" w:cs="Arial"/>
          <w:sz w:val="28"/>
          <w:lang w:eastAsia="fr-FR"/>
        </w:rPr>
        <w:t xml:space="preserve"> vos </w:t>
      </w:r>
      <w:r>
        <w:rPr>
          <w:rFonts w:ascii="Arial" w:hAnsi="Arial" w:cs="Arial"/>
          <w:sz w:val="28"/>
          <w:lang w:eastAsia="fr-FR"/>
        </w:rPr>
        <w:t xml:space="preserve">photos, articles et documents </w:t>
      </w:r>
      <w:r w:rsidR="002C2D24">
        <w:rPr>
          <w:rFonts w:ascii="Arial" w:hAnsi="Arial" w:cs="Arial"/>
          <w:sz w:val="28"/>
          <w:lang w:eastAsia="fr-FR"/>
        </w:rPr>
        <w:t>de présentation</w:t>
      </w:r>
      <w:r>
        <w:rPr>
          <w:rFonts w:ascii="Arial" w:hAnsi="Arial" w:cs="Arial"/>
          <w:sz w:val="28"/>
          <w:lang w:eastAsia="fr-FR"/>
        </w:rPr>
        <w:t xml:space="preserve"> de votre action. </w:t>
      </w:r>
    </w:p>
    <w:p w14:paraId="4AED0EE4" w14:textId="77777777" w:rsidR="005A69D5" w:rsidRPr="00E32EE8" w:rsidRDefault="005A69D5" w:rsidP="005A69D5">
      <w:pPr>
        <w:rPr>
          <w:lang w:eastAsia="fr-FR"/>
        </w:rPr>
      </w:pPr>
    </w:p>
    <w:p w14:paraId="03612A7B" w14:textId="77777777" w:rsidR="005A69D5" w:rsidRPr="005A69D5" w:rsidRDefault="005A69D5" w:rsidP="005A69D5">
      <w:pPr>
        <w:rPr>
          <w:lang w:eastAsia="fr-FR"/>
        </w:rPr>
      </w:pPr>
    </w:p>
    <w:p w14:paraId="41A76881" w14:textId="77777777" w:rsidR="005A69D5" w:rsidRPr="005A69D5" w:rsidRDefault="005A69D5" w:rsidP="005A69D5">
      <w:pPr>
        <w:rPr>
          <w:lang w:eastAsia="fr-FR"/>
        </w:rPr>
      </w:pPr>
    </w:p>
    <w:sectPr w:rsidR="005A69D5" w:rsidRPr="005A69D5" w:rsidSect="00DB4CB4">
      <w:type w:val="continuous"/>
      <w:pgSz w:w="11906" w:h="16838" w:code="9"/>
      <w:pgMar w:top="1135" w:right="1134" w:bottom="425" w:left="1134" w:header="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4A03" w14:textId="77777777" w:rsidR="003B1006" w:rsidRDefault="003B1006" w:rsidP="0028216D">
      <w:r>
        <w:separator/>
      </w:r>
    </w:p>
  </w:endnote>
  <w:endnote w:type="continuationSeparator" w:id="0">
    <w:p w14:paraId="0A5248C9" w14:textId="77777777" w:rsidR="003B1006" w:rsidRDefault="003B1006" w:rsidP="0028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D35D" w14:textId="77777777" w:rsidR="00E73B93" w:rsidRDefault="003A369D" w:rsidP="00615F46">
    <w:r w:rsidRPr="00615F46">
      <w:rPr>
        <w:rFonts w:asciiTheme="majorHAnsi" w:eastAsiaTheme="majorEastAsia" w:hAnsiTheme="majorHAnsi" w:cstheme="majorBidi"/>
        <w:b/>
        <w:i/>
        <w:noProof/>
        <w:lang w:eastAsia="fr-F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9158F71" wp14:editId="6B2CB3B8">
              <wp:simplePos x="0" y="0"/>
              <wp:positionH relativeFrom="margin">
                <wp:posOffset>4822190</wp:posOffset>
              </wp:positionH>
              <wp:positionV relativeFrom="bottomMargin">
                <wp:posOffset>123190</wp:posOffset>
              </wp:positionV>
              <wp:extent cx="406269" cy="424180"/>
              <wp:effectExtent l="0" t="0" r="0" b="0"/>
              <wp:wrapNone/>
              <wp:docPr id="560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269" cy="42418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4A043" w14:textId="77777777" w:rsidR="00E73B93" w:rsidRPr="00C35BFC" w:rsidRDefault="00E73B93" w:rsidP="00C35BFC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</w:rPr>
                          </w:pPr>
                          <w:r w:rsidRPr="00C35BFC">
                            <w:rPr>
                              <w:sz w:val="18"/>
                              <w:szCs w:val="21"/>
                            </w:rPr>
                            <w:fldChar w:fldCharType="begin"/>
                          </w:r>
                          <w:r w:rsidRPr="00C35BFC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C35BFC">
                            <w:rPr>
                              <w:sz w:val="18"/>
                              <w:szCs w:val="21"/>
                            </w:rPr>
                            <w:fldChar w:fldCharType="separate"/>
                          </w:r>
                          <w:r w:rsidR="00A92019" w:rsidRPr="00A9201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32"/>
                            </w:rPr>
                            <w:t>10</w:t>
                          </w:r>
                          <w:r w:rsidRPr="00C35BFC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158F71" id="Ellipse 10" o:spid="_x0000_s1181" style="position:absolute;margin-left:379.7pt;margin-top:9.7pt;width:32pt;height:33.4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" fillcolor="#40618b" stroked="f">
              <v:textbox inset="0,,0">
                <w:txbxContent>
                  <w:p w14:paraId="49E4A043" w14:textId="77777777" w:rsidR="00E73B93" w:rsidRPr="00C35BFC" w:rsidRDefault="00E73B93" w:rsidP="00C35BFC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32"/>
                      </w:rPr>
                    </w:pPr>
                    <w:r w:rsidRPr="00C35BFC">
                      <w:rPr>
                        <w:sz w:val="18"/>
                        <w:szCs w:val="21"/>
                      </w:rPr>
                      <w:fldChar w:fldCharType="begin"/>
                    </w:r>
                    <w:r w:rsidRPr="00C35BFC">
                      <w:rPr>
                        <w:sz w:val="16"/>
                      </w:rPr>
                      <w:instrText>PAGE    \* MERGEFORMAT</w:instrText>
                    </w:r>
                    <w:r w:rsidRPr="00C35BFC">
                      <w:rPr>
                        <w:sz w:val="18"/>
                        <w:szCs w:val="21"/>
                      </w:rPr>
                      <w:fldChar w:fldCharType="separate"/>
                    </w:r>
                    <w:r w:rsidR="00A92019" w:rsidRPr="00A92019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32"/>
                      </w:rPr>
                      <w:t>10</w:t>
                    </w:r>
                    <w:r w:rsidRPr="00C35BFC">
                      <w:rPr>
                        <w:b/>
                        <w:bCs/>
                        <w:color w:val="FFFFFF" w:themeColor="background1"/>
                        <w:sz w:val="24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3C15FA" w:rsidRPr="00615F46">
      <w:rPr>
        <w:b/>
        <w:i/>
        <w:noProof/>
        <w:lang w:eastAsia="fr-FR"/>
      </w:rPr>
      <w:drawing>
        <wp:anchor distT="0" distB="0" distL="114300" distR="114300" simplePos="0" relativeHeight="251701248" behindDoc="1" locked="0" layoutInCell="1" allowOverlap="1" wp14:anchorId="2CF79999" wp14:editId="31CC50E2">
          <wp:simplePos x="0" y="0"/>
          <wp:positionH relativeFrom="page">
            <wp:posOffset>7664450</wp:posOffset>
          </wp:positionH>
          <wp:positionV relativeFrom="page">
            <wp:posOffset>6737350</wp:posOffset>
          </wp:positionV>
          <wp:extent cx="3052445" cy="898525"/>
          <wp:effectExtent l="0" t="0" r="0" b="0"/>
          <wp:wrapNone/>
          <wp:docPr id="42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52445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B93" w:rsidRPr="00615F46">
      <w:rPr>
        <w:b/>
        <w:i/>
        <w:noProof/>
        <w:lang w:eastAsia="fr-FR"/>
      </w:rPr>
      <w:drawing>
        <wp:anchor distT="0" distB="0" distL="114300" distR="114300" simplePos="0" relativeHeight="251655168" behindDoc="1" locked="0" layoutInCell="1" allowOverlap="1" wp14:anchorId="0647C0D4" wp14:editId="09BD2683">
          <wp:simplePos x="0" y="0"/>
          <wp:positionH relativeFrom="page">
            <wp:posOffset>0</wp:posOffset>
          </wp:positionH>
          <wp:positionV relativeFrom="page">
            <wp:posOffset>9821545</wp:posOffset>
          </wp:positionV>
          <wp:extent cx="7535545" cy="898525"/>
          <wp:effectExtent l="0" t="0" r="8255" b="0"/>
          <wp:wrapNone/>
          <wp:docPr id="17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35545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74A7" w14:textId="77777777" w:rsidR="00D630B9" w:rsidRDefault="003A369D" w:rsidP="003A369D">
    <w:pPr>
      <w:pStyle w:val="Pieddepage"/>
      <w:jc w:val="center"/>
    </w:pPr>
    <w:r w:rsidRPr="00615F46">
      <w:rPr>
        <w:rFonts w:asciiTheme="majorHAnsi" w:eastAsiaTheme="majorEastAsia" w:hAnsiTheme="majorHAnsi" w:cstheme="majorBidi"/>
        <w:b/>
        <w:i/>
        <w:noProof/>
        <w:lang w:eastAsia="fr-F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B613B6C" wp14:editId="2C314A38">
              <wp:simplePos x="0" y="0"/>
              <wp:positionH relativeFrom="margin">
                <wp:posOffset>4774565</wp:posOffset>
              </wp:positionH>
              <wp:positionV relativeFrom="bottomMargin">
                <wp:posOffset>163195</wp:posOffset>
              </wp:positionV>
              <wp:extent cx="406269" cy="424180"/>
              <wp:effectExtent l="0" t="0" r="0" b="0"/>
              <wp:wrapNone/>
              <wp:docPr id="705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6269" cy="42418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5B022" w14:textId="77777777" w:rsidR="003A369D" w:rsidRPr="00C35BFC" w:rsidRDefault="003A369D" w:rsidP="003A369D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</w:rPr>
                          </w:pPr>
                          <w:r w:rsidRPr="00C35BFC">
                            <w:rPr>
                              <w:sz w:val="18"/>
                              <w:szCs w:val="21"/>
                            </w:rPr>
                            <w:fldChar w:fldCharType="begin"/>
                          </w:r>
                          <w:r w:rsidRPr="00C35BFC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C35BFC">
                            <w:rPr>
                              <w:sz w:val="18"/>
                              <w:szCs w:val="21"/>
                            </w:rPr>
                            <w:fldChar w:fldCharType="separate"/>
                          </w:r>
                          <w:r w:rsidR="00A92019" w:rsidRPr="00A9201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32"/>
                            </w:rPr>
                            <w:t>1</w:t>
                          </w:r>
                          <w:r w:rsidRPr="00C35BFC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613B6C" id="_x0000_s1182" style="position:absolute;left:0;text-align:left;margin-left:375.95pt;margin-top:12.85pt;width:32pt;height:33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" fillcolor="#40618b" stroked="f">
              <v:textbox inset="0,,0">
                <w:txbxContent>
                  <w:p w14:paraId="0925B022" w14:textId="77777777" w:rsidR="003A369D" w:rsidRPr="00C35BFC" w:rsidRDefault="003A369D" w:rsidP="003A369D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32"/>
                      </w:rPr>
                    </w:pPr>
                    <w:r w:rsidRPr="00C35BFC">
                      <w:rPr>
                        <w:sz w:val="18"/>
                        <w:szCs w:val="21"/>
                      </w:rPr>
                      <w:fldChar w:fldCharType="begin"/>
                    </w:r>
                    <w:r w:rsidRPr="00C35BFC">
                      <w:rPr>
                        <w:sz w:val="16"/>
                      </w:rPr>
                      <w:instrText>PAGE    \* MERGEFORMAT</w:instrText>
                    </w:r>
                    <w:r w:rsidRPr="00C35BFC">
                      <w:rPr>
                        <w:sz w:val="18"/>
                        <w:szCs w:val="21"/>
                      </w:rPr>
                      <w:fldChar w:fldCharType="separate"/>
                    </w:r>
                    <w:r w:rsidR="00A92019" w:rsidRPr="00A92019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32"/>
                      </w:rPr>
                      <w:t>1</w:t>
                    </w:r>
                    <w:r w:rsidRPr="00C35BFC">
                      <w:rPr>
                        <w:b/>
                        <w:bCs/>
                        <w:color w:val="FFFFFF" w:themeColor="background1"/>
                        <w:sz w:val="24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615F46">
      <w:rPr>
        <w:b/>
        <w:i/>
        <w:noProof/>
        <w:lang w:eastAsia="fr-FR"/>
      </w:rPr>
      <w:drawing>
        <wp:anchor distT="0" distB="0" distL="114300" distR="114300" simplePos="0" relativeHeight="251698176" behindDoc="1" locked="0" layoutInCell="1" allowOverlap="1" wp14:anchorId="79F911B8" wp14:editId="6329B5B4">
          <wp:simplePos x="0" y="0"/>
          <wp:positionH relativeFrom="page">
            <wp:posOffset>-16510</wp:posOffset>
          </wp:positionH>
          <wp:positionV relativeFrom="page">
            <wp:posOffset>9853295</wp:posOffset>
          </wp:positionV>
          <wp:extent cx="7535545" cy="898525"/>
          <wp:effectExtent l="0" t="0" r="8255" b="0"/>
          <wp:wrapNone/>
          <wp:docPr id="40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35545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854" w:rsidRPr="00615F46">
      <w:rPr>
        <w:b/>
        <w:i/>
        <w:noProof/>
        <w:lang w:eastAsia="fr-FR"/>
      </w:rPr>
      <w:drawing>
        <wp:anchor distT="0" distB="0" distL="114300" distR="114300" simplePos="0" relativeHeight="251715584" behindDoc="1" locked="0" layoutInCell="1" allowOverlap="1" wp14:anchorId="522CAFF4" wp14:editId="1766FD42">
          <wp:simplePos x="0" y="0"/>
          <wp:positionH relativeFrom="page">
            <wp:posOffset>-19050</wp:posOffset>
          </wp:positionH>
          <wp:positionV relativeFrom="page">
            <wp:posOffset>6654800</wp:posOffset>
          </wp:positionV>
          <wp:extent cx="3077845" cy="898525"/>
          <wp:effectExtent l="0" t="0" r="8255" b="0"/>
          <wp:wrapNone/>
          <wp:docPr id="71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77845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854" w:rsidRPr="00615F46">
      <w:rPr>
        <w:b/>
        <w:i/>
        <w:noProof/>
        <w:lang w:eastAsia="fr-FR"/>
      </w:rPr>
      <w:drawing>
        <wp:anchor distT="0" distB="0" distL="114300" distR="114300" simplePos="0" relativeHeight="251713536" behindDoc="1" locked="0" layoutInCell="1" allowOverlap="1" wp14:anchorId="650E89BE" wp14:editId="79C723C6">
          <wp:simplePos x="0" y="0"/>
          <wp:positionH relativeFrom="page">
            <wp:posOffset>7842250</wp:posOffset>
          </wp:positionH>
          <wp:positionV relativeFrom="page">
            <wp:posOffset>6718300</wp:posOffset>
          </wp:positionV>
          <wp:extent cx="3077845" cy="898525"/>
          <wp:effectExtent l="0" t="0" r="8255" b="0"/>
          <wp:wrapNone/>
          <wp:docPr id="70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77845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C5E7" w14:textId="77777777" w:rsidR="003B1006" w:rsidRDefault="003B1006" w:rsidP="0028216D">
      <w:r>
        <w:separator/>
      </w:r>
    </w:p>
  </w:footnote>
  <w:footnote w:type="continuationSeparator" w:id="0">
    <w:p w14:paraId="17D014B0" w14:textId="77777777" w:rsidR="003B1006" w:rsidRDefault="003B1006" w:rsidP="0028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4AF7" w14:textId="77777777" w:rsidR="00E73B93" w:rsidRDefault="00E73B93" w:rsidP="0028216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6255" w14:textId="77777777" w:rsidR="00E73B93" w:rsidRDefault="00E73B9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C4AD0F3" wp14:editId="0D3EE9C6">
          <wp:simplePos x="0" y="0"/>
          <wp:positionH relativeFrom="page">
            <wp:posOffset>6958614</wp:posOffset>
          </wp:positionH>
          <wp:positionV relativeFrom="page">
            <wp:posOffset>3636010</wp:posOffset>
          </wp:positionV>
          <wp:extent cx="583324" cy="3121572"/>
          <wp:effectExtent l="0" t="0" r="7620" b="3175"/>
          <wp:wrapNone/>
          <wp:docPr id="12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 rot="10800000">
                    <a:off x="0" y="0"/>
                    <a:ext cx="583324" cy="3121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19B0F32" wp14:editId="74A2C8D4">
          <wp:simplePos x="0" y="0"/>
          <wp:positionH relativeFrom="page">
            <wp:posOffset>-44</wp:posOffset>
          </wp:positionH>
          <wp:positionV relativeFrom="page">
            <wp:posOffset>3641790</wp:posOffset>
          </wp:positionV>
          <wp:extent cx="583324" cy="3121572"/>
          <wp:effectExtent l="0" t="0" r="7620" b="3175"/>
          <wp:wrapNone/>
          <wp:docPr id="13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83324" cy="3121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3FF5ACA" wp14:editId="164AAEE8">
          <wp:simplePos x="0" y="0"/>
          <wp:positionH relativeFrom="margin">
            <wp:align>center</wp:align>
          </wp:positionH>
          <wp:positionV relativeFrom="page">
            <wp:posOffset>110183</wp:posOffset>
          </wp:positionV>
          <wp:extent cx="677917" cy="599090"/>
          <wp:effectExtent l="0" t="0" r="8255" b="0"/>
          <wp:wrapNone/>
          <wp:docPr id="14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77917" cy="599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4A24C49C" wp14:editId="7F9775B3">
          <wp:simplePos x="0" y="0"/>
          <wp:positionH relativeFrom="page">
            <wp:posOffset>4556125</wp:posOffset>
          </wp:positionH>
          <wp:positionV relativeFrom="page">
            <wp:posOffset>0</wp:posOffset>
          </wp:positionV>
          <wp:extent cx="3058160" cy="866775"/>
          <wp:effectExtent l="0" t="0" r="8890" b="9525"/>
          <wp:wrapNone/>
          <wp:docPr id="15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5816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708B5CD8" wp14:editId="2D75BE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22028" cy="867103"/>
          <wp:effectExtent l="0" t="0" r="0" b="9525"/>
          <wp:wrapNone/>
          <wp:docPr id="16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820961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ACB9" w14:textId="77777777" w:rsidR="00E73B93" w:rsidRDefault="003C15FA">
    <w:pPr>
      <w:pStyle w:val="En-tte"/>
    </w:pPr>
    <w:r w:rsidRPr="003B2FD4">
      <w:rPr>
        <w:noProof/>
        <w:lang w:eastAsia="fr-FR"/>
      </w:rPr>
      <w:drawing>
        <wp:anchor distT="0" distB="0" distL="114300" distR="114300" simplePos="0" relativeHeight="251686912" behindDoc="1" locked="0" layoutInCell="1" allowOverlap="1" wp14:anchorId="387B2A7C" wp14:editId="6819A80B">
          <wp:simplePos x="0" y="0"/>
          <wp:positionH relativeFrom="page">
            <wp:posOffset>10102850</wp:posOffset>
          </wp:positionH>
          <wp:positionV relativeFrom="page">
            <wp:posOffset>2222500</wp:posOffset>
          </wp:positionV>
          <wp:extent cx="582930" cy="3121025"/>
          <wp:effectExtent l="0" t="0" r="7620" b="3175"/>
          <wp:wrapNone/>
          <wp:docPr id="39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 rot="10800000">
                    <a:off x="0" y="0"/>
                    <a:ext cx="582930" cy="312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0B9" w:rsidRPr="003B2FD4">
      <w:rPr>
        <w:noProof/>
        <w:lang w:eastAsia="fr-FR"/>
      </w:rPr>
      <w:drawing>
        <wp:anchor distT="0" distB="0" distL="114300" distR="114300" simplePos="0" relativeHeight="251613184" behindDoc="1" locked="0" layoutInCell="1" allowOverlap="1" wp14:anchorId="3B509566" wp14:editId="1D803702">
          <wp:simplePos x="0" y="0"/>
          <wp:positionH relativeFrom="margin">
            <wp:align>center</wp:align>
          </wp:positionH>
          <wp:positionV relativeFrom="page">
            <wp:posOffset>46355</wp:posOffset>
          </wp:positionV>
          <wp:extent cx="677917" cy="599090"/>
          <wp:effectExtent l="0" t="0" r="8255" b="0"/>
          <wp:wrapNone/>
          <wp:docPr id="37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77917" cy="599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0B9" w:rsidRPr="003B2FD4">
      <w:rPr>
        <w:noProof/>
        <w:lang w:eastAsia="fr-FR"/>
      </w:rPr>
      <w:drawing>
        <wp:anchor distT="0" distB="0" distL="114300" distR="114300" simplePos="0" relativeHeight="251626496" behindDoc="1" locked="0" layoutInCell="1" allowOverlap="1" wp14:anchorId="5ACB101B" wp14:editId="3B35C77B">
          <wp:simplePos x="0" y="0"/>
          <wp:positionH relativeFrom="page">
            <wp:posOffset>7685405</wp:posOffset>
          </wp:positionH>
          <wp:positionV relativeFrom="page">
            <wp:posOffset>-63500</wp:posOffset>
          </wp:positionV>
          <wp:extent cx="3058160" cy="866775"/>
          <wp:effectExtent l="0" t="0" r="8890" b="9525"/>
          <wp:wrapNone/>
          <wp:docPr id="35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5816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FD4" w:rsidRPr="003B2FD4">
      <w:rPr>
        <w:noProof/>
        <w:lang w:eastAsia="fr-FR"/>
      </w:rPr>
      <w:drawing>
        <wp:anchor distT="0" distB="0" distL="114300" distR="114300" simplePos="0" relativeHeight="251649024" behindDoc="1" locked="0" layoutInCell="1" allowOverlap="1" wp14:anchorId="19329433" wp14:editId="446C2C30">
          <wp:simplePos x="0" y="0"/>
          <wp:positionH relativeFrom="page">
            <wp:posOffset>13970</wp:posOffset>
          </wp:positionH>
          <wp:positionV relativeFrom="page">
            <wp:posOffset>1980565</wp:posOffset>
          </wp:positionV>
          <wp:extent cx="582930" cy="3121025"/>
          <wp:effectExtent l="0" t="0" r="7620" b="3175"/>
          <wp:wrapNone/>
          <wp:docPr id="38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82930" cy="312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FD4" w:rsidRPr="003B2FD4">
      <w:rPr>
        <w:noProof/>
        <w:lang w:eastAsia="fr-FR"/>
      </w:rPr>
      <w:drawing>
        <wp:anchor distT="0" distB="0" distL="114300" distR="114300" simplePos="0" relativeHeight="251600896" behindDoc="1" locked="0" layoutInCell="1" allowOverlap="1" wp14:anchorId="04E8081B" wp14:editId="548B9F0B">
          <wp:simplePos x="0" y="0"/>
          <wp:positionH relativeFrom="page">
            <wp:posOffset>-58420</wp:posOffset>
          </wp:positionH>
          <wp:positionV relativeFrom="page">
            <wp:posOffset>0</wp:posOffset>
          </wp:positionV>
          <wp:extent cx="2821940" cy="866775"/>
          <wp:effectExtent l="0" t="0" r="0" b="9525"/>
          <wp:wrapNone/>
          <wp:docPr id="34" name="Image 0" descr="fond_affich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ffiche_word.png"/>
                  <pic:cNvPicPr/>
                </pic:nvPicPr>
                <pic:blipFill rotWithShape="1"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821940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07.6pt;height:212.4pt" o:bullet="t">
        <v:imagedata r:id="rId1" o:title="1-FFF-1-quad"/>
      </v:shape>
    </w:pict>
  </w:numPicBullet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94E6B"/>
    <w:multiLevelType w:val="hybridMultilevel"/>
    <w:tmpl w:val="5BE4AD9E"/>
    <w:lvl w:ilvl="0" w:tplc="030A0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8B5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05F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A11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600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82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88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0F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84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A9C31FB"/>
    <w:multiLevelType w:val="hybridMultilevel"/>
    <w:tmpl w:val="4C8AA5CE"/>
    <w:lvl w:ilvl="0" w:tplc="7AF20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CC772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A8E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6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660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A3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42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CBF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A81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F359D"/>
    <w:multiLevelType w:val="hybridMultilevel"/>
    <w:tmpl w:val="1AF8177C"/>
    <w:lvl w:ilvl="0" w:tplc="9948FD7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  <w:rPr>
        <w:color w:val="002565" w:themeColor="accent1" w:themeShade="BF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711071"/>
    <w:multiLevelType w:val="hybridMultilevel"/>
    <w:tmpl w:val="E00CC8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E0C92"/>
    <w:multiLevelType w:val="hybridMultilevel"/>
    <w:tmpl w:val="9BE8AAF0"/>
    <w:lvl w:ilvl="0" w:tplc="9948FD7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4A2CD1D4">
      <w:start w:val="1"/>
      <w:numFmt w:val="lowerLetter"/>
      <w:lvlText w:val="%2."/>
      <w:lvlJc w:val="left"/>
      <w:pPr>
        <w:ind w:left="1788" w:hanging="360"/>
      </w:pPr>
      <w:rPr>
        <w:color w:val="002565" w:themeColor="accent1" w:themeShade="BF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E751C4"/>
    <w:multiLevelType w:val="hybridMultilevel"/>
    <w:tmpl w:val="4252AEFE"/>
    <w:lvl w:ilvl="0" w:tplc="F07EAA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A05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AD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28D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25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8C9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14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484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A4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EC8"/>
    <w:multiLevelType w:val="hybridMultilevel"/>
    <w:tmpl w:val="98A47A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C7EA3"/>
    <w:multiLevelType w:val="hybridMultilevel"/>
    <w:tmpl w:val="0E6232AA"/>
    <w:lvl w:ilvl="0" w:tplc="35B0F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E74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00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8CC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0E0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E6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C6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6C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098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496F8A"/>
    <w:multiLevelType w:val="hybridMultilevel"/>
    <w:tmpl w:val="AE9400F0"/>
    <w:lvl w:ilvl="0" w:tplc="4ACCEE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E92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E3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7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C8B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03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82A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A59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63F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40EC6"/>
    <w:multiLevelType w:val="hybridMultilevel"/>
    <w:tmpl w:val="D63C60DA"/>
    <w:lvl w:ilvl="0" w:tplc="EEB64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A3918"/>
    <w:multiLevelType w:val="hybridMultilevel"/>
    <w:tmpl w:val="18D066FE"/>
    <w:lvl w:ilvl="0" w:tplc="96F6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69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CC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A5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0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E7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4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20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CF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885E5A"/>
    <w:multiLevelType w:val="hybridMultilevel"/>
    <w:tmpl w:val="DF0C8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6DD6"/>
    <w:multiLevelType w:val="hybridMultilevel"/>
    <w:tmpl w:val="B2BC7372"/>
    <w:lvl w:ilvl="0" w:tplc="35B0F74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854899B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21170C"/>
    <w:multiLevelType w:val="hybridMultilevel"/>
    <w:tmpl w:val="A9F8017E"/>
    <w:lvl w:ilvl="0" w:tplc="28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0028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06D12"/>
    <w:multiLevelType w:val="hybridMultilevel"/>
    <w:tmpl w:val="50FC490C"/>
    <w:lvl w:ilvl="0" w:tplc="2820C8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60028" w:themeColor="accent2"/>
      </w:rPr>
    </w:lvl>
    <w:lvl w:ilvl="1" w:tplc="854899B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174904"/>
    <w:multiLevelType w:val="hybridMultilevel"/>
    <w:tmpl w:val="E2B278C4"/>
    <w:lvl w:ilvl="0" w:tplc="F962C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287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43AC1"/>
    <w:multiLevelType w:val="hybridMultilevel"/>
    <w:tmpl w:val="98BCF610"/>
    <w:lvl w:ilvl="0" w:tplc="730E78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275DC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05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03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80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41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C16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A3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06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01927"/>
    <w:multiLevelType w:val="hybridMultilevel"/>
    <w:tmpl w:val="58FAFE74"/>
    <w:lvl w:ilvl="0" w:tplc="9948FD7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  <w:rPr>
        <w:color w:val="002565" w:themeColor="accent1" w:themeShade="BF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A65282"/>
    <w:multiLevelType w:val="hybridMultilevel"/>
    <w:tmpl w:val="355A3920"/>
    <w:lvl w:ilvl="0" w:tplc="FD8C9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2831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81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83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065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A1C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A7E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85D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04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561B"/>
    <w:multiLevelType w:val="hybridMultilevel"/>
    <w:tmpl w:val="0C7C6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97AEE"/>
    <w:multiLevelType w:val="hybridMultilevel"/>
    <w:tmpl w:val="9AF8C1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1646133">
    <w:abstractNumId w:val="8"/>
  </w:num>
  <w:num w:numId="2" w16cid:durableId="2025521942">
    <w:abstractNumId w:val="3"/>
  </w:num>
  <w:num w:numId="3" w16cid:durableId="2114592322">
    <w:abstractNumId w:val="2"/>
  </w:num>
  <w:num w:numId="4" w16cid:durableId="710301317">
    <w:abstractNumId w:val="1"/>
  </w:num>
  <w:num w:numId="5" w16cid:durableId="1336496103">
    <w:abstractNumId w:val="0"/>
  </w:num>
  <w:num w:numId="6" w16cid:durableId="1396734301">
    <w:abstractNumId w:val="9"/>
  </w:num>
  <w:num w:numId="7" w16cid:durableId="1567376967">
    <w:abstractNumId w:val="7"/>
  </w:num>
  <w:num w:numId="8" w16cid:durableId="1791780814">
    <w:abstractNumId w:val="6"/>
  </w:num>
  <w:num w:numId="9" w16cid:durableId="727265838">
    <w:abstractNumId w:val="5"/>
  </w:num>
  <w:num w:numId="10" w16cid:durableId="422804654">
    <w:abstractNumId w:val="4"/>
  </w:num>
  <w:num w:numId="11" w16cid:durableId="1201163273">
    <w:abstractNumId w:val="14"/>
  </w:num>
  <w:num w:numId="12" w16cid:durableId="32271322">
    <w:abstractNumId w:val="11"/>
  </w:num>
  <w:num w:numId="13" w16cid:durableId="304285685">
    <w:abstractNumId w:val="26"/>
  </w:num>
  <w:num w:numId="14" w16cid:durableId="2112428917">
    <w:abstractNumId w:val="28"/>
  </w:num>
  <w:num w:numId="15" w16cid:durableId="1530946187">
    <w:abstractNumId w:val="16"/>
  </w:num>
  <w:num w:numId="16" w16cid:durableId="1959099765">
    <w:abstractNumId w:val="18"/>
  </w:num>
  <w:num w:numId="17" w16cid:durableId="1110203055">
    <w:abstractNumId w:val="21"/>
  </w:num>
  <w:num w:numId="18" w16cid:durableId="1157113622">
    <w:abstractNumId w:val="29"/>
  </w:num>
  <w:num w:numId="19" w16cid:durableId="985475331">
    <w:abstractNumId w:val="19"/>
  </w:num>
  <w:num w:numId="20" w16cid:durableId="1284923180">
    <w:abstractNumId w:val="23"/>
  </w:num>
  <w:num w:numId="21" w16cid:durableId="1006979873">
    <w:abstractNumId w:val="25"/>
  </w:num>
  <w:num w:numId="22" w16cid:durableId="961152799">
    <w:abstractNumId w:val="13"/>
  </w:num>
  <w:num w:numId="23" w16cid:durableId="1293294388">
    <w:abstractNumId w:val="17"/>
  </w:num>
  <w:num w:numId="24" w16cid:durableId="870801055">
    <w:abstractNumId w:val="10"/>
  </w:num>
  <w:num w:numId="25" w16cid:durableId="1672366369">
    <w:abstractNumId w:val="15"/>
  </w:num>
  <w:num w:numId="26" w16cid:durableId="1036811279">
    <w:abstractNumId w:val="20"/>
  </w:num>
  <w:num w:numId="27" w16cid:durableId="954367956">
    <w:abstractNumId w:val="22"/>
  </w:num>
  <w:num w:numId="28" w16cid:durableId="56513073">
    <w:abstractNumId w:val="24"/>
  </w:num>
  <w:num w:numId="29" w16cid:durableId="673187459">
    <w:abstractNumId w:val="12"/>
  </w:num>
  <w:num w:numId="30" w16cid:durableId="1698656106">
    <w:abstractNumId w:val="27"/>
  </w:num>
  <w:num w:numId="31" w16cid:durableId="2734473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2C"/>
    <w:rsid w:val="000072C5"/>
    <w:rsid w:val="00013FF4"/>
    <w:rsid w:val="0005628D"/>
    <w:rsid w:val="0006263B"/>
    <w:rsid w:val="000662B4"/>
    <w:rsid w:val="00075F3C"/>
    <w:rsid w:val="000779CC"/>
    <w:rsid w:val="00082F2D"/>
    <w:rsid w:val="000A1A55"/>
    <w:rsid w:val="000C04A8"/>
    <w:rsid w:val="000C711B"/>
    <w:rsid w:val="000E5C17"/>
    <w:rsid w:val="001072C0"/>
    <w:rsid w:val="001143A4"/>
    <w:rsid w:val="00120737"/>
    <w:rsid w:val="00133CF7"/>
    <w:rsid w:val="00141A92"/>
    <w:rsid w:val="001453B8"/>
    <w:rsid w:val="00175AA2"/>
    <w:rsid w:val="00191181"/>
    <w:rsid w:val="00193F23"/>
    <w:rsid w:val="001A200B"/>
    <w:rsid w:val="001A5F58"/>
    <w:rsid w:val="001C72D6"/>
    <w:rsid w:val="001E4D72"/>
    <w:rsid w:val="001F33DC"/>
    <w:rsid w:val="0021084C"/>
    <w:rsid w:val="00215B60"/>
    <w:rsid w:val="00244E56"/>
    <w:rsid w:val="002530FD"/>
    <w:rsid w:val="00256D79"/>
    <w:rsid w:val="0028216D"/>
    <w:rsid w:val="00295703"/>
    <w:rsid w:val="002B03FE"/>
    <w:rsid w:val="002B542C"/>
    <w:rsid w:val="002C24AD"/>
    <w:rsid w:val="002C2D24"/>
    <w:rsid w:val="002C467A"/>
    <w:rsid w:val="002C6495"/>
    <w:rsid w:val="002D4650"/>
    <w:rsid w:val="003069EB"/>
    <w:rsid w:val="0031027A"/>
    <w:rsid w:val="00321F10"/>
    <w:rsid w:val="00327398"/>
    <w:rsid w:val="003350CB"/>
    <w:rsid w:val="00347683"/>
    <w:rsid w:val="003622C9"/>
    <w:rsid w:val="00363CBB"/>
    <w:rsid w:val="003646C2"/>
    <w:rsid w:val="00372011"/>
    <w:rsid w:val="00377574"/>
    <w:rsid w:val="003A33C2"/>
    <w:rsid w:val="003A369D"/>
    <w:rsid w:val="003A6DDC"/>
    <w:rsid w:val="003B1006"/>
    <w:rsid w:val="003B2FD4"/>
    <w:rsid w:val="003B627D"/>
    <w:rsid w:val="003C15FA"/>
    <w:rsid w:val="003C6D23"/>
    <w:rsid w:val="003C7C34"/>
    <w:rsid w:val="003D711C"/>
    <w:rsid w:val="003E7D5B"/>
    <w:rsid w:val="00413499"/>
    <w:rsid w:val="00417615"/>
    <w:rsid w:val="0042515D"/>
    <w:rsid w:val="00425C0B"/>
    <w:rsid w:val="004400C3"/>
    <w:rsid w:val="00456F10"/>
    <w:rsid w:val="00475449"/>
    <w:rsid w:val="004762D4"/>
    <w:rsid w:val="0048087F"/>
    <w:rsid w:val="004C52B4"/>
    <w:rsid w:val="004D1BE6"/>
    <w:rsid w:val="004D33C3"/>
    <w:rsid w:val="004D60CD"/>
    <w:rsid w:val="004E3F5F"/>
    <w:rsid w:val="004F6C8F"/>
    <w:rsid w:val="00526B21"/>
    <w:rsid w:val="005642C9"/>
    <w:rsid w:val="00584084"/>
    <w:rsid w:val="005A5738"/>
    <w:rsid w:val="005A69D5"/>
    <w:rsid w:val="005B17A3"/>
    <w:rsid w:val="005B7794"/>
    <w:rsid w:val="005C19BB"/>
    <w:rsid w:val="005D3FA4"/>
    <w:rsid w:val="005F5FE0"/>
    <w:rsid w:val="00606791"/>
    <w:rsid w:val="00615F46"/>
    <w:rsid w:val="00624233"/>
    <w:rsid w:val="00630C5B"/>
    <w:rsid w:val="00656D44"/>
    <w:rsid w:val="006603A1"/>
    <w:rsid w:val="00672637"/>
    <w:rsid w:val="006763CA"/>
    <w:rsid w:val="006804E0"/>
    <w:rsid w:val="00685004"/>
    <w:rsid w:val="006B0B61"/>
    <w:rsid w:val="006D59A5"/>
    <w:rsid w:val="006F178E"/>
    <w:rsid w:val="006F66EE"/>
    <w:rsid w:val="006F6EFE"/>
    <w:rsid w:val="00707029"/>
    <w:rsid w:val="00721660"/>
    <w:rsid w:val="0075605F"/>
    <w:rsid w:val="00773E84"/>
    <w:rsid w:val="0079252D"/>
    <w:rsid w:val="007A5DFF"/>
    <w:rsid w:val="007B1665"/>
    <w:rsid w:val="007B41AE"/>
    <w:rsid w:val="007C11DD"/>
    <w:rsid w:val="007E21D0"/>
    <w:rsid w:val="007E2C62"/>
    <w:rsid w:val="007F28E1"/>
    <w:rsid w:val="007F406D"/>
    <w:rsid w:val="00816F2C"/>
    <w:rsid w:val="00817169"/>
    <w:rsid w:val="00823429"/>
    <w:rsid w:val="00834C1B"/>
    <w:rsid w:val="008379F8"/>
    <w:rsid w:val="00871507"/>
    <w:rsid w:val="008757B5"/>
    <w:rsid w:val="0089069A"/>
    <w:rsid w:val="00892EAE"/>
    <w:rsid w:val="0089670A"/>
    <w:rsid w:val="008A188B"/>
    <w:rsid w:val="008B5164"/>
    <w:rsid w:val="008D1D27"/>
    <w:rsid w:val="009114BF"/>
    <w:rsid w:val="009139CE"/>
    <w:rsid w:val="009325E0"/>
    <w:rsid w:val="0094317D"/>
    <w:rsid w:val="00960B99"/>
    <w:rsid w:val="00971591"/>
    <w:rsid w:val="009764FA"/>
    <w:rsid w:val="0098277B"/>
    <w:rsid w:val="009A13E2"/>
    <w:rsid w:val="009D05BA"/>
    <w:rsid w:val="00A06CA5"/>
    <w:rsid w:val="00A27570"/>
    <w:rsid w:val="00A35880"/>
    <w:rsid w:val="00A508C3"/>
    <w:rsid w:val="00A60052"/>
    <w:rsid w:val="00A73AA9"/>
    <w:rsid w:val="00A815A4"/>
    <w:rsid w:val="00A82D7D"/>
    <w:rsid w:val="00A85D5C"/>
    <w:rsid w:val="00A92019"/>
    <w:rsid w:val="00AA10D7"/>
    <w:rsid w:val="00AA7222"/>
    <w:rsid w:val="00AD7561"/>
    <w:rsid w:val="00AF20E4"/>
    <w:rsid w:val="00B037A0"/>
    <w:rsid w:val="00B11CC6"/>
    <w:rsid w:val="00B13D9D"/>
    <w:rsid w:val="00B15CBA"/>
    <w:rsid w:val="00B201D1"/>
    <w:rsid w:val="00B2320E"/>
    <w:rsid w:val="00B27237"/>
    <w:rsid w:val="00B305FF"/>
    <w:rsid w:val="00B33CEA"/>
    <w:rsid w:val="00B4210C"/>
    <w:rsid w:val="00B819EA"/>
    <w:rsid w:val="00B84098"/>
    <w:rsid w:val="00B87DEB"/>
    <w:rsid w:val="00BB791B"/>
    <w:rsid w:val="00BC5842"/>
    <w:rsid w:val="00BD2E16"/>
    <w:rsid w:val="00BD4AD7"/>
    <w:rsid w:val="00BE1327"/>
    <w:rsid w:val="00BF3BA1"/>
    <w:rsid w:val="00BF6818"/>
    <w:rsid w:val="00C21ADE"/>
    <w:rsid w:val="00C24E61"/>
    <w:rsid w:val="00C250CE"/>
    <w:rsid w:val="00C35BFC"/>
    <w:rsid w:val="00C643C0"/>
    <w:rsid w:val="00C809ED"/>
    <w:rsid w:val="00C82588"/>
    <w:rsid w:val="00C86D21"/>
    <w:rsid w:val="00CA269E"/>
    <w:rsid w:val="00CB142D"/>
    <w:rsid w:val="00CD5DF1"/>
    <w:rsid w:val="00CE0C0F"/>
    <w:rsid w:val="00D0612F"/>
    <w:rsid w:val="00D206EC"/>
    <w:rsid w:val="00D50A35"/>
    <w:rsid w:val="00D56980"/>
    <w:rsid w:val="00D57191"/>
    <w:rsid w:val="00D5729E"/>
    <w:rsid w:val="00D630B9"/>
    <w:rsid w:val="00D86A11"/>
    <w:rsid w:val="00DB4CB4"/>
    <w:rsid w:val="00DB61BA"/>
    <w:rsid w:val="00DD77C0"/>
    <w:rsid w:val="00DE0704"/>
    <w:rsid w:val="00DE57AB"/>
    <w:rsid w:val="00DF23B0"/>
    <w:rsid w:val="00E315AA"/>
    <w:rsid w:val="00E50A2E"/>
    <w:rsid w:val="00E70AD5"/>
    <w:rsid w:val="00E724C9"/>
    <w:rsid w:val="00E73B93"/>
    <w:rsid w:val="00E75E5C"/>
    <w:rsid w:val="00E972D6"/>
    <w:rsid w:val="00EC74CC"/>
    <w:rsid w:val="00EF59FD"/>
    <w:rsid w:val="00EF5EA4"/>
    <w:rsid w:val="00EF6854"/>
    <w:rsid w:val="00F01634"/>
    <w:rsid w:val="00F324C1"/>
    <w:rsid w:val="00F3337A"/>
    <w:rsid w:val="00F33C5B"/>
    <w:rsid w:val="00F4381F"/>
    <w:rsid w:val="00F46D5E"/>
    <w:rsid w:val="00F51513"/>
    <w:rsid w:val="00F533F9"/>
    <w:rsid w:val="00F5430B"/>
    <w:rsid w:val="00F707A6"/>
    <w:rsid w:val="00F96211"/>
    <w:rsid w:val="00FA7847"/>
    <w:rsid w:val="00FF646F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DA99A"/>
  <w15:docId w15:val="{9C14A13F-C92A-4F2C-ABA2-6A28BDA7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16D"/>
    <w:pPr>
      <w:spacing w:after="0" w:line="260" w:lineRule="atLeast"/>
    </w:pPr>
    <w:rPr>
      <w:color w:val="808080" w:themeColor="accent6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3C7C34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3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1181"/>
    <w:rPr>
      <w:rFonts w:ascii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E2C62"/>
    <w:pPr>
      <w:pBdr>
        <w:bottom w:val="single" w:sz="8" w:space="4" w:color="00328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7E2C62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7E2C62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DB61BA"/>
    <w:pPr>
      <w:spacing w:after="0" w:line="240" w:lineRule="auto"/>
    </w:pPr>
    <w:tblPr>
      <w:tblStyleRowBandSize w:val="1"/>
      <w:tblStyleColBandSize w:val="1"/>
      <w:tblBorders>
        <w:top w:val="single" w:sz="8" w:space="0" w:color="003287" w:themeColor="accent1"/>
        <w:left w:val="single" w:sz="8" w:space="0" w:color="003287" w:themeColor="accent1"/>
        <w:bottom w:val="single" w:sz="8" w:space="0" w:color="003287" w:themeColor="accent1"/>
        <w:right w:val="single" w:sz="8" w:space="0" w:color="0032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87" w:themeColor="accent1"/>
          <w:left w:val="single" w:sz="8" w:space="0" w:color="003287" w:themeColor="accent1"/>
          <w:bottom w:val="single" w:sz="8" w:space="0" w:color="003287" w:themeColor="accent1"/>
          <w:right w:val="single" w:sz="8" w:space="0" w:color="0032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87" w:themeColor="accent1"/>
          <w:left w:val="single" w:sz="8" w:space="0" w:color="003287" w:themeColor="accent1"/>
          <w:bottom w:val="single" w:sz="8" w:space="0" w:color="003287" w:themeColor="accent1"/>
          <w:right w:val="single" w:sz="8" w:space="0" w:color="003287" w:themeColor="accent1"/>
        </w:tcBorders>
      </w:tcPr>
    </w:tblStylePr>
    <w:tblStylePr w:type="band1Horz">
      <w:tblPr/>
      <w:tcPr>
        <w:tcBorders>
          <w:top w:val="single" w:sz="8" w:space="0" w:color="003287" w:themeColor="accent1"/>
          <w:left w:val="single" w:sz="8" w:space="0" w:color="003287" w:themeColor="accent1"/>
          <w:bottom w:val="single" w:sz="8" w:space="0" w:color="003287" w:themeColor="accent1"/>
          <w:right w:val="single" w:sz="8" w:space="0" w:color="003287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D56980"/>
    <w:pPr>
      <w:spacing w:after="0" w:line="240" w:lineRule="auto"/>
    </w:pPr>
    <w:rPr>
      <w:color w:val="002565" w:themeColor="accent1" w:themeShade="BF"/>
    </w:rPr>
    <w:tblPr>
      <w:tblStyleRowBandSize w:val="1"/>
      <w:tblStyleColBandSize w:val="1"/>
      <w:tblBorders>
        <w:top w:val="single" w:sz="8" w:space="0" w:color="003287" w:themeColor="accent1"/>
        <w:bottom w:val="single" w:sz="8" w:space="0" w:color="00328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87" w:themeColor="accent1"/>
          <w:left w:val="nil"/>
          <w:bottom w:val="single" w:sz="8" w:space="0" w:color="00328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87" w:themeColor="accent1"/>
          <w:left w:val="nil"/>
          <w:bottom w:val="single" w:sz="8" w:space="0" w:color="00328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C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C4FF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D56980"/>
    <w:pPr>
      <w:spacing w:after="0" w:line="240" w:lineRule="auto"/>
    </w:pPr>
    <w:tblPr>
      <w:tblStyleRowBandSize w:val="1"/>
      <w:tblStyleColBandSize w:val="1"/>
      <w:tblBorders>
        <w:top w:val="single" w:sz="8" w:space="0" w:color="0054E5" w:themeColor="accent1" w:themeTint="BF"/>
        <w:left w:val="single" w:sz="8" w:space="0" w:color="0054E5" w:themeColor="accent1" w:themeTint="BF"/>
        <w:bottom w:val="single" w:sz="8" w:space="0" w:color="0054E5" w:themeColor="accent1" w:themeTint="BF"/>
        <w:right w:val="single" w:sz="8" w:space="0" w:color="0054E5" w:themeColor="accent1" w:themeTint="BF"/>
        <w:insideH w:val="single" w:sz="8" w:space="0" w:color="0054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4E5" w:themeColor="accent1" w:themeTint="BF"/>
          <w:left w:val="single" w:sz="8" w:space="0" w:color="0054E5" w:themeColor="accent1" w:themeTint="BF"/>
          <w:bottom w:val="single" w:sz="8" w:space="0" w:color="0054E5" w:themeColor="accent1" w:themeTint="BF"/>
          <w:right w:val="single" w:sz="8" w:space="0" w:color="0054E5" w:themeColor="accent1" w:themeTint="BF"/>
          <w:insideH w:val="nil"/>
          <w:insideV w:val="nil"/>
        </w:tcBorders>
        <w:shd w:val="clear" w:color="auto" w:fill="0032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4E5" w:themeColor="accent1" w:themeTint="BF"/>
          <w:left w:val="single" w:sz="8" w:space="0" w:color="0054E5" w:themeColor="accent1" w:themeTint="BF"/>
          <w:bottom w:val="single" w:sz="8" w:space="0" w:color="0054E5" w:themeColor="accent1" w:themeTint="BF"/>
          <w:right w:val="single" w:sz="8" w:space="0" w:color="0054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C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584084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/>
        <w:left w:val="single" w:sz="8" w:space="0" w:color="C7C7C7" w:themeColor="accent4"/>
        <w:bottom w:val="single" w:sz="8" w:space="0" w:color="C7C7C7" w:themeColor="accent4"/>
        <w:right w:val="single" w:sz="8" w:space="0" w:color="C7C7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7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7C7" w:themeColor="accent4"/>
          <w:left w:val="single" w:sz="8" w:space="0" w:color="C7C7C7" w:themeColor="accent4"/>
          <w:bottom w:val="single" w:sz="8" w:space="0" w:color="C7C7C7" w:themeColor="accent4"/>
          <w:right w:val="single" w:sz="8" w:space="0" w:color="C7C7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7C7" w:themeColor="accent4"/>
          <w:left w:val="single" w:sz="8" w:space="0" w:color="C7C7C7" w:themeColor="accent4"/>
          <w:bottom w:val="single" w:sz="8" w:space="0" w:color="C7C7C7" w:themeColor="accent4"/>
          <w:right w:val="single" w:sz="8" w:space="0" w:color="C7C7C7" w:themeColor="accent4"/>
        </w:tcBorders>
      </w:tcPr>
    </w:tblStylePr>
    <w:tblStylePr w:type="band1Horz">
      <w:tblPr/>
      <w:tcPr>
        <w:tcBorders>
          <w:top w:val="single" w:sz="8" w:space="0" w:color="C7C7C7" w:themeColor="accent4"/>
          <w:left w:val="single" w:sz="8" w:space="0" w:color="C7C7C7" w:themeColor="accent4"/>
          <w:bottom w:val="single" w:sz="8" w:space="0" w:color="C7C7C7" w:themeColor="accent4"/>
          <w:right w:val="single" w:sz="8" w:space="0" w:color="C7C7C7" w:themeColor="accent4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A33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33C2"/>
    <w:pPr>
      <w:widowControl w:val="0"/>
      <w:spacing w:line="240" w:lineRule="auto"/>
    </w:pPr>
    <w:rPr>
      <w:color w:val="auto"/>
      <w:sz w:val="22"/>
      <w:lang w:val="en-US"/>
    </w:rPr>
  </w:style>
  <w:style w:type="table" w:customStyle="1" w:styleId="TableauGrille4-Accentuation11">
    <w:name w:val="Tableau Grille 4 - Accentuation 11"/>
    <w:basedOn w:val="TableauNormal"/>
    <w:uiPriority w:val="49"/>
    <w:rsid w:val="006804E0"/>
    <w:pPr>
      <w:spacing w:after="0" w:line="240" w:lineRule="auto"/>
    </w:pPr>
    <w:tblPr>
      <w:tblStyleRowBandSize w:val="1"/>
      <w:tblStyleColBandSize w:val="1"/>
      <w:tblBorders>
        <w:top w:val="single" w:sz="4" w:space="0" w:color="1E70FF" w:themeColor="accent1" w:themeTint="99"/>
        <w:left w:val="single" w:sz="4" w:space="0" w:color="1E70FF" w:themeColor="accent1" w:themeTint="99"/>
        <w:bottom w:val="single" w:sz="4" w:space="0" w:color="1E70FF" w:themeColor="accent1" w:themeTint="99"/>
        <w:right w:val="single" w:sz="4" w:space="0" w:color="1E70FF" w:themeColor="accent1" w:themeTint="99"/>
        <w:insideH w:val="single" w:sz="4" w:space="0" w:color="1E70FF" w:themeColor="accent1" w:themeTint="99"/>
        <w:insideV w:val="single" w:sz="4" w:space="0" w:color="1E7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87" w:themeColor="accent1"/>
          <w:left w:val="single" w:sz="4" w:space="0" w:color="003287" w:themeColor="accent1"/>
          <w:bottom w:val="single" w:sz="4" w:space="0" w:color="003287" w:themeColor="accent1"/>
          <w:right w:val="single" w:sz="4" w:space="0" w:color="003287" w:themeColor="accent1"/>
          <w:insideH w:val="nil"/>
          <w:insideV w:val="nil"/>
        </w:tcBorders>
        <w:shd w:val="clear" w:color="auto" w:fill="003287" w:themeFill="accent1"/>
      </w:tcPr>
    </w:tblStylePr>
    <w:tblStylePr w:type="lastRow">
      <w:rPr>
        <w:b/>
        <w:bCs/>
      </w:rPr>
      <w:tblPr/>
      <w:tcPr>
        <w:tcBorders>
          <w:top w:val="double" w:sz="4" w:space="0" w:color="0032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FFF" w:themeFill="accent1" w:themeFillTint="33"/>
      </w:tcPr>
    </w:tblStylePr>
    <w:tblStylePr w:type="band1Horz">
      <w:tblPr/>
      <w:tcPr>
        <w:shd w:val="clear" w:color="auto" w:fill="B4CFFF" w:themeFill="accent1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215B60"/>
    <w:pPr>
      <w:spacing w:after="0" w:line="240" w:lineRule="auto"/>
    </w:pPr>
    <w:tblPr>
      <w:tblStyleRowBandSize w:val="1"/>
      <w:tblStyleColBandSize w:val="1"/>
      <w:tblBorders>
        <w:top w:val="single" w:sz="4" w:space="0" w:color="F0F0F0" w:themeColor="accent5" w:themeTint="99"/>
        <w:left w:val="single" w:sz="4" w:space="0" w:color="F0F0F0" w:themeColor="accent5" w:themeTint="99"/>
        <w:bottom w:val="single" w:sz="4" w:space="0" w:color="F0F0F0" w:themeColor="accent5" w:themeTint="99"/>
        <w:right w:val="single" w:sz="4" w:space="0" w:color="F0F0F0" w:themeColor="accent5" w:themeTint="99"/>
        <w:insideH w:val="single" w:sz="4" w:space="0" w:color="F0F0F0" w:themeColor="accent5" w:themeTint="99"/>
        <w:insideV w:val="single" w:sz="4" w:space="0" w:color="F0F0F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E6E6" w:themeColor="accent5"/>
          <w:left w:val="single" w:sz="4" w:space="0" w:color="E6E6E6" w:themeColor="accent5"/>
          <w:bottom w:val="single" w:sz="4" w:space="0" w:color="E6E6E6" w:themeColor="accent5"/>
          <w:right w:val="single" w:sz="4" w:space="0" w:color="E6E6E6" w:themeColor="accent5"/>
          <w:insideH w:val="nil"/>
          <w:insideV w:val="nil"/>
        </w:tcBorders>
        <w:shd w:val="clear" w:color="auto" w:fill="E6E6E6" w:themeFill="accent5"/>
      </w:tcPr>
    </w:tblStylePr>
    <w:tblStylePr w:type="lastRow">
      <w:rPr>
        <w:b/>
        <w:bCs/>
      </w:rPr>
      <w:tblPr/>
      <w:tcPr>
        <w:tcBorders>
          <w:top w:val="double" w:sz="4" w:space="0" w:color="E6E6E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33"/>
      </w:tcPr>
    </w:tblStylePr>
    <w:tblStylePr w:type="band1Horz">
      <w:tblPr/>
      <w:tcPr>
        <w:shd w:val="clear" w:color="auto" w:fill="FAFAFA" w:themeFill="accent5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215B60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4" w:themeTint="99"/>
        <w:left w:val="single" w:sz="4" w:space="0" w:color="DDDDDD" w:themeColor="accent4" w:themeTint="99"/>
        <w:bottom w:val="single" w:sz="4" w:space="0" w:color="DDDDDD" w:themeColor="accent4" w:themeTint="99"/>
        <w:right w:val="single" w:sz="4" w:space="0" w:color="DDDDDD" w:themeColor="accent4" w:themeTint="99"/>
        <w:insideH w:val="single" w:sz="4" w:space="0" w:color="DDDDDD" w:themeColor="accent4" w:themeTint="99"/>
        <w:insideV w:val="single" w:sz="4" w:space="0" w:color="DDDDD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7C7" w:themeColor="accent4"/>
          <w:left w:val="single" w:sz="4" w:space="0" w:color="C7C7C7" w:themeColor="accent4"/>
          <w:bottom w:val="single" w:sz="4" w:space="0" w:color="C7C7C7" w:themeColor="accent4"/>
          <w:right w:val="single" w:sz="4" w:space="0" w:color="C7C7C7" w:themeColor="accent4"/>
          <w:insideH w:val="nil"/>
          <w:insideV w:val="nil"/>
        </w:tcBorders>
        <w:shd w:val="clear" w:color="auto" w:fill="C7C7C7" w:themeFill="accent4"/>
      </w:tcPr>
    </w:tblStylePr>
    <w:tblStylePr w:type="lastRow">
      <w:rPr>
        <w:b/>
        <w:bCs/>
      </w:rPr>
      <w:tblPr/>
      <w:tcPr>
        <w:tcBorders>
          <w:top w:val="double" w:sz="4" w:space="0" w:color="C7C7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4" w:themeFillTint="33"/>
      </w:tcPr>
    </w:tblStylePr>
    <w:tblStylePr w:type="band1Horz">
      <w:tblPr/>
      <w:tcPr>
        <w:shd w:val="clear" w:color="auto" w:fill="F3F3F3" w:themeFill="accent4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5B17A3"/>
    <w:pPr>
      <w:spacing w:after="0" w:line="240" w:lineRule="auto"/>
    </w:pPr>
    <w:tblPr>
      <w:tblStyleRowBandSize w:val="1"/>
      <w:tblStyleColBandSize w:val="1"/>
      <w:tblBorders>
        <w:top w:val="single" w:sz="4" w:space="0" w:color="D8C09C" w:themeColor="accent3" w:themeTint="99"/>
        <w:left w:val="single" w:sz="4" w:space="0" w:color="D8C09C" w:themeColor="accent3" w:themeTint="99"/>
        <w:bottom w:val="single" w:sz="4" w:space="0" w:color="D8C09C" w:themeColor="accent3" w:themeTint="99"/>
        <w:right w:val="single" w:sz="4" w:space="0" w:color="D8C09C" w:themeColor="accent3" w:themeTint="99"/>
        <w:insideH w:val="single" w:sz="4" w:space="0" w:color="D8C09C" w:themeColor="accent3" w:themeTint="99"/>
        <w:insideV w:val="single" w:sz="4" w:space="0" w:color="D8C0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965A" w:themeColor="accent3"/>
          <w:left w:val="single" w:sz="4" w:space="0" w:color="BE965A" w:themeColor="accent3"/>
          <w:bottom w:val="single" w:sz="4" w:space="0" w:color="BE965A" w:themeColor="accent3"/>
          <w:right w:val="single" w:sz="4" w:space="0" w:color="BE965A" w:themeColor="accent3"/>
          <w:insideH w:val="nil"/>
          <w:insideV w:val="nil"/>
        </w:tcBorders>
        <w:shd w:val="clear" w:color="auto" w:fill="BE965A" w:themeFill="accent3"/>
      </w:tcPr>
    </w:tblStylePr>
    <w:tblStylePr w:type="lastRow">
      <w:rPr>
        <w:b/>
        <w:bCs/>
      </w:rPr>
      <w:tblPr/>
      <w:tcPr>
        <w:tcBorders>
          <w:top w:val="double" w:sz="4" w:space="0" w:color="BE96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E" w:themeFill="accent3" w:themeFillTint="33"/>
      </w:tcPr>
    </w:tblStylePr>
    <w:tblStylePr w:type="band1Horz">
      <w:tblPr/>
      <w:tcPr>
        <w:shd w:val="clear" w:color="auto" w:fill="F2EADE" w:themeFill="accent3" w:themeFillTint="33"/>
      </w:tcPr>
    </w:tblStylePr>
  </w:style>
  <w:style w:type="paragraph" w:customStyle="1" w:styleId="Default">
    <w:name w:val="Default"/>
    <w:rsid w:val="000C0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etableauclaire">
    <w:name w:val="Grid Table Light"/>
    <w:basedOn w:val="TableauNormal"/>
    <w:uiPriority w:val="40"/>
    <w:rsid w:val="000C04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C04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4A8"/>
    <w:pPr>
      <w:spacing w:after="160" w:line="240" w:lineRule="auto"/>
    </w:pPr>
    <w:rPr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4A8"/>
    <w:rPr>
      <w:sz w:val="20"/>
      <w:szCs w:val="20"/>
    </w:rPr>
  </w:style>
  <w:style w:type="table" w:styleId="TableauGrille1Clair-Accentuation1">
    <w:name w:val="Grid Table 1 Light Accent 1"/>
    <w:basedOn w:val="TableauNormal"/>
    <w:uiPriority w:val="46"/>
    <w:rsid w:val="00606791"/>
    <w:pPr>
      <w:spacing w:after="0" w:line="240" w:lineRule="auto"/>
    </w:pPr>
    <w:tblPr>
      <w:tblStyleRowBandSize w:val="1"/>
      <w:tblStyleColBandSize w:val="1"/>
      <w:tblBorders>
        <w:top w:val="single" w:sz="4" w:space="0" w:color="69A0FF" w:themeColor="accent1" w:themeTint="66"/>
        <w:left w:val="single" w:sz="4" w:space="0" w:color="69A0FF" w:themeColor="accent1" w:themeTint="66"/>
        <w:bottom w:val="single" w:sz="4" w:space="0" w:color="69A0FF" w:themeColor="accent1" w:themeTint="66"/>
        <w:right w:val="single" w:sz="4" w:space="0" w:color="69A0FF" w:themeColor="accent1" w:themeTint="66"/>
        <w:insideH w:val="single" w:sz="4" w:space="0" w:color="69A0FF" w:themeColor="accent1" w:themeTint="66"/>
        <w:insideV w:val="single" w:sz="4" w:space="0" w:color="69A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E7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7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moyenne3-Accent1">
    <w:name w:val="Medium Grid 3 Accent 1"/>
    <w:basedOn w:val="TableauNormal"/>
    <w:uiPriority w:val="69"/>
    <w:rsid w:val="005C19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C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8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8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8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8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8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88FF" w:themeFill="accent1" w:themeFillTint="7F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7AA4"/>
    <w:pPr>
      <w:spacing w:after="0"/>
    </w:pPr>
    <w:rPr>
      <w:b/>
      <w:bCs/>
      <w:color w:val="808080" w:themeColor="accent6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7AA4"/>
    <w:rPr>
      <w:b/>
      <w:bCs/>
      <w:color w:val="808080" w:themeColor="accent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4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4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neau\Desktop\Charte%20graphique%20FFF\fff_affich_a4_portrai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lanneau\Desktop\Formation%20-%20DTN\Module%20FFF%20-%20CFF4&#61480;\Documents%20ressources\Toile%20CLU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79120812957005"/>
          <c:y val="7.9783102948212475E-2"/>
          <c:w val="0.71664251890764674"/>
          <c:h val="0.69486111412093587"/>
        </c:manualLayout>
      </c:layout>
      <c:radarChart>
        <c:radarStyle val="marker"/>
        <c:varyColors val="0"/>
        <c:ser>
          <c:idx val="0"/>
          <c:order val="0"/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'Toile club'!$A$3:$A$14</c:f>
              <c:strCache>
                <c:ptCount val="12"/>
                <c:pt idx="0">
                  <c:v>Pouvoir d'attraction</c:v>
                </c:pt>
                <c:pt idx="1">
                  <c:v>Qualité d'accueil</c:v>
                </c:pt>
                <c:pt idx="2">
                  <c:v>Capacité de Fidélisation</c:v>
                </c:pt>
                <c:pt idx="3">
                  <c:v>Règles de vie</c:v>
                </c:pt>
                <c:pt idx="4">
                  <c:v>Règles du jeu et arbitrage</c:v>
                </c:pt>
                <c:pt idx="5">
                  <c:v>Esprit de jeu</c:v>
                </c:pt>
                <c:pt idx="6">
                  <c:v>Offres de pratiques</c:v>
                </c:pt>
                <c:pt idx="7">
                  <c:v>Niveaux et normes de pratiques</c:v>
                </c:pt>
                <c:pt idx="8">
                  <c:v>Encadrement</c:v>
                </c:pt>
                <c:pt idx="9">
                  <c:v>Le milieu scolaire</c:v>
                </c:pt>
                <c:pt idx="10">
                  <c:v>Les partenaires privés</c:v>
                </c:pt>
                <c:pt idx="11">
                  <c:v>Les partenaires institutionnels</c:v>
                </c:pt>
              </c:strCache>
            </c:strRef>
          </c:cat>
          <c:val>
            <c:numRef>
              <c:f>'Toile club'!$B$3:$B$14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4E-485A-971A-A04064DB3D05}"/>
            </c:ext>
          </c:extLst>
        </c:ser>
        <c:ser>
          <c:idx val="1"/>
          <c:order val="1"/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'Toile club'!$A$3:$A$14</c:f>
              <c:strCache>
                <c:ptCount val="12"/>
                <c:pt idx="0">
                  <c:v>Pouvoir d'attraction</c:v>
                </c:pt>
                <c:pt idx="1">
                  <c:v>Qualité d'accueil</c:v>
                </c:pt>
                <c:pt idx="2">
                  <c:v>Capacité de Fidélisation</c:v>
                </c:pt>
                <c:pt idx="3">
                  <c:v>Règles de vie</c:v>
                </c:pt>
                <c:pt idx="4">
                  <c:v>Règles du jeu et arbitrage</c:v>
                </c:pt>
                <c:pt idx="5">
                  <c:v>Esprit de jeu</c:v>
                </c:pt>
                <c:pt idx="6">
                  <c:v>Offres de pratiques</c:v>
                </c:pt>
                <c:pt idx="7">
                  <c:v>Niveaux et normes de pratiques</c:v>
                </c:pt>
                <c:pt idx="8">
                  <c:v>Encadrement</c:v>
                </c:pt>
                <c:pt idx="9">
                  <c:v>Le milieu scolaire</c:v>
                </c:pt>
                <c:pt idx="10">
                  <c:v>Les partenaires privés</c:v>
                </c:pt>
                <c:pt idx="11">
                  <c:v>Les partenaires institutionnels</c:v>
                </c:pt>
              </c:strCache>
            </c:strRef>
          </c:cat>
          <c:val>
            <c:numRef>
              <c:f>'Toile club'!$C$3:$C$14</c:f>
              <c:numCache>
                <c:formatCode>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4E-485A-971A-A04064DB3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9610808"/>
        <c:axId val="509611200"/>
      </c:radarChart>
      <c:catAx>
        <c:axId val="509610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noFill/>
          <a:effectLst>
            <a:outerShdw blurRad="50800" dist="50800" dir="5400000" algn="ctr" rotWithShape="0">
              <a:schemeClr val="bg1"/>
            </a:outerShdw>
          </a:effectLst>
        </c:spPr>
        <c:txPr>
          <a:bodyPr/>
          <a:lstStyle/>
          <a:p>
            <a:pPr>
              <a:defRPr sz="800" b="1">
                <a:ln>
                  <a:noFill/>
                </a:ln>
                <a:solidFill>
                  <a:schemeClr val="accent1"/>
                </a:solidFill>
              </a:defRPr>
            </a:pPr>
            <a:endParaRPr lang="fr-FR"/>
          </a:p>
        </c:txPr>
        <c:crossAx val="509611200"/>
        <c:crosses val="autoZero"/>
        <c:auto val="1"/>
        <c:lblAlgn val="ctr"/>
        <c:lblOffset val="100"/>
        <c:noMultiLvlLbl val="0"/>
      </c:catAx>
      <c:valAx>
        <c:axId val="509611200"/>
        <c:scaling>
          <c:orientation val="minMax"/>
          <c:max val="5"/>
          <c:min val="0"/>
        </c:scaling>
        <c:delete val="0"/>
        <c:axPos val="l"/>
        <c:majorGridlines>
          <c:spPr>
            <a:ln>
              <a:solidFill>
                <a:schemeClr val="accent5">
                  <a:lumMod val="75000"/>
                </a:schemeClr>
              </a:solidFill>
              <a:prstDash val="sysDash"/>
              <a:bevel/>
            </a:ln>
          </c:spPr>
        </c:majorGridlines>
        <c:numFmt formatCode="General" sourceLinked="0"/>
        <c:majorTickMark val="cross"/>
        <c:minorTickMark val="none"/>
        <c:tickLblPos val="none"/>
        <c:spPr>
          <a:ln w="19050">
            <a:tailEnd type="arrow"/>
          </a:ln>
        </c:spPr>
        <c:crossAx val="509610808"/>
        <c:crosses val="autoZero"/>
        <c:crossBetween val="between"/>
        <c:majorUnit val="1"/>
        <c:minorUnit val="0.2"/>
      </c:valAx>
      <c:spPr>
        <a:solidFill>
          <a:schemeClr val="lt1"/>
        </a:solidFill>
      </c:spPr>
    </c:plotArea>
    <c:plotVisOnly val="1"/>
    <c:dispBlanksAs val="gap"/>
    <c:showDLblsOverMax val="0"/>
  </c:chart>
  <c:spPr>
    <a:noFill/>
    <a:ln cmpd="thickThin">
      <a:noFill/>
    </a:ln>
  </c:spPr>
  <c:txPr>
    <a:bodyPr/>
    <a:lstStyle/>
    <a:p>
      <a:pPr>
        <a:defRPr sz="900"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FFF">
      <a:dk1>
        <a:sysClr val="windowText" lastClr="000000"/>
      </a:dk1>
      <a:lt1>
        <a:sysClr val="window" lastClr="FFFFFF"/>
      </a:lt1>
      <a:dk2>
        <a:srgbClr val="808080"/>
      </a:dk2>
      <a:lt2>
        <a:srgbClr val="808080"/>
      </a:lt2>
      <a:accent1>
        <a:srgbClr val="003287"/>
      </a:accent1>
      <a:accent2>
        <a:srgbClr val="E60028"/>
      </a:accent2>
      <a:accent3>
        <a:srgbClr val="BE965A"/>
      </a:accent3>
      <a:accent4>
        <a:srgbClr val="C7C7C7"/>
      </a:accent4>
      <a:accent5>
        <a:srgbClr val="E6E6E6"/>
      </a:accent5>
      <a:accent6>
        <a:srgbClr val="80808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B6C9-E193-46A2-AC84-E728EEB3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fff_affich_a4_portrait.dotx</Template>
  <TotalTime>65</TotalTime>
  <Pages>29</Pages>
  <Words>2166</Words>
  <Characters>11913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FFF</vt:lpstr>
    </vt:vector>
  </TitlesOfParts>
  <Manager>FFF</Manager>
  <Company>FFF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FFF</dc:title>
  <dc:subject>FFF</dc:subject>
  <dc:creator>LANNEAU Philippe</dc:creator>
  <cp:lastModifiedBy>FONTANILLS THOMAS</cp:lastModifiedBy>
  <cp:revision>5</cp:revision>
  <dcterms:created xsi:type="dcterms:W3CDTF">2019-01-14T09:19:00Z</dcterms:created>
  <dcterms:modified xsi:type="dcterms:W3CDTF">2023-02-10T14:57:00Z</dcterms:modified>
</cp:coreProperties>
</file>